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87" w:rsidRPr="00E367A2" w:rsidRDefault="00C97287" w:rsidP="00BC260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3" o:spid="_x0000_s1026" type="#_x0000_t75" style="position:absolute;margin-left:384.65pt;margin-top:-21.75pt;width:110.6pt;height:137.7pt;z-index:-251632640;visibility:visible" wrapcoords="-147 0 -147 21483 21600 21483 21600 0 -147 0">
            <v:imagedata r:id="rId4" o:title=""/>
            <w10:wrap type="tight"/>
          </v:shape>
        </w:pict>
      </w:r>
    </w:p>
    <w:p w:rsidR="00C97287" w:rsidRPr="00E367A2" w:rsidRDefault="00C97287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РЕПУБЛИКА СРБИЈА                                                                       </w:t>
      </w:r>
    </w:p>
    <w:p w:rsidR="00C97287" w:rsidRPr="00E367A2" w:rsidRDefault="00C97287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АУТОНОМНА ПОКРАЈИНА ВОЈВОДИНА                                      </w:t>
      </w:r>
    </w:p>
    <w:p w:rsidR="00C97287" w:rsidRPr="00E367A2" w:rsidRDefault="00C97287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ГРАД НОВИ САД                                                                             </w:t>
      </w:r>
    </w:p>
    <w:p w:rsidR="00C97287" w:rsidRPr="00E367A2" w:rsidRDefault="00C97287" w:rsidP="00BC2605">
      <w:pPr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 xml:space="preserve">ГРАДОНАЧЕЛНИК ГРАДА НОВОГ </w:t>
      </w:r>
      <w:r w:rsidRPr="00E367A2">
        <w:rPr>
          <w:rFonts w:ascii="Arial" w:hAnsi="Arial" w:cs="Arial"/>
          <w:b/>
          <w:sz w:val="32"/>
          <w:szCs w:val="32"/>
          <w:lang w:val="sr-Cyrl-CS"/>
        </w:rPr>
        <w:t>САДА</w:t>
      </w:r>
    </w:p>
    <w:p w:rsidR="00C97287" w:rsidRPr="00E367A2" w:rsidRDefault="00C97287" w:rsidP="00BC2605">
      <w:pPr>
        <w:rPr>
          <w:rFonts w:ascii="Arial" w:hAnsi="Arial" w:cs="Arial"/>
          <w:b/>
          <w:sz w:val="32"/>
          <w:szCs w:val="32"/>
          <w:lang w:val="sr-Cyrl-CS"/>
        </w:rPr>
      </w:pPr>
    </w:p>
    <w:p w:rsidR="00C97287" w:rsidRDefault="00C97287" w:rsidP="00FC3783">
      <w:pPr>
        <w:rPr>
          <w:rFonts w:ascii="Arial" w:hAnsi="Arial" w:cs="Arial"/>
          <w:b/>
          <w:i/>
          <w:lang w:val="sr-Cyrl-CS"/>
        </w:rPr>
      </w:pPr>
    </w:p>
    <w:p w:rsidR="00C97287" w:rsidRDefault="00C97287" w:rsidP="00BC2605">
      <w:pPr>
        <w:jc w:val="center"/>
        <w:rPr>
          <w:rFonts w:ascii="Arial" w:hAnsi="Arial" w:cs="Arial"/>
          <w:b/>
          <w:i/>
          <w:lang w:val="sr-Cyrl-CS"/>
        </w:rPr>
      </w:pPr>
    </w:p>
    <w:p w:rsidR="00C97287" w:rsidRDefault="00C97287" w:rsidP="00BC2605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 xml:space="preserve">ЗАХТЕВ </w:t>
      </w:r>
    </w:p>
    <w:p w:rsidR="00C97287" w:rsidRDefault="00C97287" w:rsidP="00BC2605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lang w:val="sr-Cyrl-CS"/>
        </w:rPr>
        <w:t xml:space="preserve"> ЗА СТРУЧНО ОСПОСОБЉАВАЊЕ ПРИПРАВНИКА </w:t>
      </w:r>
    </w:p>
    <w:p w:rsidR="00C97287" w:rsidRDefault="00C97287" w:rsidP="00BC260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НА ТЕРИТОРИЈИ ГРАДА НОВОГ САДА У 201</w:t>
      </w:r>
      <w:r>
        <w:rPr>
          <w:rFonts w:ascii="Arial" w:hAnsi="Arial" w:cs="Arial"/>
          <w:b/>
          <w:lang w:val="sr-Latn-CS"/>
        </w:rPr>
        <w:t>7</w:t>
      </w:r>
      <w:r>
        <w:rPr>
          <w:rFonts w:ascii="Arial" w:hAnsi="Arial" w:cs="Arial"/>
          <w:b/>
          <w:lang w:val="sr-Cyrl-CS"/>
        </w:rPr>
        <w:t>. ГОДИНИ</w:t>
      </w:r>
    </w:p>
    <w:p w:rsidR="00C97287" w:rsidRDefault="00C97287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C97287" w:rsidRPr="00D0787C" w:rsidRDefault="00C97287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C97287" w:rsidRDefault="00C97287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►</w:t>
      </w:r>
      <w:r>
        <w:rPr>
          <w:rFonts w:ascii="Arial" w:hAnsi="Arial" w:cs="Arial"/>
          <w:b/>
          <w:sz w:val="22"/>
          <w:szCs w:val="22"/>
          <w:lang w:val="sr-Cyrl-CS"/>
        </w:rPr>
        <w:tab/>
        <w:t>Врста програма:</w:t>
      </w:r>
    </w:p>
    <w:p w:rsidR="00C97287" w:rsidRPr="003E6DC0" w:rsidRDefault="00C97287" w:rsidP="00BC2605">
      <w:pPr>
        <w:tabs>
          <w:tab w:val="left" w:pos="360"/>
        </w:tabs>
        <w:ind w:left="360"/>
        <w:jc w:val="both"/>
      </w:pPr>
      <w:r>
        <w:rPr>
          <w:rFonts w:ascii="Arial" w:hAnsi="Arial" w:cs="Arial"/>
          <w:sz w:val="22"/>
          <w:szCs w:val="22"/>
          <w:lang w:val="ru-RU"/>
        </w:rPr>
        <w:t xml:space="preserve">1. </w:t>
      </w:r>
      <w:r w:rsidRPr="003E6DC0">
        <w:rPr>
          <w:lang w:val="ru-RU"/>
        </w:rPr>
        <w:t>Стр</w:t>
      </w:r>
      <w:r>
        <w:rPr>
          <w:lang w:val="ru-RU"/>
        </w:rPr>
        <w:t>учно оспособљавање</w:t>
      </w:r>
      <w:r w:rsidRPr="003E6DC0">
        <w:rPr>
          <w:lang w:val="ru-RU"/>
        </w:rPr>
        <w:t xml:space="preserve"> п</w:t>
      </w:r>
      <w:r w:rsidRPr="003E6DC0">
        <w:rPr>
          <w:lang w:val="sr-Cyrl-CS"/>
        </w:rPr>
        <w:t>риправника</w:t>
      </w:r>
      <w:r w:rsidRPr="003E6DC0">
        <w:rPr>
          <w:lang w:val="sr-Latn-CS"/>
        </w:rPr>
        <w:t xml:space="preserve"> </w:t>
      </w:r>
      <w:r>
        <w:rPr>
          <w:lang w:val="sr-Cyrl-CS"/>
        </w:rPr>
        <w:t>са</w:t>
      </w:r>
      <w:r w:rsidRPr="003E6DC0">
        <w:rPr>
          <w:lang w:val="sr-Cyrl-CS"/>
        </w:rPr>
        <w:t xml:space="preserve"> четворогодишњим високим образовањем</w:t>
      </w:r>
      <w:r>
        <w:t xml:space="preserve"> (најмање четири године факултета или мастер)</w:t>
      </w:r>
      <w:r>
        <w:rPr>
          <w:lang w:val="sr-Cyrl-CS"/>
        </w:rPr>
        <w:t xml:space="preserve">, за период од 12 месеци, по Јавном позиву за стручно оспособљавање </w:t>
      </w:r>
      <w:r w:rsidRPr="003E6DC0">
        <w:rPr>
          <w:lang w:val="sr-Cyrl-CS"/>
        </w:rPr>
        <w:t>приправника на територији Града Новог Сада у 201</w:t>
      </w:r>
      <w:r>
        <w:rPr>
          <w:lang w:val="sr-Latn-CS"/>
        </w:rPr>
        <w:t>7</w:t>
      </w:r>
      <w:r>
        <w:rPr>
          <w:lang w:val="sr-Cyrl-CS"/>
        </w:rPr>
        <w:t>. г</w:t>
      </w:r>
      <w:r w:rsidRPr="003E6DC0">
        <w:rPr>
          <w:lang w:val="sr-Cyrl-CS"/>
        </w:rPr>
        <w:t xml:space="preserve">одини </w:t>
      </w:r>
    </w:p>
    <w:p w:rsidR="00C97287" w:rsidRPr="003E6DC0" w:rsidRDefault="00C97287" w:rsidP="00BC2605">
      <w:pPr>
        <w:tabs>
          <w:tab w:val="left" w:pos="360"/>
        </w:tabs>
        <w:ind w:left="360"/>
        <w:jc w:val="both"/>
        <w:rPr>
          <w:lang w:val="sr-Cyrl-CS"/>
        </w:rPr>
      </w:pPr>
    </w:p>
    <w:p w:rsidR="00C97287" w:rsidRDefault="00C97287" w:rsidP="00BC2605">
      <w:pPr>
        <w:tabs>
          <w:tab w:val="left" w:pos="6447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► Подаци о подносиоцу захтева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pPr w:leftFromText="180" w:rightFromText="180" w:vertAnchor="text" w:horzAnchor="margin" w:tblpY="26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6"/>
        <w:gridCol w:w="5619"/>
      </w:tblGrid>
      <w:tr w:rsidR="00C97287" w:rsidTr="00063DAE">
        <w:trPr>
          <w:cantSplit/>
          <w:trHeight w:val="4202"/>
        </w:trPr>
        <w:tc>
          <w:tcPr>
            <w:tcW w:w="4927" w:type="dxa"/>
            <w:tcBorders>
              <w:right w:val="nil"/>
            </w:tcBorders>
          </w:tcPr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noProof/>
              </w:rPr>
              <w:pict>
                <v:line id="Straight Connector 82" o:spid="_x0000_s1027" style="position:absolute;flip:y;z-index:251631616;visibility:visible" from="464.65pt,58.95pt" to="46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" o:allowincell="f"/>
              </w:pict>
            </w:r>
            <w:r>
              <w:rPr>
                <w:noProof/>
              </w:rPr>
              <w:pict>
                <v:line id="Straight Connector 81" o:spid="_x0000_s1028" style="position:absolute;z-index:251632640;visibility:visible" from="464.35pt,71.75pt" to="477.1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CkHQIAADc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" o:allowincell="f"/>
              </w:pict>
            </w:r>
            <w:r>
              <w:rPr>
                <w:noProof/>
              </w:rPr>
              <w:pict>
                <v:line id="Straight Connector 80" o:spid="_x0000_s1029" style="position:absolute;z-index:251633664;visibility:visible" from="382.5pt,22.15pt" to="477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9y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" o:allowincell="f"/>
              </w:pict>
            </w:r>
            <w:r>
              <w:rPr>
                <w:noProof/>
              </w:rPr>
              <w:pict>
                <v:line id="Straight Connector 79" o:spid="_x0000_s1030" style="position:absolute;flip:y;z-index:251634688;visibility:visible" from="382.5pt,7.75pt" to="382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" o:allowincell="f"/>
              </w:pict>
            </w:r>
            <w:r>
              <w:rPr>
                <w:noProof/>
              </w:rPr>
              <w:pict>
                <v:line id="Straight Connector 78" o:spid="_x0000_s1031" style="position:absolute;flip:y;z-index:251635712;visibility:visible" from="394.3pt,7.6pt" to="394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" o:allowincell="f"/>
              </w:pict>
            </w:r>
            <w:r>
              <w:rPr>
                <w:noProof/>
              </w:rPr>
              <w:pict>
                <v:line id="Straight Connector 77" o:spid="_x0000_s1032" style="position:absolute;flip:y;z-index:251636736;visibility:visible" from="406.2pt,7.6pt" to="406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" o:allowincell="f"/>
              </w:pict>
            </w:r>
            <w:r>
              <w:rPr>
                <w:noProof/>
              </w:rPr>
              <w:pict>
                <v:line id="Straight Connector 76" o:spid="_x0000_s1033" style="position:absolute;flip:y;z-index:251637760;visibility:visible" from="418.1pt,7.6pt" to="418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" o:allowincell="f"/>
              </w:pict>
            </w:r>
            <w:r>
              <w:rPr>
                <w:noProof/>
              </w:rPr>
              <w:pict>
                <v:line id="Straight Connector 75" o:spid="_x0000_s1034" style="position:absolute;flip:y;z-index:251638784;visibility:visible" from="430pt,7.6pt" to="43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" o:allowincell="f"/>
              </w:pict>
            </w:r>
            <w:r>
              <w:rPr>
                <w:noProof/>
              </w:rPr>
              <w:pict>
                <v:line id="Straight Connector 74" o:spid="_x0000_s1035" style="position:absolute;flip:y;z-index:251639808;visibility:visible" from="441.65pt,7.6pt" to="441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EPJAIAAEE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" o:allowincell="f"/>
              </w:pict>
            </w:r>
            <w:r>
              <w:rPr>
                <w:noProof/>
              </w:rPr>
              <w:pict>
                <v:line id="Straight Connector 73" o:spid="_x0000_s1036" style="position:absolute;flip:y;z-index:251640832;visibility:visible" from="453.55pt,7.6pt" to="453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" o:allowincell="f"/>
              </w:pict>
            </w:r>
            <w:r>
              <w:rPr>
                <w:noProof/>
              </w:rPr>
              <w:pict>
                <v:line id="Straight Connector 72" o:spid="_x0000_s1037" style="position:absolute;flip:y;z-index:251641856;visibility:visible" from="465.45pt,7.6pt" to="465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" o:allowincell="f"/>
              </w:pict>
            </w:r>
            <w:r>
              <w:rPr>
                <w:noProof/>
              </w:rPr>
              <w:pict>
                <v:line id="Straight Connector 71" o:spid="_x0000_s1038" style="position:absolute;flip:y;z-index:251642880;visibility:visible" from="477.35pt,7.6pt" to="477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" o:allowincell="f"/>
              </w:pict>
            </w:r>
            <w:r>
              <w:rPr>
                <w:noProof/>
              </w:rPr>
              <w:pict>
                <v:line id="Straight Connector 62" o:spid="_x0000_s1039" style="position:absolute;z-index:251643904;visibility:visible" from="80.25pt,188.25pt" to="151.4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Ej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" o:allowincell="f"/>
              </w:pict>
            </w:r>
            <w:r>
              <w:rPr>
                <w:noProof/>
              </w:rPr>
              <w:pict>
                <v:line id="Straight Connector 61" o:spid="_x0000_s1040" style="position:absolute;rotation:180;flip:y;z-index:251644928;visibility:visible" from="80.05pt,174.2pt" to="80.0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" o:allowincell="f"/>
              </w:pict>
            </w:r>
            <w:r>
              <w:rPr>
                <w:noProof/>
              </w:rPr>
              <w:pict>
                <v:line id="Straight Connector 60" o:spid="_x0000_s1041" style="position:absolute;rotation:180;flip:y;z-index:251645952;visibility:visible" from="91.95pt,174.2pt" to="91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GR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" o:allowincell="f"/>
              </w:pict>
            </w:r>
            <w:r>
              <w:rPr>
                <w:noProof/>
              </w:rPr>
              <w:pict>
                <v:line id="Straight Connector 59" o:spid="_x0000_s1042" style="position:absolute;rotation:180;flip:y;z-index:251646976;visibility:visible" from="103.85pt,174.2pt" to="103.8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" o:allowincell="f"/>
              </w:pict>
            </w:r>
            <w:r>
              <w:rPr>
                <w:noProof/>
              </w:rPr>
              <w:pict>
                <v:line id="Straight Connector 58" o:spid="_x0000_s1043" style="position:absolute;rotation:180;flip:y;z-index:251648000;visibility:visible" from="115.5pt,174.2pt" to="115.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7A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" o:allowincell="f"/>
              </w:pict>
            </w:r>
            <w:r>
              <w:rPr>
                <w:noProof/>
              </w:rPr>
              <w:pict>
                <v:line id="Straight Connector 57" o:spid="_x0000_s1044" style="position:absolute;rotation:180;flip:y;z-index:251649024;visibility:visible" from="127.4pt,174.2pt" to="127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" o:allowincell="f"/>
              </w:pict>
            </w:r>
            <w:r>
              <w:rPr>
                <w:noProof/>
              </w:rPr>
              <w:pict>
                <v:line id="Straight Connector 56" o:spid="_x0000_s1045" style="position:absolute;rotation:180;flip:y;z-index:251650048;visibility:visible" from="139.3pt,174.2pt" to="139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" o:allowincell="f"/>
              </w:pict>
            </w:r>
            <w:r>
              <w:rPr>
                <w:noProof/>
              </w:rPr>
              <w:pict>
                <v:line id="Straight Connector 55" o:spid="_x0000_s1046" style="position:absolute;z-index:251651072;visibility:visible" from="152.25pt,188.25pt" to="223.4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qe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" o:allowincell="f"/>
              </w:pict>
            </w:r>
            <w:r>
              <w:rPr>
                <w:noProof/>
              </w:rPr>
              <w:pict>
                <v:line id="Straight Connector 54" o:spid="_x0000_s1047" style="position:absolute;rotation:180;flip:y;z-index:251652096;visibility:visible" from="152.05pt,174.2pt" to="152.0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ql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nO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" o:allowincell="f"/>
              </w:pict>
            </w:r>
            <w:r>
              <w:rPr>
                <w:noProof/>
              </w:rPr>
              <w:pict>
                <v:line id="Straight Connector 53" o:spid="_x0000_s1048" style="position:absolute;rotation:180;flip:y;z-index:251653120;visibility:visible" from="163.95pt,174.2pt" to="163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" o:allowincell="f"/>
              </w:pict>
            </w:r>
            <w:r>
              <w:rPr>
                <w:noProof/>
              </w:rPr>
              <w:pict>
                <v:line id="Straight Connector 52" o:spid="_x0000_s1049" style="position:absolute;rotation:180;flip:y;z-index:251654144;visibility:visible" from="175.85pt,174.2pt" to="175.8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CX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" o:allowincell="f"/>
              </w:pict>
            </w:r>
            <w:r>
              <w:rPr>
                <w:noProof/>
              </w:rPr>
              <w:pict>
                <v:line id="Straight Connector 51" o:spid="_x0000_s1050" style="position:absolute;rotation:180;flip:y;z-index:251655168;visibility:visible" from="187.5pt,174.2pt" to="187.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" o:allowincell="f"/>
              </w:pict>
            </w:r>
            <w:r>
              <w:rPr>
                <w:noProof/>
              </w:rPr>
              <w:pict>
                <v:line id="Straight Connector 50" o:spid="_x0000_s1051" style="position:absolute;rotation:180;flip:y;z-index:251656192;visibility:visible" from="199.4pt,174.2pt" to="199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kw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" o:allowincell="f"/>
              </w:pict>
            </w:r>
            <w:r>
              <w:rPr>
                <w:noProof/>
              </w:rPr>
              <w:pict>
                <v:line id="Straight Connector 49" o:spid="_x0000_s1052" style="position:absolute;rotation:180;flip:y;z-index:251657216;visibility:visible" from="211.3pt,174.2pt" to="211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qo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zB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" o:allowincell="f"/>
              </w:pict>
            </w:r>
            <w:r>
              <w:rPr>
                <w:noProof/>
              </w:rPr>
              <w:pict>
                <v:line id="Straight Connector 48" o:spid="_x0000_s1053" style="position:absolute;rotation:180;flip:y;z-index:251658240;visibility:visible" from="223.2pt,174.05pt" to="223.2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YW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" o:allowincell="f"/>
              </w:pict>
            </w:r>
            <w:r>
              <w:rPr>
                <w:noProof/>
              </w:rPr>
              <w:pict>
                <v:line id="Straight Connector 47" o:spid="_x0000_s1054" style="position:absolute;z-index:251659264;visibility:visible" from="80.25pt,166.7pt" to="151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+CHQ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" o:allowincell="f"/>
              </w:pict>
            </w:r>
            <w:r>
              <w:rPr>
                <w:noProof/>
              </w:rPr>
              <w:pict>
                <v:line id="Straight Connector 46" o:spid="_x0000_s1055" style="position:absolute;rotation:180;flip:y;z-index:251660288;visibility:visible" from="80.05pt,152.6pt" to="80.0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" o:allowincell="f"/>
              </w:pict>
            </w:r>
            <w:r>
              <w:rPr>
                <w:noProof/>
              </w:rPr>
              <w:pict>
                <v:line id="Straight Connector 45" o:spid="_x0000_s1056" style="position:absolute;rotation:180;flip:y;z-index:251661312;visibility:visible" from="91.95pt,152.6pt" to="91.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7N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zO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" o:allowincell="f"/>
              </w:pict>
            </w:r>
            <w:r>
              <w:rPr>
                <w:noProof/>
              </w:rPr>
              <w:pict>
                <v:line id="Straight Connector 44" o:spid="_x0000_s1057" style="position:absolute;rotation:180;flip:y;z-index:251662336;visibility:visible" from="103.85pt,152.6pt" to="103.8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Jz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" o:allowincell="f"/>
              </w:pict>
            </w:r>
            <w:r>
              <w:rPr>
                <w:noProof/>
              </w:rPr>
              <w:pict>
                <v:line id="Straight Connector 43" o:spid="_x0000_s1058" style="position:absolute;rotation:180;flip:y;z-index:251663360;visibility:visible" from="115.5pt,152.6pt" to="115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" o:allowincell="f"/>
              </w:pict>
            </w:r>
            <w:r>
              <w:rPr>
                <w:noProof/>
              </w:rPr>
              <w:pict>
                <v:line id="Straight Connector 42" o:spid="_x0000_s1059" style="position:absolute;rotation:180;flip:y;z-index:251664384;visibility:visible" from="127.4pt,152.6pt" to="127.4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hB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" o:allowincell="f"/>
              </w:pict>
            </w:r>
            <w:r>
              <w:rPr>
                <w:noProof/>
              </w:rPr>
              <w:pict>
                <v:line id="Straight Connector 41" o:spid="_x0000_s1060" style="position:absolute;rotation:180;flip:y;z-index:251665408;visibility:visible" from="139.3pt,152.6pt" to="139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" o:allowincell="f"/>
              </w:pict>
            </w:r>
            <w:r>
              <w:rPr>
                <w:noProof/>
              </w:rPr>
              <w:pict>
                <v:line id="Straight Connector 40" o:spid="_x0000_s1061" style="position:absolute;z-index:251666432;visibility:visible" from="152.25pt,166.7pt" to="223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L4HA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" o:allowincell="f"/>
              </w:pict>
            </w:r>
            <w:r>
              <w:rPr>
                <w:noProof/>
              </w:rPr>
              <w:pict>
                <v:line id="Straight Connector 39" o:spid="_x0000_s1062" style="position:absolute;rotation:180;flip:y;z-index:251667456;visibility:visible" from="152.05pt,152.6pt" to="152.0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" o:allowincell="f"/>
              </w:pict>
            </w:r>
            <w:r>
              <w:rPr>
                <w:noProof/>
              </w:rPr>
              <w:pict>
                <v:line id="Straight Connector 38" o:spid="_x0000_s1063" style="position:absolute;rotation:180;flip:y;z-index:251668480;visibility:visible" from="163.95pt,152.6pt" to="163.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5YLw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" o:allowincell="f"/>
              </w:pict>
            </w:r>
            <w:r>
              <w:rPr>
                <w:noProof/>
              </w:rPr>
              <w:pict>
                <v:line id="Straight Connector 37" o:spid="_x0000_s1064" style="position:absolute;rotation:180;flip:y;z-index:251669504;visibility:visible" from="175.85pt,152.6pt" to="175.8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" o:allowincell="f"/>
              </w:pict>
            </w:r>
            <w:r>
              <w:rPr>
                <w:noProof/>
              </w:rPr>
              <w:pict>
                <v:line id="Straight Connector 36" o:spid="_x0000_s1065" style="position:absolute;rotation:180;flip:y;z-index:251670528;visibility:visible" from="187.5pt,152.6pt" to="187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" o:allowincell="f"/>
              </w:pict>
            </w:r>
            <w:r>
              <w:rPr>
                <w:noProof/>
              </w:rPr>
              <w:pict>
                <v:line id="Straight Connector 35" o:spid="_x0000_s1066" style="position:absolute;rotation:180;flip:y;z-index:251671552;visibility:visible" from="199.4pt,152.6pt" to="199.4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" o:allowincell="f"/>
              </w:pict>
            </w:r>
            <w:r>
              <w:rPr>
                <w:noProof/>
              </w:rPr>
              <w:pict>
                <v:line id="Straight Connector 34" o:spid="_x0000_s1067" style="position:absolute;rotation:180;flip:y;z-index:251672576;visibility:visible" from="211.3pt,152.6pt" to="211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" o:allowincell="f"/>
              </w:pict>
            </w:r>
            <w:r>
              <w:rPr>
                <w:noProof/>
              </w:rPr>
              <w:pict>
                <v:line id="Straight Connector 33" o:spid="_x0000_s1068" style="position:absolute;rotation:180;flip:y;z-index:251673600;visibility:visible" from="223.2pt,152.6pt" to="223.2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yxMA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" o:allowincell="f"/>
              </w:pict>
            </w:r>
            <w:r>
              <w:rPr>
                <w:noProof/>
              </w:rPr>
              <w:pict>
                <v:line id="Straight Connector 32" o:spid="_x0000_s1069" style="position:absolute;z-index:251674624;visibility:visible" from="406.25pt,49.6pt" to="477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qwHQIAADc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" o:allowincell="f"/>
              </w:pict>
            </w:r>
            <w:r>
              <w:rPr>
                <w:noProof/>
              </w:rPr>
              <w:pict>
                <v:line id="Straight Connector 31" o:spid="_x0000_s1070" style="position:absolute;rotation:180;flip:y;z-index:251675648;visibility:visible" from="406.2pt,35.45pt" to="406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" o:allowincell="f"/>
              </w:pict>
            </w:r>
            <w:r>
              <w:rPr>
                <w:noProof/>
              </w:rPr>
              <w:pict>
                <v:line id="Straight Connector 30" o:spid="_x0000_s1071" style="position:absolute;rotation:180;flip:y;z-index:251676672;visibility:visible" from="418.1pt,35.45pt" to="418.1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moLw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" o:allowincell="f"/>
              </w:pict>
            </w:r>
            <w:r>
              <w:rPr>
                <w:noProof/>
              </w:rPr>
              <w:pict>
                <v:line id="Straight Connector 29" o:spid="_x0000_s1072" style="position:absolute;rotation:180;flip:y;z-index:251677696;visibility:visible" from="430pt,35.45pt" to="430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" o:allowincell="f"/>
              </w:pict>
            </w:r>
            <w:r>
              <w:rPr>
                <w:noProof/>
              </w:rPr>
              <w:pict>
                <v:line id="Straight Connector 28" o:spid="_x0000_s1073" style="position:absolute;rotation:180;flip:y;z-index:251678720;visibility:visible" from="441.65pt,35.45pt" to="441.6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" o:allowincell="f"/>
              </w:pict>
            </w:r>
            <w:r>
              <w:rPr>
                <w:noProof/>
              </w:rPr>
              <w:pict>
                <v:line id="Straight Connector 27" o:spid="_x0000_s1074" style="position:absolute;rotation:180;flip:y;z-index:251679744;visibility:visible" from="453.55pt,35.45pt" to="453.5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" o:allowincell="f"/>
              </w:pict>
            </w:r>
            <w:r>
              <w:rPr>
                <w:noProof/>
              </w:rPr>
              <w:pict>
                <v:line id="Straight Connector 26" o:spid="_x0000_s1075" style="position:absolute;rotation:180;flip:y;z-index:251680768;visibility:visible" from="465.45pt,35.45pt" to="465.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tM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" o:allowincell="f"/>
              </w:pict>
            </w:r>
            <w:r>
              <w:rPr>
                <w:noProof/>
              </w:rPr>
              <w:pict>
                <v:line id="Straight Connector 25" o:spid="_x0000_s1076" style="position:absolute;rotation:180;flip:y;z-index:251681792;visibility:visible" from="477.35pt,35.45pt" to="477.3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" o:allowincell="f"/>
              </w:pict>
            </w:r>
            <w:r>
              <w:rPr>
                <w:noProof/>
              </w:rPr>
              <w:pict>
                <v:group id="Group 1" o:spid="_x0000_s1077" style="position:absolute;margin-left:252.9pt;margin-top:112.35pt;width:224.25pt;height:14.5pt;z-index:251682816" coordorigin="6192,8108" coordsize="448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" o:allowincell="f">
                  <v:line id="Line 5" o:spid="_x0000_s1078" style="position:absolute;visibility:visible" from="6192,8398" to="8091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<v:line id="Line 6" o:spid="_x0000_s1079" style="position:absolute;flip:y;visibility:visible" from="6192,8108" to="619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<v:line id="Line 7" o:spid="_x0000_s1080" style="position:absolute;flip:y;visibility:visible" from="6424,8108" to="6424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8" o:spid="_x0000_s1081" style="position:absolute;flip:y;visibility:visible" from="6662,8108" to="666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Line 9" o:spid="_x0000_s1082" style="position:absolute;flip:y;visibility:visible" from="6900,8108" to="69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10" o:spid="_x0000_s1083" style="position:absolute;flip:y;visibility:visible" from="7139,8108" to="713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11" o:spid="_x0000_s1084" style="position:absolute;flip:y;visibility:visible" from="7371,8108" to="7371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<v:line id="Line 12" o:spid="_x0000_s1085" style="position:absolute;flip:y;visibility:visible" from="7609,8108" to="760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line id="Line 13" o:spid="_x0000_s1086" style="position:absolute;flip:y;visibility:visible" from="7847,8108" to="784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14" o:spid="_x0000_s1087" style="position:absolute;flip:y;visibility:visible" from="8085,8108" to="8085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15" o:spid="_x0000_s1088" style="position:absolute;visibility:visible" from="7920,8398" to="9819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6" o:spid="_x0000_s1089" style="position:absolute;flip:y;visibility:visible" from="8324,8108" to="8324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<v:line id="Line 17" o:spid="_x0000_s1090" style="position:absolute;flip:y;visibility:visible" from="8562,8108" to="856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line id="Line 18" o:spid="_x0000_s1091" style="position:absolute;flip:y;visibility:visible" from="8800,8108" to="88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9" o:spid="_x0000_s1092" style="position:absolute;flip:y;visibility:visible" from="9038,8108" to="9038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20" o:spid="_x0000_s1093" style="position:absolute;flip:y;visibility:visible" from="9270,8108" to="927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v:line id="Line 21" o:spid="_x0000_s1094" style="position:absolute;flip:y;visibility:visible" from="9509,8108" to="950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v:line id="Line 22" o:spid="_x0000_s1095" style="position:absolute;flip:y;visibility:visible" from="9747,8108" to="974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Line 23" o:spid="_x0000_s1096" style="position:absolute;flip:y;visibility:visible" from="9985,8108" to="9985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Line 24" o:spid="_x0000_s1097" style="position:absolute;visibility:visible" from="9792,8398" to="10676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25" o:spid="_x0000_s1098" style="position:absolute;flip:y;visibility:visible" from="10200,8108" to="102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26" o:spid="_x0000_s1099" style="position:absolute;flip:y;visibility:visible" from="10438,8108" to="10438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Line 27" o:spid="_x0000_s1100" style="position:absolute;flip:y;visibility:visible" from="10677,8108" to="1067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/v:group>
              </w:pict>
            </w: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Назив послодавца </w:t>
            </w: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_________________________________________</w:t>
            </w:r>
          </w:p>
          <w:p w:rsidR="00C97287" w:rsidRDefault="00C97287" w:rsidP="00063DAE">
            <w:pPr>
              <w:rPr>
                <w:rFonts w:ascii="Arial" w:hAnsi="Arial" w:cs="Arial"/>
                <w:sz w:val="4"/>
                <w:lang w:val="sr-Cyrl-CS"/>
              </w:rPr>
            </w:pP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_________________________________________</w:t>
            </w: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C97287" w:rsidRPr="00506565" w:rsidRDefault="00C97287" w:rsidP="00063D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Место :______________           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C97287" w:rsidRDefault="00C97287" w:rsidP="00063D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lang w:val="sr-Cyrl-CS"/>
              </w:rPr>
              <w:t xml:space="preserve">  </w:t>
            </w: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Адреса: __________________________</w:t>
            </w:r>
          </w:p>
          <w:p w:rsidR="00C97287" w:rsidRDefault="00C97287" w:rsidP="00063DAE">
            <w:pPr>
              <w:rPr>
                <w:rFonts w:ascii="Arial" w:hAnsi="Arial" w:cs="Arial"/>
                <w:sz w:val="14"/>
                <w:lang w:val="sr-Cyrl-CS"/>
              </w:rPr>
            </w:pP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Лице за контакт:</w:t>
            </w:r>
          </w:p>
          <w:p w:rsidR="00C97287" w:rsidRDefault="00C97287" w:rsidP="00063DAE">
            <w:pPr>
              <w:rPr>
                <w:rFonts w:ascii="Arial" w:hAnsi="Arial" w:cs="Arial"/>
                <w:sz w:val="14"/>
                <w:lang w:val="sr-Cyrl-CS"/>
              </w:rPr>
            </w:pP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</w:t>
            </w: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Телефон:     </w:t>
            </w: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Телефакс:    </w:t>
            </w:r>
          </w:p>
          <w:p w:rsidR="00C97287" w:rsidRDefault="00C97287" w:rsidP="00063DAE">
            <w:pPr>
              <w:jc w:val="center"/>
              <w:rPr>
                <w:rFonts w:ascii="Arial" w:hAnsi="Arial" w:cs="Arial"/>
                <w:sz w:val="6"/>
                <w:lang w:val="sr-Cyrl-CS"/>
              </w:rPr>
            </w:pPr>
          </w:p>
          <w:p w:rsidR="00C97287" w:rsidRDefault="00C97287" w:rsidP="00063DAE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:rsidR="00C97287" w:rsidRDefault="00C97287" w:rsidP="00063DAE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:rsidR="00C97287" w:rsidRDefault="00C97287" w:rsidP="00063D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 адреса: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 xml:space="preserve">                                              </w:t>
            </w:r>
          </w:p>
        </w:tc>
        <w:tc>
          <w:tcPr>
            <w:tcW w:w="5621" w:type="dxa"/>
            <w:tcBorders>
              <w:left w:val="nil"/>
            </w:tcBorders>
          </w:tcPr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Матични број једин. рег.:  </w:t>
            </w: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Шифра делатности:                </w:t>
            </w: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                                                              </w:t>
            </w: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                                                      </w:t>
            </w:r>
          </w:p>
          <w:p w:rsidR="00C97287" w:rsidRDefault="00C97287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C97287" w:rsidRDefault="00C97287" w:rsidP="00063DAE">
            <w:pPr>
              <w:tabs>
                <w:tab w:val="left" w:pos="4571"/>
              </w:tabs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Текући рачун:</w:t>
            </w:r>
          </w:p>
          <w:p w:rsidR="00C97287" w:rsidRDefault="00C97287" w:rsidP="00063DAE">
            <w:pPr>
              <w:tabs>
                <w:tab w:val="left" w:pos="4712"/>
              </w:tabs>
              <w:rPr>
                <w:rFonts w:ascii="Arial" w:hAnsi="Arial" w:cs="Arial"/>
                <w:sz w:val="12"/>
                <w:lang w:val="sr-Cyrl-CS"/>
              </w:rPr>
            </w:pPr>
            <w:r>
              <w:rPr>
                <w:rFonts w:ascii="Arial" w:hAnsi="Arial" w:cs="Arial"/>
                <w:sz w:val="12"/>
                <w:lang w:val="sr-Cyrl-CS"/>
              </w:rPr>
              <w:t xml:space="preserve">      </w:t>
            </w:r>
          </w:p>
          <w:p w:rsidR="00C97287" w:rsidRDefault="00C97287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C97287" w:rsidRDefault="00C97287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  <w:r>
              <w:rPr>
                <w:rFonts w:ascii="Arial" w:hAnsi="Arial" w:cs="Arial"/>
                <w:sz w:val="10"/>
                <w:lang w:val="sr-Cyrl-CS"/>
              </w:rPr>
              <w:t xml:space="preserve"> </w:t>
            </w:r>
          </w:p>
          <w:p w:rsidR="00C97287" w:rsidRDefault="00C97287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</w:p>
          <w:p w:rsidR="00C97287" w:rsidRDefault="00C97287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</w:p>
          <w:p w:rsidR="00C97287" w:rsidRDefault="00C97287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код: ______________________________________</w:t>
            </w:r>
          </w:p>
          <w:p w:rsidR="00C97287" w:rsidRDefault="00C97287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C97287" w:rsidRDefault="00C97287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Матични број банке: _________________________</w:t>
            </w:r>
          </w:p>
          <w:p w:rsidR="00C97287" w:rsidRDefault="00C97287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C97287" w:rsidRDefault="00C97287" w:rsidP="00063DAE">
            <w:pPr>
              <w:tabs>
                <w:tab w:val="left" w:pos="4712"/>
              </w:tabs>
              <w:ind w:right="-288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Број запослених: ______________________</w:t>
            </w:r>
          </w:p>
          <w:p w:rsidR="00C97287" w:rsidRDefault="00C97287" w:rsidP="00063DAE">
            <w:pPr>
              <w:tabs>
                <w:tab w:val="left" w:pos="4712"/>
              </w:tabs>
              <w:rPr>
                <w:rFonts w:ascii="Arial" w:hAnsi="Arial" w:cs="Arial"/>
                <w:sz w:val="6"/>
                <w:lang w:val="sr-Cyrl-CS"/>
              </w:rPr>
            </w:pPr>
          </w:p>
          <w:p w:rsidR="00C97287" w:rsidRDefault="00C97287" w:rsidP="00063DAE">
            <w:pPr>
              <w:tabs>
                <w:tab w:val="left" w:pos="4712"/>
              </w:tabs>
              <w:rPr>
                <w:rFonts w:ascii="Arial" w:hAnsi="Arial" w:cs="Arial"/>
                <w:sz w:val="6"/>
                <w:lang w:val="sr-Cyrl-CS"/>
              </w:rPr>
            </w:pPr>
          </w:p>
          <w:p w:rsidR="00C97287" w:rsidRDefault="00C97287" w:rsidP="00063DAE">
            <w:pPr>
              <w:tabs>
                <w:tab w:val="left" w:pos="4571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</w:t>
            </w:r>
          </w:p>
        </w:tc>
      </w:tr>
    </w:tbl>
    <w:p w:rsidR="00C97287" w:rsidRDefault="00C97287" w:rsidP="00BC2605">
      <w:pPr>
        <w:rPr>
          <w:rFonts w:ascii="Arial" w:hAnsi="Arial" w:cs="Arial"/>
          <w:lang w:val="sr-Cyrl-C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420"/>
        <w:gridCol w:w="4010"/>
      </w:tblGrid>
      <w:tr w:rsidR="00C97287" w:rsidTr="0047291F">
        <w:trPr>
          <w:trHeight w:val="1173"/>
        </w:trPr>
        <w:tc>
          <w:tcPr>
            <w:tcW w:w="3168" w:type="dxa"/>
          </w:tcPr>
          <w:p w:rsidR="00C97287" w:rsidRDefault="00C97287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Ниво образовања</w:t>
            </w:r>
          </w:p>
        </w:tc>
        <w:tc>
          <w:tcPr>
            <w:tcW w:w="3420" w:type="dxa"/>
          </w:tcPr>
          <w:p w:rsidR="00C97287" w:rsidRDefault="00C97287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тражених лица за стручно оспособљавање</w:t>
            </w:r>
          </w:p>
        </w:tc>
        <w:tc>
          <w:tcPr>
            <w:tcW w:w="4010" w:type="dxa"/>
          </w:tcPr>
          <w:p w:rsidR="00C97287" w:rsidRDefault="00C97287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лица која ће бити запослена након стручног оспособљавања на неодређено време</w:t>
            </w:r>
          </w:p>
        </w:tc>
      </w:tr>
      <w:tr w:rsidR="00C97287" w:rsidTr="0047291F">
        <w:trPr>
          <w:trHeight w:val="1403"/>
        </w:trPr>
        <w:tc>
          <w:tcPr>
            <w:tcW w:w="3168" w:type="dxa"/>
          </w:tcPr>
          <w:p w:rsidR="00C97287" w:rsidRDefault="00C97287" w:rsidP="00063D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Четворогодишње</w:t>
            </w:r>
          </w:p>
          <w:p w:rsidR="00C97287" w:rsidRPr="00FC3783" w:rsidRDefault="00C97287" w:rsidP="00063D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високо образовање</w:t>
            </w:r>
            <w:r>
              <w:t xml:space="preserve"> </w:t>
            </w:r>
            <w:r w:rsidRPr="000E10A8">
              <w:t>(</w:t>
            </w:r>
            <w:r>
              <w:t xml:space="preserve">најмање </w:t>
            </w:r>
            <w:r w:rsidRPr="000E10A8">
              <w:t>чети</w:t>
            </w:r>
            <w:r>
              <w:t xml:space="preserve">ри године факултета или мастер)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420" w:type="dxa"/>
          </w:tcPr>
          <w:p w:rsidR="00C97287" w:rsidRDefault="00C97287" w:rsidP="00063DAE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010" w:type="dxa"/>
          </w:tcPr>
          <w:p w:rsidR="00C97287" w:rsidRDefault="00C97287" w:rsidP="00063DAE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C97287" w:rsidRDefault="00C97287" w:rsidP="00BC2605">
      <w:pPr>
        <w:rPr>
          <w:rFonts w:ascii="Arial" w:hAnsi="Arial" w:cs="Arial"/>
          <w:lang w:val="sr-Cyrl-CS"/>
        </w:rPr>
      </w:pPr>
    </w:p>
    <w:p w:rsidR="00C97287" w:rsidRDefault="00C97287" w:rsidP="00BC2605">
      <w:pPr>
        <w:rPr>
          <w:lang w:val="sr-Cyrl-CS"/>
        </w:rPr>
        <w:sectPr w:rsidR="00C97287">
          <w:endnotePr>
            <w:numFmt w:val="chicago"/>
          </w:endnotePr>
          <w:pgSz w:w="12240" w:h="15840"/>
          <w:pgMar w:top="540" w:right="1021" w:bottom="720" w:left="1021" w:header="709" w:footer="709" w:gutter="57"/>
          <w:cols w:space="720"/>
        </w:sectPr>
      </w:pPr>
    </w:p>
    <w:tbl>
      <w:tblPr>
        <w:tblpPr w:leftFromText="180" w:rightFromText="180" w:vertAnchor="page" w:horzAnchor="margin" w:tblpX="576" w:tblpY="1979"/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348"/>
        <w:gridCol w:w="3240"/>
        <w:gridCol w:w="1080"/>
        <w:gridCol w:w="1620"/>
        <w:gridCol w:w="1582"/>
        <w:gridCol w:w="650"/>
        <w:gridCol w:w="828"/>
        <w:gridCol w:w="236"/>
        <w:gridCol w:w="661"/>
      </w:tblGrid>
      <w:tr w:rsidR="00C97287" w:rsidTr="00063DAE">
        <w:trPr>
          <w:gridAfter w:val="3"/>
          <w:wAfter w:w="1335" w:type="dxa"/>
          <w:trHeight w:val="195"/>
        </w:trPr>
        <w:tc>
          <w:tcPr>
            <w:tcW w:w="11520" w:type="dxa"/>
            <w:gridSpan w:val="6"/>
            <w:tcBorders>
              <w:top w:val="nil"/>
              <w:left w:val="nil"/>
              <w:right w:val="nil"/>
            </w:tcBorders>
          </w:tcPr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C97287" w:rsidTr="00063DAE">
        <w:trPr>
          <w:gridAfter w:val="2"/>
          <w:wAfter w:w="897" w:type="dxa"/>
          <w:trHeight w:val="213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Назив радног места/посла</w:t>
            </w:r>
          </w:p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Захтевано занимање-</w:t>
            </w:r>
          </w:p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стручна спрема</w:t>
            </w:r>
          </w:p>
          <w:p w:rsidR="00C97287" w:rsidRPr="00D52BAF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7287" w:rsidRPr="000C3C48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(назив/шифра)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87" w:rsidRDefault="00C97287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лица</w:t>
            </w:r>
          </w:p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87" w:rsidRDefault="00C97287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Додатни захтеви за селекцију кандидата</w:t>
            </w:r>
          </w:p>
          <w:p w:rsidR="00C97287" w:rsidRDefault="00C97287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уколико постоје /</w:t>
            </w:r>
          </w:p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(посебни услови рада, посебна знања и вештине и </w:t>
            </w:r>
            <w:r>
              <w:rPr>
                <w:rFonts w:ascii="Arial" w:hAnsi="Arial" w:cs="Arial"/>
                <w:b/>
                <w:sz w:val="18"/>
                <w:szCs w:val="18"/>
              </w:rPr>
              <w:t>слично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)</w:t>
            </w:r>
          </w:p>
        </w:tc>
      </w:tr>
      <w:tr w:rsidR="00C97287" w:rsidTr="00063DAE">
        <w:trPr>
          <w:gridAfter w:val="1"/>
          <w:wAfter w:w="661" w:type="dxa"/>
          <w:trHeight w:val="52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97287" w:rsidTr="00063DAE">
        <w:trPr>
          <w:gridAfter w:val="1"/>
          <w:wAfter w:w="661" w:type="dxa"/>
          <w:trHeight w:val="46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C97287" w:rsidRDefault="00C97287" w:rsidP="00063DAE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97287" w:rsidTr="00063DAE">
        <w:trPr>
          <w:gridAfter w:val="1"/>
          <w:wAfter w:w="661" w:type="dxa"/>
          <w:trHeight w:val="46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87" w:rsidRPr="00FC3783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C37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</w:t>
            </w: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7" w:rsidRDefault="00C97287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87" w:rsidRDefault="00C97287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97287" w:rsidRDefault="00C97287" w:rsidP="00063DAE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97287" w:rsidTr="00063DAE">
        <w:trPr>
          <w:trHeight w:val="100"/>
        </w:trPr>
        <w:tc>
          <w:tcPr>
            <w:tcW w:w="12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7287" w:rsidRDefault="00C97287" w:rsidP="00063DAE">
            <w:pPr>
              <w:rPr>
                <w:rFonts w:ascii="Arial" w:hAnsi="Arial" w:cs="Arial"/>
                <w:lang w:val="sr-Cyrl-CS"/>
              </w:rPr>
            </w:pPr>
          </w:p>
          <w:p w:rsidR="00C97287" w:rsidRDefault="00C97287" w:rsidP="00063DAE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C97287" w:rsidRDefault="00C97287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C97287" w:rsidRDefault="00C97287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C97287" w:rsidRDefault="00C97287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C97287" w:rsidRDefault="00C97287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C97287" w:rsidRDefault="00C97287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C97287" w:rsidRDefault="00C97287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C97287" w:rsidRDefault="00C97287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C97287" w:rsidRDefault="00C97287" w:rsidP="00BC2605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97287" w:rsidRDefault="00C97287" w:rsidP="00BC260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>_______</w:t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 xml:space="preserve"> ___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>
        <w:rPr>
          <w:rFonts w:ascii="Arial" w:hAnsi="Arial" w:cs="Arial"/>
          <w:b/>
          <w:sz w:val="22"/>
          <w:szCs w:val="22"/>
          <w:lang w:val="sr-Cyrl-CS"/>
        </w:rPr>
        <w:t>М.П.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  </w:t>
      </w:r>
      <w:r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>______</w:t>
      </w:r>
    </w:p>
    <w:p w:rsidR="00C97287" w:rsidRDefault="00C97287" w:rsidP="00BC2605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(Место и датум)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Директор </w:t>
      </w:r>
    </w:p>
    <w:p w:rsidR="00C97287" w:rsidRDefault="00C97287" w:rsidP="00BC2605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    (овлашћено лице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sectPr w:rsidR="00C97287" w:rsidSect="00FC3783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endnotePr>
    <w:numFmt w:val="chicago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9FF"/>
    <w:rsid w:val="00062536"/>
    <w:rsid w:val="00063DAE"/>
    <w:rsid w:val="000C3C48"/>
    <w:rsid w:val="000E10A8"/>
    <w:rsid w:val="00135448"/>
    <w:rsid w:val="00144E20"/>
    <w:rsid w:val="00292FF5"/>
    <w:rsid w:val="003E6DC0"/>
    <w:rsid w:val="0047291F"/>
    <w:rsid w:val="004A491F"/>
    <w:rsid w:val="004A6099"/>
    <w:rsid w:val="004D2E0F"/>
    <w:rsid w:val="00506565"/>
    <w:rsid w:val="00543AFE"/>
    <w:rsid w:val="005C63EC"/>
    <w:rsid w:val="006D2F2F"/>
    <w:rsid w:val="007C3A2C"/>
    <w:rsid w:val="00940444"/>
    <w:rsid w:val="00A71EB8"/>
    <w:rsid w:val="00BC2605"/>
    <w:rsid w:val="00C97287"/>
    <w:rsid w:val="00D0787C"/>
    <w:rsid w:val="00D52BAF"/>
    <w:rsid w:val="00E367A2"/>
    <w:rsid w:val="00EF19FF"/>
    <w:rsid w:val="00F106FD"/>
    <w:rsid w:val="00FC3783"/>
    <w:rsid w:val="00FF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327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korisnik</cp:lastModifiedBy>
  <cp:revision>6</cp:revision>
  <cp:lastPrinted>2014-07-24T09:54:00Z</cp:lastPrinted>
  <dcterms:created xsi:type="dcterms:W3CDTF">2015-06-02T13:59:00Z</dcterms:created>
  <dcterms:modified xsi:type="dcterms:W3CDTF">2017-02-01T09:41:00Z</dcterms:modified>
</cp:coreProperties>
</file>