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BD31" w14:textId="77777777" w:rsidR="002D3A5F" w:rsidRDefault="002D3A5F" w:rsidP="002D3A5F">
      <w:pPr>
        <w:framePr w:w="10591" w:hSpace="180" w:wrap="around" w:vAnchor="text" w:hAnchor="page" w:x="916" w:y="-44"/>
        <w:rPr>
          <w:sz w:val="22"/>
          <w:szCs w:val="22"/>
        </w:rPr>
      </w:pPr>
    </w:p>
    <w:p w14:paraId="07BF0B5B" w14:textId="5708328C" w:rsidR="002D3A5F" w:rsidRDefault="002D3A5F" w:rsidP="002D3A5F">
      <w:pPr>
        <w:framePr w:w="10591" w:hSpace="180" w:wrap="around" w:vAnchor="text" w:hAnchor="page" w:x="916" w:y="-44"/>
        <w:rPr>
          <w:sz w:val="22"/>
          <w:szCs w:val="22"/>
        </w:rPr>
      </w:pPr>
      <w:r>
        <w:rPr>
          <w:sz w:val="22"/>
          <w:szCs w:val="22"/>
          <w:lang w:val="en-US"/>
        </w:rPr>
        <w:drawing>
          <wp:inline distT="0" distB="0" distL="0" distR="0" wp14:anchorId="53640BFD" wp14:editId="0D3DE966">
            <wp:extent cx="108585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D3225D" w14:textId="0B1F4B73" w:rsidR="00405E63" w:rsidRPr="00306EB0" w:rsidRDefault="002D3A5F" w:rsidP="002D3A5F">
      <w:pPr>
        <w:framePr w:w="10591" w:hSpace="180" w:wrap="around" w:vAnchor="text" w:hAnchor="page" w:x="916" w:y="-44"/>
        <w:rPr>
          <w:sz w:val="22"/>
          <w:szCs w:val="22"/>
        </w:rPr>
      </w:pPr>
      <w:r w:rsidRPr="00306EB0">
        <w:rPr>
          <w:sz w:val="22"/>
          <w:szCs w:val="22"/>
        </w:rPr>
        <w:t>РЕПУБЛИКА СРБИЈА</w:t>
      </w:r>
    </w:p>
    <w:p w14:paraId="7ADA2CB0" w14:textId="2A60B296" w:rsidR="00405E63" w:rsidRPr="00306EB0" w:rsidRDefault="002D3A5F" w:rsidP="002D3A5F">
      <w:pPr>
        <w:framePr w:w="10591" w:hSpace="180" w:wrap="around" w:vAnchor="text" w:hAnchor="page" w:x="916" w:y="-44"/>
        <w:rPr>
          <w:sz w:val="22"/>
          <w:szCs w:val="22"/>
        </w:rPr>
      </w:pPr>
      <w:r w:rsidRPr="00306EB0">
        <w:rPr>
          <w:sz w:val="22"/>
          <w:szCs w:val="22"/>
        </w:rPr>
        <w:t>АУТОНОМНА ПОКРАЈИНА ВОЈВОДИНА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F15327" w14:textId="462B2DB2" w:rsidR="00405E63" w:rsidRPr="002D3A5F" w:rsidRDefault="00405E63" w:rsidP="002D3A5F">
      <w:pPr>
        <w:framePr w:w="10591" w:hSpace="180" w:wrap="around" w:vAnchor="text" w:hAnchor="page" w:x="916" w:y="-44"/>
        <w:rPr>
          <w:sz w:val="22"/>
          <w:szCs w:val="22"/>
          <w:lang w:val="sr-Cyrl-RS"/>
        </w:rPr>
      </w:pPr>
      <w:r w:rsidRPr="00306EB0">
        <w:rPr>
          <w:sz w:val="22"/>
          <w:szCs w:val="22"/>
        </w:rPr>
        <w:t xml:space="preserve">ГРАД </w:t>
      </w:r>
      <w:r w:rsidR="002D3A5F">
        <w:rPr>
          <w:sz w:val="22"/>
          <w:szCs w:val="22"/>
          <w:lang w:val="sr-Cyrl-RS"/>
        </w:rPr>
        <w:t>НОВИ САД</w:t>
      </w:r>
    </w:p>
    <w:p w14:paraId="1439B622" w14:textId="281EFC05" w:rsidR="00405E63" w:rsidRDefault="00405E63" w:rsidP="002D3A5F">
      <w:pPr>
        <w:framePr w:w="10591" w:hSpace="180" w:wrap="around" w:vAnchor="text" w:hAnchor="page" w:x="916" w:y="-44"/>
        <w:rPr>
          <w:sz w:val="22"/>
          <w:szCs w:val="22"/>
          <w:lang w:val="sr-Cyrl-RS"/>
        </w:rPr>
      </w:pPr>
      <w:r w:rsidRPr="00306EB0">
        <w:rPr>
          <w:sz w:val="22"/>
          <w:szCs w:val="22"/>
        </w:rPr>
        <w:t xml:space="preserve">ГРАДСКА УПРАВА ЗА </w:t>
      </w:r>
      <w:r w:rsidR="002D3A5F">
        <w:rPr>
          <w:sz w:val="22"/>
          <w:szCs w:val="22"/>
          <w:lang w:val="sr-Cyrl-RS"/>
        </w:rPr>
        <w:t>ПРИВРЕДУ</w:t>
      </w:r>
    </w:p>
    <w:p w14:paraId="47B704B0" w14:textId="501D3E4D" w:rsidR="002D3A5F" w:rsidRPr="00306EB0" w:rsidRDefault="002D3A5F" w:rsidP="002D3A5F">
      <w:pPr>
        <w:framePr w:w="10591" w:hSpace="180" w:wrap="around" w:vAnchor="text" w:hAnchor="page" w:x="916" w:y="-44"/>
        <w:ind w:left="7080" w:firstLine="708"/>
        <w:rPr>
          <w:sz w:val="22"/>
          <w:szCs w:val="22"/>
          <w:lang w:val="sr-Cyrl-RS"/>
        </w:rPr>
      </w:pPr>
    </w:p>
    <w:p w14:paraId="4D9C0C53" w14:textId="77777777" w:rsidR="00405E63" w:rsidRPr="00306EB0" w:rsidRDefault="00405E63" w:rsidP="00405E63">
      <w:pPr>
        <w:jc w:val="both"/>
        <w:rPr>
          <w:sz w:val="22"/>
          <w:szCs w:val="22"/>
          <w:lang w:val="en-US"/>
        </w:rPr>
      </w:pPr>
      <w:r w:rsidRPr="00306EB0">
        <w:rPr>
          <w:sz w:val="22"/>
          <w:szCs w:val="22"/>
          <w:lang w:val="ru-RU"/>
        </w:rPr>
        <w:tab/>
      </w:r>
    </w:p>
    <w:p w14:paraId="76919EDF" w14:textId="77777777" w:rsidR="00405E63" w:rsidRPr="00306EB0" w:rsidRDefault="00405E63" w:rsidP="00405E63">
      <w:pPr>
        <w:jc w:val="both"/>
        <w:rPr>
          <w:sz w:val="22"/>
          <w:szCs w:val="22"/>
          <w:lang w:val="en-US"/>
        </w:rPr>
      </w:pPr>
    </w:p>
    <w:p w14:paraId="57D16F92" w14:textId="77777777" w:rsidR="00405E63" w:rsidRPr="00306EB0" w:rsidRDefault="00405E63" w:rsidP="00405E63">
      <w:pPr>
        <w:jc w:val="both"/>
        <w:rPr>
          <w:sz w:val="22"/>
          <w:szCs w:val="22"/>
          <w:lang w:val="en-US"/>
        </w:rPr>
      </w:pPr>
    </w:p>
    <w:p w14:paraId="111DFA03" w14:textId="77777777" w:rsidR="00B776C4" w:rsidRPr="00306EB0" w:rsidRDefault="00B776C4" w:rsidP="00405E63">
      <w:pPr>
        <w:jc w:val="both"/>
        <w:rPr>
          <w:b/>
          <w:sz w:val="22"/>
          <w:szCs w:val="22"/>
          <w:lang w:val="sr-Latn-RS"/>
        </w:rPr>
      </w:pPr>
    </w:p>
    <w:p w14:paraId="0E250A4B" w14:textId="6F537141" w:rsidR="00C9485B" w:rsidRPr="00306EB0" w:rsidRDefault="002D3A5F" w:rsidP="00C9485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ПРИЈАВА</w:t>
      </w:r>
    </w:p>
    <w:p w14:paraId="417814DC" w14:textId="77777777" w:rsidR="002D3A5F" w:rsidRDefault="002D3A5F" w:rsidP="002D3A5F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 </w:t>
      </w:r>
      <w:r w:rsidRPr="002D3A5F">
        <w:rPr>
          <w:sz w:val="22"/>
          <w:szCs w:val="22"/>
          <w:lang w:val="sr-Cyrl-RS"/>
        </w:rPr>
        <w:t>Јавни позив за доделу бесповратних подстицајних средстава</w:t>
      </w:r>
    </w:p>
    <w:p w14:paraId="41C10CEF" w14:textId="77777777" w:rsidR="002D3A5F" w:rsidRDefault="002D3A5F" w:rsidP="002D3A5F">
      <w:pPr>
        <w:jc w:val="center"/>
        <w:rPr>
          <w:sz w:val="22"/>
          <w:szCs w:val="22"/>
          <w:lang w:val="sr-Cyrl-RS"/>
        </w:rPr>
      </w:pPr>
      <w:r w:rsidRPr="002D3A5F">
        <w:rPr>
          <w:sz w:val="22"/>
          <w:szCs w:val="22"/>
          <w:lang w:val="sr-Cyrl-RS"/>
        </w:rPr>
        <w:t xml:space="preserve"> за унапређење и побољшање услова пословања туристичких агенција </w:t>
      </w:r>
    </w:p>
    <w:p w14:paraId="176C8F0C" w14:textId="76611AEC" w:rsidR="00845342" w:rsidRDefault="002D3A5F" w:rsidP="002D3A5F">
      <w:pPr>
        <w:jc w:val="center"/>
        <w:rPr>
          <w:sz w:val="22"/>
          <w:szCs w:val="22"/>
          <w:lang w:val="sr-Cyrl-RS"/>
        </w:rPr>
      </w:pPr>
      <w:r w:rsidRPr="002D3A5F">
        <w:rPr>
          <w:sz w:val="22"/>
          <w:szCs w:val="22"/>
          <w:lang w:val="sr-Cyrl-RS"/>
        </w:rPr>
        <w:t>на територији Града Новог Сада у 2021. години</w:t>
      </w:r>
    </w:p>
    <w:p w14:paraId="0652CDEB" w14:textId="31B25F5A" w:rsidR="00FA2B6D" w:rsidRDefault="00FA2B6D" w:rsidP="002D3A5F">
      <w:pPr>
        <w:jc w:val="center"/>
        <w:rPr>
          <w:sz w:val="22"/>
          <w:szCs w:val="22"/>
          <w:lang w:val="sr-Cyrl-RS"/>
        </w:rPr>
      </w:pPr>
    </w:p>
    <w:p w14:paraId="2300D544" w14:textId="77777777" w:rsidR="00FA2B6D" w:rsidRPr="002D3A5F" w:rsidRDefault="00FA2B6D" w:rsidP="002D3A5F">
      <w:pPr>
        <w:jc w:val="center"/>
        <w:rPr>
          <w:sz w:val="22"/>
          <w:szCs w:val="22"/>
          <w:lang w:val="sr-Cyrl-RS"/>
        </w:rPr>
      </w:pPr>
    </w:p>
    <w:p w14:paraId="163D520B" w14:textId="49812A37" w:rsidR="00845342" w:rsidRPr="00306EB0" w:rsidRDefault="00845342" w:rsidP="00C9485B">
      <w:pPr>
        <w:jc w:val="center"/>
        <w:rPr>
          <w:sz w:val="22"/>
          <w:szCs w:val="22"/>
          <w:lang w:val="sr-Cyrl-RS"/>
        </w:rPr>
      </w:pPr>
    </w:p>
    <w:p w14:paraId="7B3D5EFC" w14:textId="15C3B654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 xml:space="preserve">Назив </w:t>
      </w:r>
      <w:r w:rsidR="00514D27" w:rsidRPr="00306EB0">
        <w:rPr>
          <w:b/>
          <w:bCs/>
          <w:sz w:val="22"/>
          <w:szCs w:val="22"/>
          <w:lang w:val="sr-Cyrl-RS"/>
        </w:rPr>
        <w:t>привредног</w:t>
      </w:r>
      <w:r w:rsidRPr="00306EB0">
        <w:rPr>
          <w:b/>
          <w:bCs/>
          <w:sz w:val="22"/>
          <w:szCs w:val="22"/>
          <w:lang w:val="sr-Cyrl-RS"/>
        </w:rPr>
        <w:t xml:space="preserve"> субјекта</w:t>
      </w:r>
      <w:r w:rsidRPr="00306EB0">
        <w:rPr>
          <w:sz w:val="22"/>
          <w:szCs w:val="22"/>
          <w:lang w:val="sr-Cyrl-RS"/>
        </w:rPr>
        <w:t>:</w:t>
      </w:r>
      <w:r w:rsidR="00B776C4" w:rsidRPr="00306EB0">
        <w:rPr>
          <w:sz w:val="22"/>
          <w:szCs w:val="22"/>
          <w:lang w:val="sr-Cyrl-RS"/>
        </w:rPr>
        <w:t xml:space="preserve"> </w:t>
      </w:r>
      <w:r w:rsidRPr="00306EB0">
        <w:rPr>
          <w:sz w:val="22"/>
          <w:szCs w:val="22"/>
          <w:lang w:val="sr-Cyrl-RS"/>
        </w:rPr>
        <w:t xml:space="preserve"> _________</w:t>
      </w:r>
      <w:r w:rsidR="00514D27" w:rsidRPr="00306EB0">
        <w:rPr>
          <w:sz w:val="22"/>
          <w:szCs w:val="22"/>
          <w:lang w:val="sr-Cyrl-RS"/>
        </w:rPr>
        <w:t>_</w:t>
      </w:r>
      <w:r w:rsidRPr="00306EB0">
        <w:rPr>
          <w:sz w:val="22"/>
          <w:szCs w:val="22"/>
          <w:lang w:val="sr-Cyrl-RS"/>
        </w:rPr>
        <w:t>___________________________________</w:t>
      </w:r>
      <w:r w:rsidR="00B776C4" w:rsidRPr="00306EB0">
        <w:rPr>
          <w:sz w:val="22"/>
          <w:szCs w:val="22"/>
          <w:lang w:val="sr-Cyrl-RS"/>
        </w:rPr>
        <w:t>________</w:t>
      </w:r>
      <w:r w:rsidRPr="00306EB0">
        <w:rPr>
          <w:sz w:val="22"/>
          <w:szCs w:val="22"/>
          <w:lang w:val="sr-Cyrl-RS"/>
        </w:rPr>
        <w:t>________</w:t>
      </w:r>
    </w:p>
    <w:p w14:paraId="18C48C95" w14:textId="77777777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</w:p>
    <w:p w14:paraId="57C3952D" w14:textId="2699EBC7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>Седиште (место и адреса)</w:t>
      </w:r>
      <w:r w:rsidRPr="00306EB0">
        <w:rPr>
          <w:sz w:val="22"/>
          <w:szCs w:val="22"/>
          <w:lang w:val="sr-Cyrl-RS"/>
        </w:rPr>
        <w:t xml:space="preserve">: </w:t>
      </w:r>
      <w:r w:rsidR="00303381" w:rsidRPr="00306EB0">
        <w:rPr>
          <w:sz w:val="22"/>
          <w:szCs w:val="22"/>
          <w:lang w:val="sr-Cyrl-RS"/>
        </w:rPr>
        <w:t>_______________________________________________________________</w:t>
      </w:r>
    </w:p>
    <w:p w14:paraId="2F69B6E2" w14:textId="77777777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</w:p>
    <w:p w14:paraId="328E3AC7" w14:textId="7DD4DD08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>П</w:t>
      </w:r>
      <w:r w:rsidR="00514D27" w:rsidRPr="00306EB0">
        <w:rPr>
          <w:b/>
          <w:bCs/>
          <w:sz w:val="22"/>
          <w:szCs w:val="22"/>
          <w:lang w:val="sr-Cyrl-RS"/>
        </w:rPr>
        <w:t>орески идентификациони број (П</w:t>
      </w:r>
      <w:r w:rsidRPr="00306EB0">
        <w:rPr>
          <w:b/>
          <w:bCs/>
          <w:sz w:val="22"/>
          <w:szCs w:val="22"/>
          <w:lang w:val="sr-Cyrl-RS"/>
        </w:rPr>
        <w:t>ИБ</w:t>
      </w:r>
      <w:r w:rsidR="00514D27" w:rsidRPr="00306EB0">
        <w:rPr>
          <w:b/>
          <w:bCs/>
          <w:sz w:val="22"/>
          <w:szCs w:val="22"/>
          <w:lang w:val="sr-Cyrl-RS"/>
        </w:rPr>
        <w:t>)</w:t>
      </w:r>
      <w:r w:rsidRPr="00306EB0">
        <w:rPr>
          <w:sz w:val="22"/>
          <w:szCs w:val="22"/>
          <w:lang w:val="sr-Cyrl-RS"/>
        </w:rPr>
        <w:t>: __________</w:t>
      </w:r>
      <w:r w:rsidR="00514D27" w:rsidRPr="00306EB0">
        <w:rPr>
          <w:sz w:val="22"/>
          <w:szCs w:val="22"/>
          <w:lang w:val="sr-Cyrl-RS"/>
        </w:rPr>
        <w:t>__</w:t>
      </w:r>
      <w:r w:rsidRPr="00306EB0">
        <w:rPr>
          <w:sz w:val="22"/>
          <w:szCs w:val="22"/>
          <w:lang w:val="sr-Cyrl-RS"/>
        </w:rPr>
        <w:t>_______________________</w:t>
      </w:r>
      <w:r w:rsidR="00B776C4" w:rsidRPr="00306EB0">
        <w:rPr>
          <w:sz w:val="22"/>
          <w:szCs w:val="22"/>
          <w:lang w:val="sr-Cyrl-RS"/>
        </w:rPr>
        <w:t>_______</w:t>
      </w:r>
      <w:r w:rsidRPr="00306EB0">
        <w:rPr>
          <w:sz w:val="22"/>
          <w:szCs w:val="22"/>
          <w:lang w:val="sr-Cyrl-RS"/>
        </w:rPr>
        <w:t>_________</w:t>
      </w:r>
    </w:p>
    <w:p w14:paraId="11D4275E" w14:textId="77777777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</w:p>
    <w:p w14:paraId="3578B01A" w14:textId="63A39623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>Матични број</w:t>
      </w:r>
      <w:r w:rsidR="00514D27" w:rsidRPr="00306EB0">
        <w:rPr>
          <w:b/>
          <w:bCs/>
          <w:sz w:val="22"/>
          <w:szCs w:val="22"/>
          <w:lang w:val="sr-Cyrl-RS"/>
        </w:rPr>
        <w:t xml:space="preserve"> (МБ)</w:t>
      </w:r>
      <w:r w:rsidRPr="00306EB0">
        <w:rPr>
          <w:sz w:val="22"/>
          <w:szCs w:val="22"/>
          <w:lang w:val="sr-Cyrl-RS"/>
        </w:rPr>
        <w:t>:</w:t>
      </w:r>
      <w:r w:rsidR="00B776C4" w:rsidRPr="00306EB0">
        <w:rPr>
          <w:sz w:val="22"/>
          <w:szCs w:val="22"/>
          <w:lang w:val="sr-Cyrl-RS"/>
        </w:rPr>
        <w:t xml:space="preserve"> </w:t>
      </w:r>
      <w:r w:rsidRPr="00306EB0">
        <w:rPr>
          <w:sz w:val="22"/>
          <w:szCs w:val="22"/>
          <w:lang w:val="sr-Cyrl-RS"/>
        </w:rPr>
        <w:t xml:space="preserve"> ____________________</w:t>
      </w:r>
      <w:r w:rsidR="00514D27" w:rsidRPr="00306EB0">
        <w:rPr>
          <w:sz w:val="22"/>
          <w:szCs w:val="22"/>
          <w:lang w:val="sr-Cyrl-RS"/>
        </w:rPr>
        <w:t>_</w:t>
      </w:r>
      <w:r w:rsidRPr="00306EB0">
        <w:rPr>
          <w:sz w:val="22"/>
          <w:szCs w:val="22"/>
          <w:lang w:val="sr-Cyrl-RS"/>
        </w:rPr>
        <w:t>_____________________________________</w:t>
      </w:r>
      <w:r w:rsidR="00B776C4" w:rsidRPr="00306EB0">
        <w:rPr>
          <w:sz w:val="22"/>
          <w:szCs w:val="22"/>
          <w:lang w:val="sr-Cyrl-RS"/>
        </w:rPr>
        <w:t>________</w:t>
      </w:r>
      <w:r w:rsidRPr="00306EB0">
        <w:rPr>
          <w:sz w:val="22"/>
          <w:szCs w:val="22"/>
          <w:lang w:val="sr-Cyrl-RS"/>
        </w:rPr>
        <w:t>__</w:t>
      </w:r>
    </w:p>
    <w:p w14:paraId="64058F0C" w14:textId="369C925C" w:rsidR="00BE53F2" w:rsidRPr="00306EB0" w:rsidRDefault="00BE53F2" w:rsidP="00845342">
      <w:pPr>
        <w:jc w:val="both"/>
        <w:rPr>
          <w:sz w:val="22"/>
          <w:szCs w:val="22"/>
          <w:lang w:val="sr-Cyrl-RS"/>
        </w:rPr>
      </w:pPr>
    </w:p>
    <w:p w14:paraId="2FA7B5E1" w14:textId="15839F05" w:rsidR="00BE53F2" w:rsidRDefault="00BE53F2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>Шифра делатности</w:t>
      </w:r>
      <w:r w:rsidRPr="00306EB0">
        <w:rPr>
          <w:sz w:val="22"/>
          <w:szCs w:val="22"/>
          <w:lang w:val="sr-Cyrl-RS"/>
        </w:rPr>
        <w:t>:</w:t>
      </w:r>
      <w:r w:rsidR="00B776C4" w:rsidRPr="00306EB0">
        <w:rPr>
          <w:sz w:val="22"/>
          <w:szCs w:val="22"/>
          <w:lang w:val="sr-Cyrl-RS"/>
        </w:rPr>
        <w:t xml:space="preserve"> </w:t>
      </w:r>
      <w:r w:rsidR="00D33B5B">
        <w:rPr>
          <w:sz w:val="22"/>
          <w:szCs w:val="22"/>
          <w:lang w:val="sr-Cyrl-RS"/>
        </w:rPr>
        <w:t xml:space="preserve"> _________________________</w:t>
      </w:r>
      <w:bookmarkStart w:id="0" w:name="_GoBack"/>
      <w:bookmarkEnd w:id="0"/>
    </w:p>
    <w:p w14:paraId="64361030" w14:textId="77777777" w:rsidR="002D3A5F" w:rsidRDefault="002D3A5F" w:rsidP="00845342">
      <w:pPr>
        <w:jc w:val="both"/>
        <w:rPr>
          <w:sz w:val="22"/>
          <w:szCs w:val="22"/>
          <w:lang w:val="sr-Cyrl-RS"/>
        </w:rPr>
      </w:pPr>
    </w:p>
    <w:p w14:paraId="50788E2D" w14:textId="3D97749A" w:rsidR="002D3A5F" w:rsidRPr="002D3A5F" w:rsidRDefault="002D3A5F" w:rsidP="00845342">
      <w:pPr>
        <w:jc w:val="both"/>
        <w:rPr>
          <w:b/>
          <w:sz w:val="22"/>
          <w:szCs w:val="22"/>
          <w:lang w:val="sr-Cyrl-RS"/>
        </w:rPr>
      </w:pPr>
      <w:r w:rsidRPr="002D3A5F">
        <w:rPr>
          <w:b/>
          <w:sz w:val="22"/>
          <w:szCs w:val="22"/>
          <w:lang w:val="sr-Cyrl-RS"/>
        </w:rPr>
        <w:t xml:space="preserve">Број запослених: </w:t>
      </w:r>
      <w:r w:rsidR="00FA2B6D">
        <w:rPr>
          <w:b/>
          <w:sz w:val="22"/>
          <w:szCs w:val="22"/>
          <w:lang w:val="sr-Cyrl-RS"/>
        </w:rPr>
        <w:t xml:space="preserve"> ____________________________</w:t>
      </w:r>
    </w:p>
    <w:p w14:paraId="53AB266D" w14:textId="67EDFB09" w:rsidR="00B776C4" w:rsidRPr="00306EB0" w:rsidRDefault="00B776C4" w:rsidP="00845342">
      <w:pPr>
        <w:jc w:val="both"/>
        <w:rPr>
          <w:sz w:val="22"/>
          <w:szCs w:val="22"/>
          <w:lang w:val="sr-Cyrl-RS"/>
        </w:rPr>
      </w:pPr>
    </w:p>
    <w:p w14:paraId="2FC48780" w14:textId="125C1716" w:rsidR="00B776C4" w:rsidRPr="00306EB0" w:rsidRDefault="00B776C4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>Број текућег рачуна и назив банке</w:t>
      </w:r>
      <w:r w:rsidRPr="00306EB0">
        <w:rPr>
          <w:sz w:val="22"/>
          <w:szCs w:val="22"/>
          <w:lang w:val="sr-Cyrl-RS"/>
        </w:rPr>
        <w:t>: _______________________________________________________</w:t>
      </w:r>
    </w:p>
    <w:p w14:paraId="748A16B1" w14:textId="70956C86" w:rsidR="00BE53F2" w:rsidRPr="00306EB0" w:rsidRDefault="00BE53F2" w:rsidP="00845342">
      <w:pPr>
        <w:jc w:val="both"/>
        <w:rPr>
          <w:sz w:val="22"/>
          <w:szCs w:val="22"/>
          <w:lang w:val="sr-Cyrl-RS"/>
        </w:rPr>
      </w:pPr>
    </w:p>
    <w:p w14:paraId="0302A0B8" w14:textId="77777777" w:rsidR="004D4D16" w:rsidRPr="00306EB0" w:rsidRDefault="004D4D16" w:rsidP="00306EB0">
      <w:pPr>
        <w:jc w:val="both"/>
        <w:rPr>
          <w:sz w:val="22"/>
          <w:szCs w:val="22"/>
          <w:lang w:val="sr-Cyrl-RS"/>
        </w:rPr>
      </w:pPr>
      <w:bookmarkStart w:id="1" w:name="_Hlk68764956"/>
    </w:p>
    <w:bookmarkEnd w:id="1"/>
    <w:p w14:paraId="70645DC0" w14:textId="77777777" w:rsidR="00B776C4" w:rsidRPr="00306EB0" w:rsidRDefault="00B776C4" w:rsidP="00C9485B">
      <w:pPr>
        <w:rPr>
          <w:sz w:val="22"/>
          <w:szCs w:val="22"/>
        </w:rPr>
      </w:pPr>
    </w:p>
    <w:p w14:paraId="30F396DB" w14:textId="642311D7" w:rsidR="00845342" w:rsidRPr="00306EB0" w:rsidRDefault="00B217C2" w:rsidP="00405E63">
      <w:pPr>
        <w:jc w:val="both"/>
        <w:rPr>
          <w:sz w:val="22"/>
          <w:szCs w:val="22"/>
          <w:lang w:val="sr-Cyrl-RS"/>
        </w:rPr>
      </w:pPr>
      <w:r w:rsidRPr="00306EB0">
        <w:rPr>
          <w:sz w:val="22"/>
          <w:szCs w:val="22"/>
          <w:lang w:val="sr-Cyrl-RS"/>
        </w:rPr>
        <w:t>Место и датум:</w:t>
      </w:r>
      <w:r w:rsidR="00FD6B5D" w:rsidRPr="00306EB0">
        <w:rPr>
          <w:sz w:val="22"/>
          <w:szCs w:val="22"/>
          <w:lang w:val="sr-Cyrl-RS"/>
        </w:rPr>
        <w:tab/>
      </w:r>
      <w:r w:rsidR="00FD6B5D" w:rsidRPr="00306EB0">
        <w:rPr>
          <w:sz w:val="22"/>
          <w:szCs w:val="22"/>
          <w:lang w:val="sr-Cyrl-RS"/>
        </w:rPr>
        <w:tab/>
      </w:r>
      <w:r w:rsidR="00FD6B5D" w:rsidRPr="00306EB0">
        <w:rPr>
          <w:sz w:val="22"/>
          <w:szCs w:val="22"/>
          <w:lang w:val="sr-Cyrl-RS"/>
        </w:rPr>
        <w:tab/>
      </w:r>
      <w:r w:rsidR="00FD6B5D" w:rsidRPr="00306EB0">
        <w:rPr>
          <w:sz w:val="22"/>
          <w:szCs w:val="22"/>
          <w:lang w:val="sr-Cyrl-RS"/>
        </w:rPr>
        <w:tab/>
      </w:r>
      <w:r w:rsidR="00C52F6A" w:rsidRPr="00306EB0">
        <w:rPr>
          <w:sz w:val="22"/>
          <w:szCs w:val="22"/>
          <w:lang w:val="sr-Cyrl-RS"/>
        </w:rPr>
        <w:t xml:space="preserve">                            </w:t>
      </w:r>
      <w:r w:rsidR="00A40894" w:rsidRPr="00306EB0">
        <w:rPr>
          <w:sz w:val="22"/>
          <w:szCs w:val="22"/>
          <w:lang w:val="sr-Cyrl-RS"/>
        </w:rPr>
        <w:t xml:space="preserve">   </w:t>
      </w:r>
      <w:r w:rsidR="00B776C4" w:rsidRPr="00306EB0">
        <w:rPr>
          <w:sz w:val="22"/>
          <w:szCs w:val="22"/>
          <w:lang w:val="sr-Cyrl-RS"/>
        </w:rPr>
        <w:tab/>
      </w:r>
      <w:r w:rsidR="00A40894" w:rsidRPr="00306EB0">
        <w:rPr>
          <w:sz w:val="22"/>
          <w:szCs w:val="22"/>
          <w:lang w:val="sr-Cyrl-RS"/>
        </w:rPr>
        <w:t xml:space="preserve">        </w:t>
      </w:r>
      <w:r w:rsidR="00C52F6A" w:rsidRPr="00306EB0">
        <w:rPr>
          <w:b/>
          <w:bCs/>
          <w:sz w:val="22"/>
          <w:szCs w:val="22"/>
          <w:lang w:val="sr-Cyrl-RS"/>
        </w:rPr>
        <w:t>П</w:t>
      </w:r>
      <w:r w:rsidR="00845342" w:rsidRPr="00306EB0">
        <w:rPr>
          <w:b/>
          <w:bCs/>
          <w:sz w:val="22"/>
          <w:szCs w:val="22"/>
          <w:lang w:val="sr-Cyrl-RS"/>
        </w:rPr>
        <w:t>односи</w:t>
      </w:r>
      <w:r w:rsidR="00C52F6A" w:rsidRPr="00306EB0">
        <w:rPr>
          <w:b/>
          <w:bCs/>
          <w:sz w:val="22"/>
          <w:szCs w:val="22"/>
          <w:lang w:val="sr-Cyrl-RS"/>
        </w:rPr>
        <w:t>ла</w:t>
      </w:r>
      <w:r w:rsidR="00845342" w:rsidRPr="00306EB0">
        <w:rPr>
          <w:b/>
          <w:bCs/>
          <w:sz w:val="22"/>
          <w:szCs w:val="22"/>
          <w:lang w:val="sr-Cyrl-RS"/>
        </w:rPr>
        <w:t>ц</w:t>
      </w:r>
      <w:r w:rsidR="00E86FA2" w:rsidRPr="00306EB0">
        <w:rPr>
          <w:b/>
          <w:bCs/>
          <w:sz w:val="22"/>
          <w:szCs w:val="22"/>
          <w:lang w:val="sr-Cyrl-RS"/>
        </w:rPr>
        <w:t>/законск</w:t>
      </w:r>
      <w:r w:rsidR="00C52F6A" w:rsidRPr="00306EB0">
        <w:rPr>
          <w:b/>
          <w:bCs/>
          <w:sz w:val="22"/>
          <w:szCs w:val="22"/>
          <w:lang w:val="sr-Cyrl-RS"/>
        </w:rPr>
        <w:t>и</w:t>
      </w:r>
      <w:r w:rsidR="00E86FA2" w:rsidRPr="00306EB0">
        <w:rPr>
          <w:b/>
          <w:bCs/>
          <w:sz w:val="22"/>
          <w:szCs w:val="22"/>
          <w:lang w:val="sr-Cyrl-RS"/>
        </w:rPr>
        <w:t xml:space="preserve"> заступник</w:t>
      </w:r>
      <w:r w:rsidR="00BE53F2" w:rsidRPr="00306EB0">
        <w:rPr>
          <w:bCs/>
          <w:sz w:val="22"/>
          <w:szCs w:val="22"/>
          <w:lang w:val="sr-Cyrl-RS"/>
        </w:rPr>
        <w:t>:</w:t>
      </w:r>
    </w:p>
    <w:p w14:paraId="57F4BAF1" w14:textId="77777777" w:rsidR="00FD6B5D" w:rsidRPr="00306EB0" w:rsidRDefault="00FD6B5D" w:rsidP="00405E63">
      <w:pPr>
        <w:jc w:val="both"/>
        <w:rPr>
          <w:sz w:val="22"/>
          <w:szCs w:val="22"/>
          <w:lang w:val="sr-Cyrl-RS"/>
        </w:rPr>
      </w:pPr>
    </w:p>
    <w:p w14:paraId="6D4B4B4F" w14:textId="0D0357D2" w:rsidR="00845342" w:rsidRPr="00306EB0" w:rsidRDefault="00FD6B5D" w:rsidP="00FD6B5D">
      <w:pPr>
        <w:jc w:val="both"/>
        <w:rPr>
          <w:bCs/>
          <w:sz w:val="22"/>
          <w:szCs w:val="22"/>
          <w:lang w:val="sr-Cyrl-RS"/>
        </w:rPr>
      </w:pPr>
      <w:r w:rsidRPr="00306EB0">
        <w:rPr>
          <w:sz w:val="22"/>
          <w:szCs w:val="22"/>
          <w:lang w:val="sr-Cyrl-RS"/>
        </w:rPr>
        <w:t>________________________________</w:t>
      </w:r>
      <w:r w:rsidRPr="00306EB0">
        <w:rPr>
          <w:sz w:val="22"/>
          <w:szCs w:val="22"/>
          <w:lang w:val="sr-Cyrl-RS"/>
        </w:rPr>
        <w:tab/>
      </w:r>
      <w:r w:rsidRPr="00306EB0">
        <w:rPr>
          <w:sz w:val="22"/>
          <w:szCs w:val="22"/>
          <w:lang w:val="sr-Cyrl-RS"/>
        </w:rPr>
        <w:tab/>
      </w:r>
      <w:r w:rsidRPr="00306EB0">
        <w:rPr>
          <w:sz w:val="22"/>
          <w:szCs w:val="22"/>
          <w:lang w:val="sr-Cyrl-RS"/>
        </w:rPr>
        <w:tab/>
        <w:t xml:space="preserve">   </w:t>
      </w:r>
      <w:r w:rsidR="00B776C4" w:rsidRPr="00306EB0">
        <w:rPr>
          <w:sz w:val="22"/>
          <w:szCs w:val="22"/>
          <w:lang w:val="sr-Cyrl-RS"/>
        </w:rPr>
        <w:tab/>
        <w:t xml:space="preserve">      </w:t>
      </w:r>
      <w:r w:rsidRPr="00306EB0">
        <w:rPr>
          <w:sz w:val="22"/>
          <w:szCs w:val="22"/>
          <w:lang w:val="sr-Cyrl-RS"/>
        </w:rPr>
        <w:t xml:space="preserve">  </w:t>
      </w:r>
      <w:r w:rsidR="004D54E9">
        <w:rPr>
          <w:sz w:val="22"/>
          <w:szCs w:val="22"/>
          <w:lang w:val="sr-Cyrl-RS"/>
        </w:rPr>
        <w:t xml:space="preserve">                  </w:t>
      </w:r>
      <w:r w:rsidR="00845342" w:rsidRPr="00306EB0">
        <w:rPr>
          <w:bCs/>
          <w:sz w:val="22"/>
          <w:szCs w:val="22"/>
          <w:lang w:val="sr-Cyrl-RS"/>
        </w:rPr>
        <w:t>_________</w:t>
      </w:r>
      <w:r w:rsidRPr="00306EB0">
        <w:rPr>
          <w:bCs/>
          <w:sz w:val="22"/>
          <w:szCs w:val="22"/>
          <w:lang w:val="sr-Cyrl-RS"/>
        </w:rPr>
        <w:t>______</w:t>
      </w:r>
      <w:r w:rsidR="00845342" w:rsidRPr="00306EB0">
        <w:rPr>
          <w:bCs/>
          <w:sz w:val="22"/>
          <w:szCs w:val="22"/>
          <w:lang w:val="sr-Cyrl-RS"/>
        </w:rPr>
        <w:t>_______________</w:t>
      </w:r>
    </w:p>
    <w:p w14:paraId="3BB4549F" w14:textId="18B8DE5F" w:rsidR="00B776C4" w:rsidRPr="00306EB0" w:rsidRDefault="00B776C4" w:rsidP="00B776C4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(Име и презиме)</w:t>
      </w:r>
    </w:p>
    <w:p w14:paraId="5904978D" w14:textId="2240DDE7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</w:p>
    <w:p w14:paraId="542D7EED" w14:textId="371F9798" w:rsidR="00BE53F2" w:rsidRPr="00306EB0" w:rsidRDefault="00FD6B5D" w:rsidP="00845342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______</w:t>
      </w:r>
      <w:r w:rsidR="00BE53F2" w:rsidRPr="00306EB0">
        <w:rPr>
          <w:bCs/>
          <w:sz w:val="22"/>
          <w:szCs w:val="22"/>
          <w:lang w:val="sr-Cyrl-RS"/>
        </w:rPr>
        <w:t>________________________</w:t>
      </w:r>
    </w:p>
    <w:p w14:paraId="10F8FBCC" w14:textId="4E4D4287" w:rsidR="00B776C4" w:rsidRPr="00306EB0" w:rsidRDefault="00B776C4" w:rsidP="00B776C4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(Адреса из личне карте)</w:t>
      </w:r>
    </w:p>
    <w:p w14:paraId="7307665F" w14:textId="7C2E22C6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</w:p>
    <w:p w14:paraId="32D38966" w14:textId="0503DA55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_________</w:t>
      </w:r>
      <w:r w:rsidR="00FD6B5D" w:rsidRPr="00306EB0">
        <w:rPr>
          <w:bCs/>
          <w:sz w:val="22"/>
          <w:szCs w:val="22"/>
          <w:lang w:val="sr-Cyrl-RS"/>
        </w:rPr>
        <w:t>_____</w:t>
      </w:r>
      <w:r w:rsidRPr="00306EB0">
        <w:rPr>
          <w:bCs/>
          <w:sz w:val="22"/>
          <w:szCs w:val="22"/>
          <w:lang w:val="sr-Cyrl-RS"/>
        </w:rPr>
        <w:t>________________</w:t>
      </w:r>
    </w:p>
    <w:p w14:paraId="2CE8759D" w14:textId="06EC5E2F" w:rsidR="00B776C4" w:rsidRPr="00306EB0" w:rsidRDefault="00B776C4" w:rsidP="00B776C4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(ЈМБГ)</w:t>
      </w:r>
    </w:p>
    <w:p w14:paraId="0C1874F0" w14:textId="3F5B4EBD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</w:p>
    <w:p w14:paraId="5B5E25B1" w14:textId="723C0897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________________</w:t>
      </w:r>
      <w:r w:rsidR="00FD6B5D" w:rsidRPr="00306EB0">
        <w:rPr>
          <w:bCs/>
          <w:sz w:val="22"/>
          <w:szCs w:val="22"/>
          <w:lang w:val="sr-Cyrl-RS"/>
        </w:rPr>
        <w:t>_____</w:t>
      </w:r>
      <w:r w:rsidRPr="00306EB0">
        <w:rPr>
          <w:bCs/>
          <w:sz w:val="22"/>
          <w:szCs w:val="22"/>
          <w:lang w:val="sr-Cyrl-RS"/>
        </w:rPr>
        <w:t>_________</w:t>
      </w:r>
    </w:p>
    <w:p w14:paraId="729A8599" w14:textId="166AFC76" w:rsidR="00B776C4" w:rsidRPr="00306EB0" w:rsidRDefault="00B776C4" w:rsidP="00B776C4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(Контакт телефон)</w:t>
      </w:r>
    </w:p>
    <w:p w14:paraId="5605963D" w14:textId="2E2BC1FC" w:rsidR="00BE53F2" w:rsidRPr="00306EB0" w:rsidRDefault="00BE53F2" w:rsidP="00845342">
      <w:pPr>
        <w:jc w:val="right"/>
        <w:rPr>
          <w:b/>
          <w:sz w:val="22"/>
          <w:szCs w:val="22"/>
          <w:lang w:val="sr-Cyrl-RS"/>
        </w:rPr>
      </w:pPr>
    </w:p>
    <w:p w14:paraId="1B50DA7B" w14:textId="0B55BBC4" w:rsidR="00B776C4" w:rsidRPr="00306EB0" w:rsidRDefault="00B776C4" w:rsidP="00845342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______________________________</w:t>
      </w:r>
    </w:p>
    <w:p w14:paraId="18AEC679" w14:textId="2D3960C8" w:rsidR="00B776C4" w:rsidRPr="00306EB0" w:rsidRDefault="00B776C4" w:rsidP="00B776C4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 xml:space="preserve">(Контакт </w:t>
      </w:r>
      <w:r w:rsidRPr="00306EB0">
        <w:rPr>
          <w:bCs/>
          <w:sz w:val="22"/>
          <w:szCs w:val="22"/>
          <w:lang w:val="en-US"/>
        </w:rPr>
        <w:t>e-mail</w:t>
      </w:r>
      <w:r w:rsidRPr="00306EB0">
        <w:rPr>
          <w:bCs/>
          <w:sz w:val="22"/>
          <w:szCs w:val="22"/>
          <w:lang w:val="sr-Cyrl-RS"/>
        </w:rPr>
        <w:t>)</w:t>
      </w:r>
    </w:p>
    <w:p w14:paraId="73110892" w14:textId="77777777" w:rsidR="00B776C4" w:rsidRPr="00306EB0" w:rsidRDefault="00B776C4" w:rsidP="00845342">
      <w:pPr>
        <w:jc w:val="right"/>
        <w:rPr>
          <w:bCs/>
          <w:sz w:val="22"/>
          <w:szCs w:val="22"/>
          <w:lang w:val="sr-Cyrl-RS"/>
        </w:rPr>
      </w:pPr>
    </w:p>
    <w:p w14:paraId="46478ABA" w14:textId="4FE984C9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___________________</w:t>
      </w:r>
      <w:r w:rsidR="00FD6B5D" w:rsidRPr="00306EB0">
        <w:rPr>
          <w:bCs/>
          <w:sz w:val="22"/>
          <w:szCs w:val="22"/>
          <w:lang w:val="sr-Cyrl-RS"/>
        </w:rPr>
        <w:t>______</w:t>
      </w:r>
      <w:r w:rsidRPr="00306EB0">
        <w:rPr>
          <w:bCs/>
          <w:sz w:val="22"/>
          <w:szCs w:val="22"/>
          <w:lang w:val="sr-Cyrl-RS"/>
        </w:rPr>
        <w:t>_____</w:t>
      </w:r>
    </w:p>
    <w:p w14:paraId="237B1D48" w14:textId="5FEABEC6" w:rsidR="008B4B66" w:rsidRPr="00306EB0" w:rsidRDefault="00D33B5B" w:rsidP="00B96A9A">
      <w:pPr>
        <w:jc w:val="right"/>
        <w:rPr>
          <w:sz w:val="22"/>
          <w:szCs w:val="22"/>
        </w:rPr>
      </w:pPr>
      <w:r>
        <w:rPr>
          <w:bCs/>
          <w:sz w:val="22"/>
          <w:szCs w:val="22"/>
          <w:lang w:val="sr-Cyrl-RS"/>
        </w:rPr>
        <w:t>(Потпис</w:t>
      </w:r>
      <w:r w:rsidR="00B776C4" w:rsidRPr="00306EB0">
        <w:rPr>
          <w:bCs/>
          <w:sz w:val="22"/>
          <w:szCs w:val="22"/>
          <w:lang w:val="sr-Cyrl-RS"/>
        </w:rPr>
        <w:t>)</w:t>
      </w:r>
      <w:r w:rsidR="00B776C4" w:rsidRPr="00306EB0">
        <w:rPr>
          <w:bCs/>
          <w:sz w:val="22"/>
          <w:szCs w:val="22"/>
          <w:lang w:val="sr-Latn-RS"/>
        </w:rPr>
        <w:t xml:space="preserve"> </w:t>
      </w:r>
    </w:p>
    <w:sectPr w:rsidR="008B4B66" w:rsidRPr="00306EB0" w:rsidSect="00B776C4">
      <w:headerReference w:type="even" r:id="rId8"/>
      <w:headerReference w:type="default" r:id="rId9"/>
      <w:pgSz w:w="11906" w:h="16838"/>
      <w:pgMar w:top="720" w:right="720" w:bottom="720" w:left="72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B3C6E" w14:textId="77777777" w:rsidR="00354E4A" w:rsidRDefault="00354E4A">
      <w:r>
        <w:separator/>
      </w:r>
    </w:p>
  </w:endnote>
  <w:endnote w:type="continuationSeparator" w:id="0">
    <w:p w14:paraId="679F2BDF" w14:textId="77777777" w:rsidR="00354E4A" w:rsidRDefault="0035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6FA22" w14:textId="77777777" w:rsidR="00354E4A" w:rsidRDefault="00354E4A">
      <w:r>
        <w:separator/>
      </w:r>
    </w:p>
  </w:footnote>
  <w:footnote w:type="continuationSeparator" w:id="0">
    <w:p w14:paraId="2931998A" w14:textId="77777777" w:rsidR="00354E4A" w:rsidRDefault="0035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AAA6" w14:textId="77777777" w:rsidR="00CA7DDB" w:rsidRDefault="00CA7DDB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77326" w14:textId="77777777" w:rsidR="00CA7DDB" w:rsidRDefault="00CA7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B433" w14:textId="5C404168" w:rsidR="00CA7DDB" w:rsidRDefault="00CA7DDB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A5F">
      <w:rPr>
        <w:rStyle w:val="PageNumber"/>
      </w:rPr>
      <w:t>- 2 -</w:t>
    </w:r>
    <w:r>
      <w:rPr>
        <w:rStyle w:val="PageNumber"/>
      </w:rPr>
      <w:fldChar w:fldCharType="end"/>
    </w:r>
  </w:p>
  <w:p w14:paraId="0DCEB7BC" w14:textId="77777777" w:rsidR="00CA7DDB" w:rsidRDefault="00CA7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D91"/>
    <w:multiLevelType w:val="hybridMultilevel"/>
    <w:tmpl w:val="947E1F0E"/>
    <w:lvl w:ilvl="0" w:tplc="53043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3D5F"/>
    <w:multiLevelType w:val="hybridMultilevel"/>
    <w:tmpl w:val="1F40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5C47"/>
    <w:multiLevelType w:val="hybridMultilevel"/>
    <w:tmpl w:val="983EE9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7307C"/>
    <w:multiLevelType w:val="hybridMultilevel"/>
    <w:tmpl w:val="0F0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3CD9"/>
    <w:multiLevelType w:val="hybridMultilevel"/>
    <w:tmpl w:val="0F18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E6CFD"/>
    <w:multiLevelType w:val="hybridMultilevel"/>
    <w:tmpl w:val="16F2B45C"/>
    <w:lvl w:ilvl="0" w:tplc="B682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2"/>
    <w:rsid w:val="0000139C"/>
    <w:rsid w:val="000071E9"/>
    <w:rsid w:val="00026660"/>
    <w:rsid w:val="00040143"/>
    <w:rsid w:val="000430BE"/>
    <w:rsid w:val="00046AAA"/>
    <w:rsid w:val="00050180"/>
    <w:rsid w:val="00055D21"/>
    <w:rsid w:val="0008604F"/>
    <w:rsid w:val="000D2E93"/>
    <w:rsid w:val="000D42EA"/>
    <w:rsid w:val="000D5705"/>
    <w:rsid w:val="000E0C84"/>
    <w:rsid w:val="00100A13"/>
    <w:rsid w:val="00155F5C"/>
    <w:rsid w:val="001C1468"/>
    <w:rsid w:val="001D037A"/>
    <w:rsid w:val="001D6FC2"/>
    <w:rsid w:val="00202E45"/>
    <w:rsid w:val="00213608"/>
    <w:rsid w:val="0028672E"/>
    <w:rsid w:val="002922EB"/>
    <w:rsid w:val="00292997"/>
    <w:rsid w:val="002A21A9"/>
    <w:rsid w:val="002D3A5F"/>
    <w:rsid w:val="002E2E39"/>
    <w:rsid w:val="002E524D"/>
    <w:rsid w:val="002E7D6F"/>
    <w:rsid w:val="00303381"/>
    <w:rsid w:val="00306EB0"/>
    <w:rsid w:val="00316466"/>
    <w:rsid w:val="003176E7"/>
    <w:rsid w:val="003203DC"/>
    <w:rsid w:val="0032247A"/>
    <w:rsid w:val="0032545F"/>
    <w:rsid w:val="00354E4A"/>
    <w:rsid w:val="00357D26"/>
    <w:rsid w:val="00360B7C"/>
    <w:rsid w:val="003B3AC7"/>
    <w:rsid w:val="003B4DB5"/>
    <w:rsid w:val="003E1035"/>
    <w:rsid w:val="003F7C54"/>
    <w:rsid w:val="00405E63"/>
    <w:rsid w:val="0041076F"/>
    <w:rsid w:val="00412FDF"/>
    <w:rsid w:val="004244F0"/>
    <w:rsid w:val="00434B7A"/>
    <w:rsid w:val="0043596D"/>
    <w:rsid w:val="00452753"/>
    <w:rsid w:val="00455CA4"/>
    <w:rsid w:val="00490608"/>
    <w:rsid w:val="004A56C1"/>
    <w:rsid w:val="004B6603"/>
    <w:rsid w:val="004B701F"/>
    <w:rsid w:val="004B744E"/>
    <w:rsid w:val="004C0467"/>
    <w:rsid w:val="004C463B"/>
    <w:rsid w:val="004D4D16"/>
    <w:rsid w:val="004D54E9"/>
    <w:rsid w:val="00514D27"/>
    <w:rsid w:val="005247A4"/>
    <w:rsid w:val="00551818"/>
    <w:rsid w:val="00621A46"/>
    <w:rsid w:val="006331CB"/>
    <w:rsid w:val="00656B74"/>
    <w:rsid w:val="006631B7"/>
    <w:rsid w:val="006669F4"/>
    <w:rsid w:val="00683D0F"/>
    <w:rsid w:val="006A22E0"/>
    <w:rsid w:val="006B69FD"/>
    <w:rsid w:val="006F22AE"/>
    <w:rsid w:val="00701349"/>
    <w:rsid w:val="007354D9"/>
    <w:rsid w:val="0073669F"/>
    <w:rsid w:val="00737753"/>
    <w:rsid w:val="00740868"/>
    <w:rsid w:val="00751FC1"/>
    <w:rsid w:val="00762183"/>
    <w:rsid w:val="00764487"/>
    <w:rsid w:val="00777A49"/>
    <w:rsid w:val="00780ABA"/>
    <w:rsid w:val="00784427"/>
    <w:rsid w:val="00796305"/>
    <w:rsid w:val="007A210B"/>
    <w:rsid w:val="007A3627"/>
    <w:rsid w:val="007A3B8C"/>
    <w:rsid w:val="007B56E3"/>
    <w:rsid w:val="007C6D02"/>
    <w:rsid w:val="007E5CD5"/>
    <w:rsid w:val="00802C3E"/>
    <w:rsid w:val="00815E45"/>
    <w:rsid w:val="00816863"/>
    <w:rsid w:val="008179E0"/>
    <w:rsid w:val="0082372F"/>
    <w:rsid w:val="00845342"/>
    <w:rsid w:val="00886649"/>
    <w:rsid w:val="008A2404"/>
    <w:rsid w:val="008A3B77"/>
    <w:rsid w:val="008A45FA"/>
    <w:rsid w:val="008B4B66"/>
    <w:rsid w:val="008C102E"/>
    <w:rsid w:val="00901D92"/>
    <w:rsid w:val="00930389"/>
    <w:rsid w:val="009510BA"/>
    <w:rsid w:val="00952FFD"/>
    <w:rsid w:val="00955486"/>
    <w:rsid w:val="00963D84"/>
    <w:rsid w:val="009756EC"/>
    <w:rsid w:val="00985D9F"/>
    <w:rsid w:val="009958C9"/>
    <w:rsid w:val="009B6E98"/>
    <w:rsid w:val="009D3C77"/>
    <w:rsid w:val="00A12B85"/>
    <w:rsid w:val="00A40894"/>
    <w:rsid w:val="00A47E20"/>
    <w:rsid w:val="00A7017A"/>
    <w:rsid w:val="00A73D29"/>
    <w:rsid w:val="00A776BF"/>
    <w:rsid w:val="00AA19F9"/>
    <w:rsid w:val="00AB04FF"/>
    <w:rsid w:val="00AB57C3"/>
    <w:rsid w:val="00AC4DCD"/>
    <w:rsid w:val="00AD1AD5"/>
    <w:rsid w:val="00AF215E"/>
    <w:rsid w:val="00B15C72"/>
    <w:rsid w:val="00B16105"/>
    <w:rsid w:val="00B16BA0"/>
    <w:rsid w:val="00B1768F"/>
    <w:rsid w:val="00B217C2"/>
    <w:rsid w:val="00B37D16"/>
    <w:rsid w:val="00B77159"/>
    <w:rsid w:val="00B776C4"/>
    <w:rsid w:val="00B866F4"/>
    <w:rsid w:val="00B96A9A"/>
    <w:rsid w:val="00B97981"/>
    <w:rsid w:val="00BD6BF6"/>
    <w:rsid w:val="00BE53F2"/>
    <w:rsid w:val="00BF7678"/>
    <w:rsid w:val="00C02B53"/>
    <w:rsid w:val="00C11518"/>
    <w:rsid w:val="00C12820"/>
    <w:rsid w:val="00C16D84"/>
    <w:rsid w:val="00C52F6A"/>
    <w:rsid w:val="00C53197"/>
    <w:rsid w:val="00C61DCE"/>
    <w:rsid w:val="00C818B2"/>
    <w:rsid w:val="00C92BB9"/>
    <w:rsid w:val="00C9485B"/>
    <w:rsid w:val="00C9753D"/>
    <w:rsid w:val="00CA1D72"/>
    <w:rsid w:val="00CA7DDB"/>
    <w:rsid w:val="00CC5AFC"/>
    <w:rsid w:val="00CE3A87"/>
    <w:rsid w:val="00CE7EA0"/>
    <w:rsid w:val="00D2414D"/>
    <w:rsid w:val="00D24969"/>
    <w:rsid w:val="00D33B5B"/>
    <w:rsid w:val="00D46D81"/>
    <w:rsid w:val="00D6256E"/>
    <w:rsid w:val="00D80BDA"/>
    <w:rsid w:val="00D8384C"/>
    <w:rsid w:val="00D8522B"/>
    <w:rsid w:val="00DA4448"/>
    <w:rsid w:val="00DE0C93"/>
    <w:rsid w:val="00DE3CD3"/>
    <w:rsid w:val="00DF7831"/>
    <w:rsid w:val="00E04299"/>
    <w:rsid w:val="00E15D78"/>
    <w:rsid w:val="00E367C2"/>
    <w:rsid w:val="00E47E68"/>
    <w:rsid w:val="00E51846"/>
    <w:rsid w:val="00E806CF"/>
    <w:rsid w:val="00E86FA2"/>
    <w:rsid w:val="00E90557"/>
    <w:rsid w:val="00EA7D11"/>
    <w:rsid w:val="00ED3954"/>
    <w:rsid w:val="00EF59A6"/>
    <w:rsid w:val="00F26100"/>
    <w:rsid w:val="00F53D63"/>
    <w:rsid w:val="00F57FC6"/>
    <w:rsid w:val="00F81CE5"/>
    <w:rsid w:val="00FA223E"/>
    <w:rsid w:val="00FA2B6D"/>
    <w:rsid w:val="00FD0745"/>
    <w:rsid w:val="00FD6B5D"/>
    <w:rsid w:val="00FE58D1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03E7C"/>
  <w15:chartTrackingRefBased/>
  <w15:docId w15:val="{5E682CD3-199E-4D3D-B5DA-E0B650D0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63"/>
    <w:rPr>
      <w:noProof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D6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F53D63"/>
  </w:style>
  <w:style w:type="paragraph" w:styleId="BalloonText">
    <w:name w:val="Balloon Text"/>
    <w:basedOn w:val="Normal"/>
    <w:link w:val="BalloonTextChar"/>
    <w:rsid w:val="00AB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7C3"/>
    <w:rPr>
      <w:rFonts w:ascii="Segoe UI" w:hAnsi="Segoe UI" w:cs="Segoe UI"/>
      <w:noProof/>
      <w:sz w:val="18"/>
      <w:szCs w:val="1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51846"/>
    <w:pPr>
      <w:ind w:left="720"/>
      <w:contextualSpacing/>
    </w:pPr>
  </w:style>
  <w:style w:type="paragraph" w:styleId="NoSpacing">
    <w:name w:val="No Spacing"/>
    <w:uiPriority w:val="1"/>
    <w:qFormat/>
    <w:rsid w:val="000D42E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Custom%20Office%20Templates\Zaglavlj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Zaglavlje2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OSM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Vukica Konjević</dc:creator>
  <cp:keywords/>
  <dc:description/>
  <cp:lastModifiedBy>Korisnik</cp:lastModifiedBy>
  <cp:revision>4</cp:revision>
  <cp:lastPrinted>2021-01-28T10:44:00Z</cp:lastPrinted>
  <dcterms:created xsi:type="dcterms:W3CDTF">2021-06-14T08:21:00Z</dcterms:created>
  <dcterms:modified xsi:type="dcterms:W3CDTF">2021-06-16T10:27:00Z</dcterms:modified>
</cp:coreProperties>
</file>