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A1" w:rsidRDefault="001C25A1" w:rsidP="00683A9D">
      <w:pPr>
        <w:rPr>
          <w:rFonts w:ascii="Arial" w:hAnsi="Arial" w:cs="Arial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49.2pt;margin-top:-88.25pt;width:110.6pt;height:137.7pt;z-index:-251658240;visibility:visible" wrapcoords="-147 0 -147 21483 21600 21483 21600 0 -147 0">
            <v:imagedata r:id="rId6" o:title=""/>
            <w10:wrap type="tight"/>
          </v:shape>
        </w:pict>
      </w:r>
      <w:r>
        <w:rPr>
          <w:rFonts w:ascii="Arial" w:hAnsi="Arial" w:cs="Arial"/>
          <w:szCs w:val="24"/>
        </w:rPr>
        <w:t xml:space="preserve">   </w:t>
      </w:r>
    </w:p>
    <w:p w:rsidR="001C25A1" w:rsidRPr="00683A9D" w:rsidRDefault="001C25A1" w:rsidP="00683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83A9D">
        <w:rPr>
          <w:rFonts w:ascii="Arial" w:hAnsi="Arial" w:cs="Arial"/>
          <w:sz w:val="28"/>
          <w:szCs w:val="28"/>
        </w:rPr>
        <w:t>ИЗЈАВА О ПРИМЉЕНОЈ ДРЖАВНОЈ ПОМОЋИ</w:t>
      </w:r>
    </w:p>
    <w:p w:rsidR="001C25A1" w:rsidRPr="00683A9D" w:rsidRDefault="001C25A1" w:rsidP="00683A9D">
      <w:pPr>
        <w:rPr>
          <w:rFonts w:ascii="Arial" w:hAnsi="Arial" w:cs="Arial"/>
          <w:sz w:val="28"/>
          <w:szCs w:val="28"/>
        </w:rPr>
      </w:pPr>
    </w:p>
    <w:p w:rsidR="001C25A1" w:rsidRDefault="001C25A1" w:rsidP="00683A9D">
      <w:pPr>
        <w:rPr>
          <w:rFonts w:ascii="Arial" w:hAnsi="Arial" w:cs="Arial"/>
          <w:szCs w:val="24"/>
        </w:rPr>
      </w:pPr>
    </w:p>
    <w:p w:rsidR="001C25A1" w:rsidRDefault="001C25A1" w:rsidP="00683A9D">
      <w:pPr>
        <w:rPr>
          <w:rFonts w:ascii="Arial" w:hAnsi="Arial" w:cs="Arial"/>
          <w:szCs w:val="24"/>
        </w:rPr>
      </w:pPr>
    </w:p>
    <w:p w:rsidR="001C25A1" w:rsidRDefault="001C25A1" w:rsidP="00683A9D">
      <w:pPr>
        <w:rPr>
          <w:rFonts w:ascii="Arial" w:hAnsi="Arial" w:cs="Arial"/>
          <w:szCs w:val="24"/>
        </w:rPr>
      </w:pPr>
    </w:p>
    <w:p w:rsidR="001C25A1" w:rsidRDefault="001C25A1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1C25A1" w:rsidRDefault="001C25A1" w:rsidP="00683A9D">
      <w:pPr>
        <w:rPr>
          <w:rFonts w:ascii="Arial" w:hAnsi="Arial" w:cs="Arial"/>
          <w:szCs w:val="24"/>
        </w:rPr>
      </w:pPr>
    </w:p>
    <w:p w:rsidR="001C25A1" w:rsidRDefault="001C25A1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1C25A1" w:rsidRDefault="001C25A1" w:rsidP="00683A9D">
      <w:pPr>
        <w:rPr>
          <w:rFonts w:ascii="Arial" w:hAnsi="Arial" w:cs="Arial"/>
          <w:szCs w:val="24"/>
        </w:rPr>
      </w:pPr>
    </w:p>
    <w:p w:rsidR="001C25A1" w:rsidRDefault="001C25A1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1C25A1" w:rsidRDefault="001C25A1" w:rsidP="00683A9D">
      <w:pPr>
        <w:rPr>
          <w:rFonts w:ascii="Arial" w:hAnsi="Arial" w:cs="Arial"/>
          <w:szCs w:val="24"/>
        </w:rPr>
      </w:pPr>
    </w:p>
    <w:p w:rsidR="001C25A1" w:rsidRDefault="001C25A1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1C25A1" w:rsidRDefault="001C25A1" w:rsidP="00683A9D">
      <w:pPr>
        <w:rPr>
          <w:rFonts w:ascii="Arial" w:hAnsi="Arial" w:cs="Arial"/>
          <w:szCs w:val="24"/>
          <w:lang w:val="en-US"/>
        </w:rPr>
      </w:pPr>
    </w:p>
    <w:p w:rsidR="001C25A1" w:rsidRPr="001332CC" w:rsidRDefault="001C25A1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JMBG</w:t>
      </w:r>
      <w:r>
        <w:rPr>
          <w:rFonts w:ascii="Arial" w:hAnsi="Arial" w:cs="Arial"/>
          <w:szCs w:val="24"/>
        </w:rPr>
        <w:t>: ________________________________</w:t>
      </w:r>
    </w:p>
    <w:p w:rsidR="001C25A1" w:rsidRDefault="001C25A1" w:rsidP="00683A9D">
      <w:pPr>
        <w:rPr>
          <w:rFonts w:ascii="Arial" w:hAnsi="Arial" w:cs="Arial"/>
          <w:szCs w:val="24"/>
        </w:rPr>
      </w:pPr>
    </w:p>
    <w:p w:rsidR="001C25A1" w:rsidRDefault="001C25A1" w:rsidP="00683A9D">
      <w:pPr>
        <w:jc w:val="both"/>
        <w:rPr>
          <w:rFonts w:ascii="Arial" w:hAnsi="Arial" w:cs="Arial"/>
          <w:b w:val="0"/>
          <w:szCs w:val="24"/>
          <w:lang w:val="en-US"/>
        </w:rPr>
      </w:pPr>
    </w:p>
    <w:p w:rsidR="001C25A1" w:rsidRPr="00683A9D" w:rsidRDefault="001C25A1" w:rsidP="00683A9D">
      <w:pPr>
        <w:jc w:val="both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 xml:space="preserve">У складу са </w:t>
      </w:r>
      <w:r>
        <w:rPr>
          <w:rFonts w:ascii="Arial" w:hAnsi="Arial" w:cs="Arial"/>
          <w:b w:val="0"/>
          <w:szCs w:val="24"/>
        </w:rPr>
        <w:t>чланом</w:t>
      </w:r>
      <w:r w:rsidRPr="00746142">
        <w:rPr>
          <w:rFonts w:ascii="Arial" w:hAnsi="Arial" w:cs="Arial"/>
          <w:b w:val="0"/>
          <w:szCs w:val="24"/>
        </w:rPr>
        <w:t xml:space="preserve"> 97. став 1. Уредбе о правилима за доделу државне помоћ</w:t>
      </w:r>
      <w:r>
        <w:rPr>
          <w:rFonts w:ascii="Arial" w:hAnsi="Arial" w:cs="Arial"/>
          <w:b w:val="0"/>
          <w:szCs w:val="24"/>
        </w:rPr>
        <w:t>и, дајем</w:t>
      </w:r>
    </w:p>
    <w:p w:rsidR="001C25A1" w:rsidRDefault="001C25A1" w:rsidP="00683A9D">
      <w:pPr>
        <w:rPr>
          <w:rFonts w:ascii="Arial" w:hAnsi="Arial" w:cs="Arial"/>
          <w:szCs w:val="24"/>
        </w:rPr>
      </w:pPr>
    </w:p>
    <w:p w:rsidR="001C25A1" w:rsidRDefault="001C25A1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1C25A1" w:rsidRPr="009B3FBF" w:rsidRDefault="001C25A1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1C25A1" w:rsidRDefault="001C25A1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1C25A1" w:rsidRDefault="001C25A1" w:rsidP="00683A9D">
      <w:pPr>
        <w:jc w:val="both"/>
        <w:rPr>
          <w:rFonts w:ascii="Arial" w:hAnsi="Arial" w:cs="Arial"/>
          <w:b w:val="0"/>
          <w:szCs w:val="24"/>
        </w:rPr>
      </w:pPr>
    </w:p>
    <w:p w:rsidR="001C25A1" w:rsidRDefault="001C25A1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1C25A1" w:rsidRDefault="001C25A1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1C25A1" w:rsidRDefault="001C25A1" w:rsidP="00683A9D">
      <w:pPr>
        <w:jc w:val="both"/>
        <w:rPr>
          <w:rFonts w:ascii="Arial" w:hAnsi="Arial" w:cs="Arial"/>
          <w:b w:val="0"/>
          <w:szCs w:val="24"/>
        </w:rPr>
      </w:pPr>
    </w:p>
    <w:p w:rsidR="001C25A1" w:rsidRPr="00683A9D" w:rsidRDefault="001C25A1" w:rsidP="00683A9D">
      <w:pPr>
        <w:jc w:val="both"/>
        <w:rPr>
          <w:rFonts w:ascii="Arial" w:hAnsi="Arial" w:cs="Arial"/>
          <w:b w:val="0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4656"/>
        <w:gridCol w:w="2125"/>
      </w:tblGrid>
      <w:tr w:rsidR="001C25A1" w:rsidRPr="00FA072D" w:rsidTr="00A80F49">
        <w:tc>
          <w:tcPr>
            <w:tcW w:w="3659" w:type="dxa"/>
            <w:vAlign w:val="center"/>
          </w:tcPr>
          <w:p w:rsidR="001C25A1" w:rsidRPr="00FA072D" w:rsidRDefault="001C25A1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1C25A1" w:rsidRPr="00FA072D" w:rsidRDefault="001C25A1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2125" w:type="dxa"/>
            <w:vAlign w:val="center"/>
          </w:tcPr>
          <w:p w:rsidR="001C25A1" w:rsidRPr="00FA072D" w:rsidRDefault="001C25A1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1C25A1" w:rsidRPr="00FA072D" w:rsidTr="00A80F49">
        <w:tc>
          <w:tcPr>
            <w:tcW w:w="3659" w:type="dxa"/>
          </w:tcPr>
          <w:p w:rsidR="001C25A1" w:rsidRPr="00FA072D" w:rsidRDefault="001C25A1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1C25A1" w:rsidRPr="00FA072D" w:rsidRDefault="001C25A1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1C25A1" w:rsidRPr="00FA072D" w:rsidRDefault="001C25A1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1C25A1" w:rsidRPr="00FA072D" w:rsidRDefault="001C25A1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1C25A1" w:rsidRPr="00FA072D" w:rsidRDefault="001C25A1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C25A1" w:rsidRPr="00FA072D" w:rsidTr="00A80F49">
        <w:tc>
          <w:tcPr>
            <w:tcW w:w="3659" w:type="dxa"/>
          </w:tcPr>
          <w:p w:rsidR="001C25A1" w:rsidRPr="00FA072D" w:rsidRDefault="001C25A1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1C25A1" w:rsidRPr="00FA072D" w:rsidRDefault="001C25A1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1C25A1" w:rsidRPr="00FA072D" w:rsidRDefault="001C25A1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1C25A1" w:rsidRPr="00FA072D" w:rsidRDefault="001C25A1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1C25A1" w:rsidRPr="00FA072D" w:rsidRDefault="001C25A1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1C25A1" w:rsidRDefault="001C25A1" w:rsidP="00683A9D">
      <w:pPr>
        <w:rPr>
          <w:rFonts w:ascii="Arial" w:hAnsi="Arial" w:cs="Arial"/>
          <w:b w:val="0"/>
          <w:szCs w:val="24"/>
        </w:rPr>
      </w:pPr>
    </w:p>
    <w:p w:rsidR="001C25A1" w:rsidRDefault="001C25A1" w:rsidP="00683A9D">
      <w:pPr>
        <w:jc w:val="both"/>
        <w:rPr>
          <w:rFonts w:ascii="Arial" w:hAnsi="Arial" w:cs="Arial"/>
          <w:b w:val="0"/>
          <w:szCs w:val="24"/>
        </w:rPr>
      </w:pPr>
    </w:p>
    <w:p w:rsidR="001C25A1" w:rsidRDefault="001C25A1" w:rsidP="00683A9D">
      <w:pPr>
        <w:jc w:val="both"/>
        <w:rPr>
          <w:rFonts w:ascii="Arial" w:hAnsi="Arial" w:cs="Arial"/>
          <w:b w:val="0"/>
          <w:szCs w:val="24"/>
        </w:rPr>
      </w:pPr>
    </w:p>
    <w:p w:rsidR="001C25A1" w:rsidRPr="001332CC" w:rsidRDefault="001C25A1" w:rsidP="00683A9D">
      <w:pPr>
        <w:jc w:val="both"/>
        <w:rPr>
          <w:rFonts w:ascii="Arial" w:hAnsi="Arial" w:cs="Arial"/>
          <w:b w:val="0"/>
          <w:szCs w:val="24"/>
        </w:rPr>
      </w:pPr>
    </w:p>
    <w:p w:rsidR="001C25A1" w:rsidRDefault="001C25A1" w:rsidP="00683A9D">
      <w:pPr>
        <w:rPr>
          <w:rFonts w:ascii="Arial" w:hAnsi="Arial" w:cs="Arial"/>
          <w:b w:val="0"/>
          <w:szCs w:val="24"/>
        </w:rPr>
      </w:pPr>
    </w:p>
    <w:p w:rsidR="001C25A1" w:rsidRPr="008F5A9C" w:rsidRDefault="001C25A1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1C25A1" w:rsidRPr="009D627B" w:rsidRDefault="001C25A1" w:rsidP="00683A9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1C25A1" w:rsidRPr="008F5A9C" w:rsidRDefault="001C25A1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1C25A1" w:rsidRDefault="001C25A1" w:rsidP="00683A9D">
      <w:pPr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1C25A1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A1" w:rsidRDefault="001C25A1" w:rsidP="00683A9D">
      <w:r>
        <w:separator/>
      </w:r>
    </w:p>
  </w:endnote>
  <w:endnote w:type="continuationSeparator" w:id="0">
    <w:p w:rsidR="001C25A1" w:rsidRDefault="001C25A1" w:rsidP="0068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A1" w:rsidRDefault="001C25A1" w:rsidP="00683A9D">
      <w:r>
        <w:separator/>
      </w:r>
    </w:p>
  </w:footnote>
  <w:footnote w:type="continuationSeparator" w:id="0">
    <w:p w:rsidR="001C25A1" w:rsidRDefault="001C25A1" w:rsidP="00683A9D">
      <w:r>
        <w:continuationSeparator/>
      </w:r>
    </w:p>
  </w:footnote>
  <w:footnote w:id="1">
    <w:p w:rsidR="001C25A1" w:rsidRDefault="001C25A1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667"/>
    <w:rsid w:val="00021FE3"/>
    <w:rsid w:val="001269C4"/>
    <w:rsid w:val="001332CC"/>
    <w:rsid w:val="001C25A1"/>
    <w:rsid w:val="0038363B"/>
    <w:rsid w:val="003B74A8"/>
    <w:rsid w:val="00472660"/>
    <w:rsid w:val="004A2142"/>
    <w:rsid w:val="00621667"/>
    <w:rsid w:val="006421F0"/>
    <w:rsid w:val="00683A9D"/>
    <w:rsid w:val="006C1BD1"/>
    <w:rsid w:val="00746142"/>
    <w:rsid w:val="00791DE3"/>
    <w:rsid w:val="00857266"/>
    <w:rsid w:val="0087297B"/>
    <w:rsid w:val="00882A59"/>
    <w:rsid w:val="008F5A9C"/>
    <w:rsid w:val="009B3FBF"/>
    <w:rsid w:val="009D627B"/>
    <w:rsid w:val="00A80F49"/>
    <w:rsid w:val="00F40A4A"/>
    <w:rsid w:val="00F5129E"/>
    <w:rsid w:val="00FA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683A9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154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Ljubica</dc:creator>
  <cp:keywords/>
  <dc:description/>
  <cp:lastModifiedBy>korisnik</cp:lastModifiedBy>
  <cp:revision>2</cp:revision>
  <dcterms:created xsi:type="dcterms:W3CDTF">2017-05-10T10:43:00Z</dcterms:created>
  <dcterms:modified xsi:type="dcterms:W3CDTF">2017-05-10T10:43:00Z</dcterms:modified>
</cp:coreProperties>
</file>