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1" w:rsidRPr="00996AA8" w:rsidRDefault="00123011" w:rsidP="00123011">
      <w:pPr>
        <w:ind w:left="1416" w:firstLine="708"/>
        <w:rPr>
          <w:rFonts w:ascii="Arial Narrow" w:hAnsi="Arial Narrow"/>
          <w:b/>
          <w:sz w:val="22"/>
          <w:szCs w:val="22"/>
          <w:lang w:val="sr-Latn-CS"/>
        </w:rPr>
      </w:pPr>
    </w:p>
    <w:p w:rsidR="007E6F45" w:rsidRDefault="007E6F45" w:rsidP="00123011">
      <w:pPr>
        <w:jc w:val="center"/>
        <w:rPr>
          <w:rFonts w:ascii="Arial Narrow" w:hAnsi="Arial Narrow"/>
          <w:b/>
          <w:sz w:val="22"/>
          <w:szCs w:val="22"/>
          <w:lang w:val="sr-Latn-RS"/>
        </w:rPr>
      </w:pPr>
    </w:p>
    <w:p w:rsidR="00123011" w:rsidRPr="00996AA8" w:rsidRDefault="00123011" w:rsidP="00123011">
      <w:pPr>
        <w:jc w:val="center"/>
        <w:rPr>
          <w:rFonts w:ascii="Arial Narrow" w:hAnsi="Arial Narrow"/>
          <w:sz w:val="22"/>
          <w:szCs w:val="22"/>
          <w:lang w:val="sr-Latn-RS"/>
        </w:rPr>
      </w:pPr>
      <w:r w:rsidRPr="00996AA8">
        <w:rPr>
          <w:rFonts w:ascii="Arial Narrow" w:hAnsi="Arial Narrow"/>
          <w:b/>
          <w:sz w:val="22"/>
          <w:szCs w:val="22"/>
          <w:lang w:val="sr-Latn-RS"/>
        </w:rPr>
        <w:t>Javni poziv za poslodavce za prijem mladih na obuke na radnom mestu</w:t>
      </w:r>
    </w:p>
    <w:p w:rsidR="00123011" w:rsidRPr="00996AA8" w:rsidRDefault="00123011" w:rsidP="00123011">
      <w:pPr>
        <w:jc w:val="center"/>
        <w:rPr>
          <w:rFonts w:ascii="Arial Narrow" w:hAnsi="Arial Narrow"/>
          <w:b/>
          <w:sz w:val="22"/>
          <w:szCs w:val="22"/>
          <w:lang w:val="sr-Latn-RS"/>
        </w:rPr>
      </w:pPr>
    </w:p>
    <w:p w:rsidR="00123011" w:rsidRDefault="00123011" w:rsidP="00123011">
      <w:pPr>
        <w:jc w:val="center"/>
        <w:rPr>
          <w:rFonts w:ascii="Arial Narrow" w:hAnsi="Arial Narrow"/>
          <w:b/>
          <w:sz w:val="22"/>
          <w:szCs w:val="22"/>
        </w:rPr>
      </w:pPr>
      <w:r w:rsidRPr="00996AA8">
        <w:rPr>
          <w:rFonts w:ascii="Arial Narrow" w:hAnsi="Arial Narrow"/>
          <w:b/>
          <w:sz w:val="22"/>
          <w:szCs w:val="22"/>
        </w:rPr>
        <w:t>FORMULAR</w:t>
      </w:r>
      <w:r w:rsidRPr="00996AA8">
        <w:rPr>
          <w:rFonts w:ascii="Arial Narrow" w:hAnsi="Arial Narrow"/>
          <w:b/>
          <w:sz w:val="22"/>
          <w:szCs w:val="22"/>
          <w:lang w:val="sr-Latn-RS"/>
        </w:rPr>
        <w:t xml:space="preserve"> </w:t>
      </w:r>
      <w:r w:rsidRPr="00996AA8">
        <w:rPr>
          <w:rFonts w:ascii="Arial Narrow" w:hAnsi="Arial Narrow"/>
          <w:b/>
          <w:sz w:val="22"/>
          <w:szCs w:val="22"/>
        </w:rPr>
        <w:t>ZA</w:t>
      </w:r>
      <w:r w:rsidRPr="00996AA8">
        <w:rPr>
          <w:rFonts w:ascii="Arial Narrow" w:hAnsi="Arial Narrow"/>
          <w:b/>
          <w:sz w:val="22"/>
          <w:szCs w:val="22"/>
          <w:lang w:val="sr-Latn-RS"/>
        </w:rPr>
        <w:t xml:space="preserve"> </w:t>
      </w:r>
      <w:r w:rsidRPr="00996AA8">
        <w:rPr>
          <w:rFonts w:ascii="Arial Narrow" w:hAnsi="Arial Narrow"/>
          <w:b/>
          <w:sz w:val="22"/>
          <w:szCs w:val="22"/>
        </w:rPr>
        <w:t>PRIJAVLJIVANJE</w:t>
      </w:r>
    </w:p>
    <w:p w:rsidR="007E6F45" w:rsidRPr="00996AA8" w:rsidRDefault="007E6F45" w:rsidP="00123011">
      <w:pPr>
        <w:jc w:val="center"/>
        <w:rPr>
          <w:rFonts w:ascii="Arial Narrow" w:hAnsi="Arial Narrow"/>
          <w:b/>
          <w:sz w:val="22"/>
          <w:szCs w:val="22"/>
          <w:lang w:val="sr-Latn-RS"/>
        </w:rPr>
      </w:pPr>
    </w:p>
    <w:p w:rsidR="00123011" w:rsidRPr="00996AA8" w:rsidRDefault="00123011" w:rsidP="00123011">
      <w:pPr>
        <w:jc w:val="center"/>
        <w:rPr>
          <w:rFonts w:ascii="Arial Narrow" w:hAnsi="Arial Narrow"/>
          <w:b/>
          <w:sz w:val="22"/>
          <w:szCs w:val="22"/>
          <w:lang w:val="sr-Latn-RS"/>
        </w:rPr>
      </w:pPr>
    </w:p>
    <w:p w:rsidR="00123011" w:rsidRPr="00996AA8" w:rsidRDefault="00123011" w:rsidP="00123011">
      <w:pPr>
        <w:ind w:left="360"/>
        <w:jc w:val="center"/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sz w:val="22"/>
          <w:szCs w:val="22"/>
          <w:lang w:val="sr-Latn-RS"/>
        </w:rPr>
        <w:tab/>
      </w: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Molimo vas da odgovorite </w:t>
      </w:r>
      <w:r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na sva pitanja</w:t>
      </w: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 u formularu i da popunjeni formular pošaljete elektronskim putem, </w:t>
      </w:r>
      <w:r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s</w:t>
      </w:r>
      <w:r w:rsidR="006E72D7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 xml:space="preserve">a </w:t>
      </w:r>
      <w:r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naznakom</w:t>
      </w:r>
      <w:r w:rsidR="006E72D7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 xml:space="preserve"> </w:t>
      </w:r>
      <w:r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 xml:space="preserve"> </w:t>
      </w:r>
      <w:r w:rsidRPr="00996AA8">
        <w:rPr>
          <w:rFonts w:ascii="Arial Narrow" w:hAnsi="Arial Narrow"/>
          <w:i/>
          <w:noProof/>
          <w:color w:val="1C1C1C"/>
          <w:sz w:val="22"/>
          <w:szCs w:val="22"/>
          <w:u w:val="single"/>
          <w:lang w:val="sr-Latn-CS"/>
        </w:rPr>
        <w:t>„</w:t>
      </w:r>
      <w:r w:rsidR="002D5FC2" w:rsidRPr="00996AA8">
        <w:rPr>
          <w:rFonts w:ascii="Arial Narrow" w:hAnsi="Arial Narrow"/>
          <w:i/>
          <w:noProof/>
          <w:color w:val="1C1C1C"/>
          <w:sz w:val="22"/>
          <w:szCs w:val="22"/>
          <w:u w:val="single"/>
          <w:lang w:val="sr-Latn-CS"/>
        </w:rPr>
        <w:t>Ime firme, opština/ grad</w:t>
      </w:r>
      <w:r w:rsidRPr="00996AA8">
        <w:rPr>
          <w:rFonts w:ascii="Arial Narrow" w:hAnsi="Arial Narrow"/>
          <w:i/>
          <w:noProof/>
          <w:color w:val="1C1C1C"/>
          <w:sz w:val="22"/>
          <w:szCs w:val="22"/>
          <w:u w:val="single"/>
          <w:lang w:val="sr-Latn-CS"/>
        </w:rPr>
        <w:t>“,</w:t>
      </w: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 na </w:t>
      </w:r>
      <w:r w:rsidR="00332A2C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sledeću </w:t>
      </w: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e-mail adresu:</w:t>
      </w:r>
    </w:p>
    <w:p w:rsidR="00AD76FB" w:rsidRPr="00996AA8" w:rsidRDefault="00AD76FB" w:rsidP="00AD76FB">
      <w:pPr>
        <w:ind w:left="360"/>
        <w:jc w:val="center"/>
        <w:rPr>
          <w:rFonts w:ascii="Arial Narrow" w:hAnsi="Arial Narrow"/>
          <w:noProof/>
          <w:color w:val="1C1C1C"/>
          <w:sz w:val="22"/>
          <w:szCs w:val="22"/>
        </w:rPr>
      </w:pPr>
    </w:p>
    <w:p w:rsidR="00123011" w:rsidRPr="00996AA8" w:rsidRDefault="008E2357" w:rsidP="00123011">
      <w:pPr>
        <w:ind w:left="360"/>
        <w:jc w:val="center"/>
        <w:rPr>
          <w:rFonts w:ascii="Arial Narrow" w:hAnsi="Arial Narrow"/>
          <w:b/>
          <w:noProof/>
          <w:color w:val="1C1C1C"/>
          <w:sz w:val="22"/>
          <w:szCs w:val="22"/>
        </w:rPr>
      </w:pPr>
      <w:hyperlink r:id="rId9" w:history="1">
        <w:r w:rsidR="00332A2C" w:rsidRPr="00996AA8">
          <w:rPr>
            <w:rStyle w:val="Hyperlink"/>
            <w:rFonts w:ascii="Arial Narrow" w:hAnsi="Arial Narrow"/>
            <w:b/>
            <w:noProof/>
            <w:sz w:val="22"/>
            <w:szCs w:val="22"/>
          </w:rPr>
          <w:t>obukanaradnommestu@lokalnirazvoj.rs</w:t>
        </w:r>
      </w:hyperlink>
      <w:r w:rsidR="00332A2C" w:rsidRPr="00996AA8">
        <w:rPr>
          <w:rFonts w:ascii="Arial Narrow" w:hAnsi="Arial Narrow"/>
          <w:b/>
          <w:noProof/>
          <w:color w:val="1C1C1C"/>
          <w:sz w:val="22"/>
          <w:szCs w:val="22"/>
        </w:rPr>
        <w:t xml:space="preserve"> </w:t>
      </w:r>
    </w:p>
    <w:p w:rsidR="00332A2C" w:rsidRPr="00996AA8" w:rsidRDefault="00332A2C" w:rsidP="00123011">
      <w:pPr>
        <w:ind w:left="360"/>
        <w:jc w:val="center"/>
        <w:rPr>
          <w:rFonts w:ascii="Arial Narrow" w:hAnsi="Arial Narrow"/>
          <w:noProof/>
          <w:color w:val="1C1C1C"/>
          <w:sz w:val="22"/>
          <w:szCs w:val="22"/>
        </w:rPr>
      </w:pPr>
    </w:p>
    <w:p w:rsidR="00123011" w:rsidRPr="00996AA8" w:rsidRDefault="00123011" w:rsidP="00123011">
      <w:pPr>
        <w:jc w:val="center"/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</w:pP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Prijavu možete poslati najkasnije do </w:t>
      </w:r>
      <w:r w:rsidR="00AD76FB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1</w:t>
      </w:r>
      <w:r w:rsidR="00D45A3D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7</w:t>
      </w:r>
      <w:r w:rsidR="00AD76FB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 xml:space="preserve">. </w:t>
      </w:r>
      <w:r w:rsidR="00D45A3D"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>novembra</w:t>
      </w:r>
      <w:r w:rsidRPr="00996AA8">
        <w:rPr>
          <w:rFonts w:ascii="Arial Narrow" w:hAnsi="Arial Narrow"/>
          <w:noProof/>
          <w:color w:val="1C1C1C"/>
          <w:sz w:val="22"/>
          <w:szCs w:val="22"/>
          <w:u w:val="single"/>
          <w:lang w:val="sr-Latn-CS"/>
        </w:rPr>
        <w:t xml:space="preserve"> 2013. godine.</w:t>
      </w:r>
    </w:p>
    <w:p w:rsidR="00123011" w:rsidRPr="00996AA8" w:rsidRDefault="00123011" w:rsidP="00123011">
      <w:pPr>
        <w:rPr>
          <w:rFonts w:ascii="Arial Narrow" w:hAnsi="Arial Narrow"/>
          <w:sz w:val="22"/>
          <w:szCs w:val="22"/>
          <w:lang w:val="sr-Latn-RS"/>
        </w:rPr>
      </w:pPr>
    </w:p>
    <w:p w:rsidR="0025261E" w:rsidRDefault="0025261E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25261E" w:rsidRDefault="0025261E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123011" w:rsidRPr="00996AA8" w:rsidRDefault="00752F15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PODACI O KOMPANIJI</w:t>
      </w:r>
    </w:p>
    <w:p w:rsidR="00123011" w:rsidRPr="00996AA8" w:rsidRDefault="00123011" w:rsidP="00123011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</w:p>
    <w:tbl>
      <w:tblPr>
        <w:tblW w:w="9716" w:type="dxa"/>
        <w:tblInd w:w="-252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tted" w:sz="4" w:space="0" w:color="969696"/>
          <w:insideV w:val="dotted" w:sz="4" w:space="0" w:color="96969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78"/>
        <w:gridCol w:w="3442"/>
        <w:gridCol w:w="1377"/>
        <w:gridCol w:w="3119"/>
      </w:tblGrid>
      <w:tr w:rsidR="00123011" w:rsidRPr="00996AA8" w:rsidTr="00972548">
        <w:trPr>
          <w:trHeight w:val="454"/>
        </w:trPr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Pun naziv preduze</w:t>
            </w: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RS"/>
              </w:rPr>
              <w:t>ća</w:t>
            </w: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Kont</w:t>
            </w:r>
            <w:r w:rsidR="006E72D7"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ak</w:t>
            </w: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t osoba: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RS"/>
              </w:rPr>
            </w:pPr>
          </w:p>
        </w:tc>
      </w:tr>
      <w:tr w:rsidR="00123011" w:rsidRPr="00996AA8" w:rsidTr="00972548">
        <w:trPr>
          <w:trHeight w:val="454"/>
        </w:trPr>
        <w:tc>
          <w:tcPr>
            <w:tcW w:w="1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Sedište preduzeća (op</w:t>
            </w: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RS"/>
              </w:rPr>
              <w:t>ština/grad)</w:t>
            </w: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Pozicija u preduzeću: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972548">
        <w:trPr>
          <w:trHeight w:val="454"/>
        </w:trPr>
        <w:tc>
          <w:tcPr>
            <w:tcW w:w="17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Adresa: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972548">
        <w:trPr>
          <w:trHeight w:val="454"/>
        </w:trPr>
        <w:tc>
          <w:tcPr>
            <w:tcW w:w="17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7C2F46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Opis delatnosti: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</w:tbl>
    <w:p w:rsidR="00123011" w:rsidRPr="00996AA8" w:rsidRDefault="00123011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25261E" w:rsidRDefault="0025261E" w:rsidP="005F7F96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214F36" w:rsidRDefault="00214F36" w:rsidP="005F7F96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123011" w:rsidRPr="00996AA8" w:rsidRDefault="00123011" w:rsidP="005F7F96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P</w:t>
      </w:r>
      <w:r w:rsidR="00752F15"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 xml:space="preserve">ODACI O </w:t>
      </w:r>
      <w:r w:rsidR="00702B65"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ZAPOSLENIMA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123011" w:rsidRPr="00996AA8" w:rsidTr="00FD74B8">
        <w:trPr>
          <w:trHeight w:val="95"/>
        </w:trPr>
        <w:tc>
          <w:tcPr>
            <w:tcW w:w="8856" w:type="dxa"/>
            <w:shd w:val="clear" w:color="auto" w:fill="auto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5F7F96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 xml:space="preserve">1. </w:t>
            </w:r>
            <w:r w:rsidRPr="00996AA8">
              <w:rPr>
                <w:rFonts w:ascii="Arial Narrow" w:hAnsi="Arial Narrow" w:cstheme="minorHAnsi"/>
                <w:noProof/>
                <w:color w:val="1C1C1C"/>
                <w:sz w:val="22"/>
                <w:szCs w:val="22"/>
                <w:lang w:val="sr-Latn-CS"/>
              </w:rPr>
              <w:t>Broj zaposlenih u</w:t>
            </w:r>
            <w:r w:rsidR="00A7272B">
              <w:rPr>
                <w:rFonts w:ascii="Arial Narrow" w:hAnsi="Arial Narrow" w:cstheme="minorHAnsi"/>
                <w:sz w:val="22"/>
                <w:szCs w:val="22"/>
              </w:rPr>
              <w:t xml:space="preserve"> s</w:t>
            </w:r>
            <w:r w:rsidR="006F3570" w:rsidRPr="00996AA8">
              <w:rPr>
                <w:rFonts w:ascii="Arial Narrow" w:hAnsi="Arial Narrow" w:cstheme="minorHAnsi"/>
                <w:sz w:val="22"/>
                <w:szCs w:val="22"/>
              </w:rPr>
              <w:t>eptembru 2013</w:t>
            </w:r>
            <w:r w:rsidRPr="00996AA8">
              <w:rPr>
                <w:rFonts w:ascii="Arial Narrow" w:hAnsi="Arial Narrow" w:cstheme="minorHAnsi"/>
                <w:noProof/>
                <w:color w:val="1C1C1C"/>
                <w:sz w:val="22"/>
                <w:szCs w:val="22"/>
                <w:lang w:val="sr-Latn-CS"/>
              </w:rPr>
              <w:t>:</w:t>
            </w:r>
            <w:r w:rsidR="00FD74B8" w:rsidRPr="00996AA8">
              <w:rPr>
                <w:rFonts w:ascii="Arial Narrow" w:hAnsi="Arial Narrow" w:cstheme="minorHAnsi"/>
                <w:noProof/>
                <w:color w:val="1C1C1C"/>
                <w:sz w:val="22"/>
                <w:szCs w:val="22"/>
                <w:lang w:val="sr-Latn-CS"/>
              </w:rPr>
              <w:t xml:space="preserve"> </w:t>
            </w:r>
            <w:r w:rsidR="005F7F96" w:rsidRPr="00996AA8">
              <w:rPr>
                <w:rFonts w:ascii="Arial Narrow" w:hAnsi="Arial Narrow" w:cstheme="minorHAnsi"/>
                <w:noProof/>
                <w:color w:val="1C1C1C"/>
                <w:sz w:val="22"/>
                <w:szCs w:val="22"/>
                <w:lang w:val="sr-Latn-CS"/>
              </w:rPr>
              <w:t xml:space="preserve"> </w:t>
            </w:r>
            <w:r w:rsidRPr="00996AA8">
              <w:rPr>
                <w:rFonts w:ascii="Arial Narrow" w:hAnsi="Arial Narrow" w:cstheme="minorHAnsi"/>
                <w:noProof/>
                <w:color w:val="1C1C1C"/>
                <w:sz w:val="22"/>
                <w:szCs w:val="22"/>
                <w:lang w:val="sr-Latn-CS"/>
              </w:rPr>
              <w:t>_______</w:t>
            </w:r>
          </w:p>
        </w:tc>
      </w:tr>
    </w:tbl>
    <w:p w:rsidR="00A7272B" w:rsidRDefault="00A7272B" w:rsidP="00A7272B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</w:p>
    <w:p w:rsidR="00A7272B" w:rsidRDefault="00A7272B" w:rsidP="00A7272B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</w:p>
    <w:p w:rsidR="00123011" w:rsidRDefault="00123011" w:rsidP="00A7272B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2. Da li planirate zapošljavanje novih radnika </w:t>
      </w:r>
      <w:r w:rsidR="00A7272B" w:rsidRPr="006C4BC2">
        <w:rPr>
          <w:rFonts w:ascii="Arial Narrow" w:hAnsi="Arial Narrow" w:cs="Tahoma"/>
          <w:noProof/>
          <w:sz w:val="22"/>
          <w:szCs w:val="22"/>
          <w:lang w:val="sr-Latn-RS"/>
        </w:rPr>
        <w:t>u</w:t>
      </w:r>
      <w:r w:rsidR="00A7272B">
        <w:rPr>
          <w:rFonts w:ascii="Arial Narrow" w:hAnsi="Arial Narrow" w:cs="Tahoma"/>
          <w:noProof/>
          <w:sz w:val="22"/>
          <w:szCs w:val="22"/>
          <w:lang w:val="sr-Latn-RS"/>
        </w:rPr>
        <w:t xml:space="preserve"> </w:t>
      </w:r>
      <w:r w:rsidR="00A7272B" w:rsidRPr="003072EF">
        <w:rPr>
          <w:rFonts w:ascii="Arial Narrow" w:hAnsi="Arial Narrow" w:cs="Tahoma"/>
          <w:noProof/>
          <w:sz w:val="22"/>
          <w:szCs w:val="22"/>
          <w:lang w:val="sr-Latn-RS"/>
        </w:rPr>
        <w:t>periodu od 6 meseci nakon završetka</w:t>
      </w:r>
      <w:r w:rsidR="00A7272B">
        <w:rPr>
          <w:rFonts w:ascii="Arial Narrow" w:hAnsi="Arial Narrow" w:cs="Tahoma"/>
          <w:noProof/>
          <w:sz w:val="22"/>
          <w:szCs w:val="22"/>
          <w:lang w:val="sr-Latn-RS"/>
        </w:rPr>
        <w:t xml:space="preserve"> Programa obuke </w:t>
      </w: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i koliko?</w:t>
      </w:r>
    </w:p>
    <w:p w:rsidR="00A7272B" w:rsidRPr="00996AA8" w:rsidRDefault="00A7272B" w:rsidP="00A7272B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23011" w:rsidRPr="00996AA8" w:rsidTr="00A448EB">
        <w:trPr>
          <w:trHeight w:val="80"/>
        </w:trPr>
        <w:tc>
          <w:tcPr>
            <w:tcW w:w="4428" w:type="dxa"/>
            <w:shd w:val="clear" w:color="auto" w:fill="auto"/>
          </w:tcPr>
          <w:bookmarkStart w:id="0" w:name="Check1"/>
          <w:p w:rsidR="00123011" w:rsidRPr="00996AA8" w:rsidRDefault="00123011" w:rsidP="00A448EB">
            <w:pPr>
              <w:spacing w:line="360" w:lineRule="auto"/>
              <w:rPr>
                <w:rFonts w:ascii="Arial Narrow" w:hAnsi="Arial Narrow"/>
                <w:i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instrText xml:space="preserve"> FORMCHECKBOX </w:instrTex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end"/>
            </w:r>
            <w:bookmarkEnd w:id="0"/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Da</w:t>
            </w:r>
            <w:r w:rsidRPr="00782E21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>:</w:t>
            </w:r>
            <w:r w:rsidR="0072526A" w:rsidRPr="00782E21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>___</w: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(</w:t>
            </w:r>
            <w:r w:rsidRPr="00996AA8">
              <w:rPr>
                <w:rFonts w:ascii="Arial Narrow" w:hAnsi="Arial Narrow"/>
                <w:i/>
                <w:noProof/>
                <w:sz w:val="22"/>
                <w:szCs w:val="22"/>
                <w:lang w:val="sr-Latn-CS"/>
              </w:rPr>
              <w:t>upišite broj planiranih radnika)</w:t>
            </w:r>
          </w:p>
        </w:tc>
        <w:tc>
          <w:tcPr>
            <w:tcW w:w="4428" w:type="dxa"/>
            <w:shd w:val="clear" w:color="auto" w:fill="auto"/>
          </w:tcPr>
          <w:p w:rsidR="00123011" w:rsidRPr="00996AA8" w:rsidRDefault="00123011" w:rsidP="00A448EB">
            <w:pPr>
              <w:spacing w:line="360" w:lineRule="auto"/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instrText xml:space="preserve"> FORMCHECKBOX </w:instrTex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end"/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Ne</w:t>
            </w:r>
          </w:p>
        </w:tc>
      </w:tr>
      <w:tr w:rsidR="00123011" w:rsidRPr="00996AA8" w:rsidTr="00A448EB">
        <w:trPr>
          <w:trHeight w:val="80"/>
        </w:trPr>
        <w:tc>
          <w:tcPr>
            <w:tcW w:w="4428" w:type="dxa"/>
            <w:shd w:val="clear" w:color="auto" w:fill="auto"/>
          </w:tcPr>
          <w:p w:rsidR="00123011" w:rsidRPr="00996AA8" w:rsidRDefault="00123011" w:rsidP="00A448EB">
            <w:pPr>
              <w:spacing w:line="360" w:lineRule="auto"/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428" w:type="dxa"/>
            <w:shd w:val="clear" w:color="auto" w:fill="auto"/>
          </w:tcPr>
          <w:p w:rsidR="00123011" w:rsidRPr="00996AA8" w:rsidRDefault="00123011" w:rsidP="00A448EB">
            <w:pPr>
              <w:spacing w:line="360" w:lineRule="auto"/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</w:tc>
      </w:tr>
    </w:tbl>
    <w:p w:rsidR="00123011" w:rsidRPr="00996AA8" w:rsidRDefault="00123011" w:rsidP="00123011">
      <w:pPr>
        <w:rPr>
          <w:rFonts w:ascii="Arial Narrow" w:hAnsi="Arial Narrow"/>
          <w:sz w:val="22"/>
          <w:szCs w:val="22"/>
          <w:lang w:val="sr-Latn-RS"/>
        </w:rPr>
      </w:pPr>
      <w:r w:rsidRPr="00996AA8">
        <w:rPr>
          <w:rFonts w:ascii="Arial Narrow" w:hAnsi="Arial Narrow"/>
          <w:sz w:val="22"/>
          <w:szCs w:val="22"/>
          <w:lang w:val="sr-Latn-RS"/>
        </w:rPr>
        <w:t xml:space="preserve">3. Molimo Vas da navedete na kojim pozicijama planirate zapošljavanje novih radnika: </w:t>
      </w:r>
    </w:p>
    <w:p w:rsidR="0072526A" w:rsidRPr="00996AA8" w:rsidRDefault="0072526A" w:rsidP="0072526A">
      <w:pPr>
        <w:rPr>
          <w:rFonts w:ascii="Arial Narrow" w:hAnsi="Arial Narrow"/>
          <w:i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i/>
          <w:noProof/>
          <w:color w:val="1C1C1C"/>
          <w:sz w:val="22"/>
          <w:szCs w:val="22"/>
          <w:lang w:val="sr-Latn-CS"/>
        </w:rPr>
        <w:t xml:space="preserve">    (Unesite dodatne linije ukoliko planirate veći broj novih zapošljavanja)</w:t>
      </w:r>
    </w:p>
    <w:p w:rsidR="00123011" w:rsidRPr="00996AA8" w:rsidRDefault="00123011" w:rsidP="00123011">
      <w:pPr>
        <w:rPr>
          <w:rFonts w:ascii="Arial Narrow" w:hAnsi="Arial Narrow"/>
          <w:sz w:val="22"/>
          <w:szCs w:val="22"/>
          <w:lang w:val="sr-Latn-RS"/>
        </w:rPr>
      </w:pPr>
    </w:p>
    <w:p w:rsidR="0072526A" w:rsidRPr="0025261E" w:rsidRDefault="0072526A" w:rsidP="00123011">
      <w:pPr>
        <w:rPr>
          <w:rFonts w:ascii="Arial Narrow" w:hAnsi="Arial Narrow"/>
          <w:sz w:val="22"/>
          <w:szCs w:val="22"/>
          <w:lang w:val="sr-Latn-RS"/>
        </w:rPr>
        <w:sectPr w:rsidR="0072526A" w:rsidRPr="0025261E" w:rsidSect="00465124">
          <w:footerReference w:type="default" r:id="rId10"/>
          <w:headerReference w:type="first" r:id="rId11"/>
          <w:footerReference w:type="first" r:id="rId12"/>
          <w:pgSz w:w="11907" w:h="16839" w:code="9"/>
          <w:pgMar w:top="1560" w:right="1325" w:bottom="2160" w:left="1440" w:header="0" w:footer="0" w:gutter="0"/>
          <w:cols w:space="708"/>
          <w:titlePg/>
          <w:docGrid w:linePitch="326"/>
        </w:sectPr>
      </w:pPr>
    </w:p>
    <w:p w:rsidR="00123011" w:rsidRPr="0025261E" w:rsidRDefault="00123011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lastRenderedPageBreak/>
        <w:t>- ________________________________</w:t>
      </w:r>
    </w:p>
    <w:p w:rsidR="00123011" w:rsidRPr="0025261E" w:rsidRDefault="00123011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lastRenderedPageBreak/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  <w:sectPr w:rsidR="0072526A" w:rsidRPr="0025261E" w:rsidSect="00214F36">
          <w:type w:val="continuous"/>
          <w:pgSz w:w="11907" w:h="16839" w:code="9"/>
          <w:pgMar w:top="1560" w:right="1325" w:bottom="2160" w:left="1440" w:header="0" w:footer="0" w:gutter="0"/>
          <w:cols w:num="2" w:space="708"/>
          <w:titlePg/>
          <w:docGrid w:linePitch="326"/>
        </w:sectPr>
      </w:pP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lastRenderedPageBreak/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lastRenderedPageBreak/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72526A" w:rsidRPr="0025261E" w:rsidRDefault="0072526A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  <w:sectPr w:rsidR="0072526A" w:rsidRPr="0025261E" w:rsidSect="00214F36">
          <w:type w:val="continuous"/>
          <w:pgSz w:w="11907" w:h="16839" w:code="9"/>
          <w:pgMar w:top="1560" w:right="1325" w:bottom="2160" w:left="1440" w:header="0" w:footer="0" w:gutter="0"/>
          <w:cols w:num="2" w:space="708"/>
          <w:titlePg/>
          <w:docGrid w:linePitch="326"/>
        </w:sectPr>
      </w:pPr>
    </w:p>
    <w:p w:rsidR="00214F36" w:rsidRPr="0025261E" w:rsidRDefault="00214F36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lastRenderedPageBreak/>
        <w:t>- ________________________________</w:t>
      </w:r>
    </w:p>
    <w:p w:rsidR="00214F36" w:rsidRPr="0025261E" w:rsidRDefault="00214F36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214F36" w:rsidRPr="0025261E" w:rsidRDefault="00214F36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214F36" w:rsidRPr="0025261E" w:rsidRDefault="00214F36" w:rsidP="00A10308">
      <w:pPr>
        <w:spacing w:line="360" w:lineRule="auto"/>
        <w:rPr>
          <w:rFonts w:ascii="Arial Narrow" w:hAnsi="Arial Narrow"/>
          <w:sz w:val="22"/>
          <w:szCs w:val="22"/>
          <w:lang w:val="sr-Latn-RS"/>
        </w:rPr>
      </w:pPr>
      <w:r w:rsidRPr="0025261E">
        <w:rPr>
          <w:rFonts w:ascii="Arial Narrow" w:hAnsi="Arial Narrow"/>
          <w:sz w:val="22"/>
          <w:szCs w:val="22"/>
          <w:lang w:val="sr-Latn-RS"/>
        </w:rPr>
        <w:t>- ________________________________</w:t>
      </w:r>
    </w:p>
    <w:p w:rsidR="00214F36" w:rsidRDefault="00214F36" w:rsidP="00123011">
      <w:pPr>
        <w:jc w:val="center"/>
        <w:rPr>
          <w:rFonts w:ascii="Arial Narrow" w:hAnsi="Arial Narrow"/>
          <w:sz w:val="22"/>
          <w:szCs w:val="22"/>
          <w:lang w:val="sr-Latn-RS"/>
        </w:rPr>
        <w:sectPr w:rsidR="00214F36" w:rsidSect="00214F36">
          <w:type w:val="continuous"/>
          <w:pgSz w:w="11907" w:h="16839" w:code="9"/>
          <w:pgMar w:top="1559" w:right="1327" w:bottom="1559" w:left="1440" w:header="0" w:footer="0" w:gutter="0"/>
          <w:cols w:num="2" w:space="708"/>
          <w:titlePg/>
          <w:docGrid w:linePitch="326"/>
        </w:sectPr>
      </w:pPr>
    </w:p>
    <w:p w:rsidR="009F65BC" w:rsidRDefault="00123011" w:rsidP="007E6F45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P</w:t>
      </w:r>
      <w:r w:rsidR="00752F15"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ODACI O OBUKAMA NA RADNOM MESTU</w:t>
      </w:r>
    </w:p>
    <w:p w:rsidR="00214F36" w:rsidRPr="00996AA8" w:rsidRDefault="00214F36" w:rsidP="007E6F45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2561FC" w:rsidRPr="00996AA8" w:rsidRDefault="002561FC" w:rsidP="007B7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Molimo Vas da date što iscrpnije odgovore na naredna pitanja jer će ti podaci predstavljati osn</w:t>
      </w:r>
      <w:r w:rsidR="00A7272B"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  <w:t>ovu za ocenjivanje Vaše prijave.</w:t>
      </w:r>
    </w:p>
    <w:p w:rsidR="00123011" w:rsidRDefault="00123011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p w:rsidR="009F65BC" w:rsidRPr="00CE4F0D" w:rsidRDefault="009F65BC" w:rsidP="00123011">
      <w:pPr>
        <w:rPr>
          <w:rFonts w:ascii="Arial Narrow" w:hAnsi="Arial Narrow"/>
          <w:b/>
          <w:noProof/>
          <w:color w:val="1C1C1C"/>
          <w:sz w:val="22"/>
          <w:szCs w:val="22"/>
          <w:lang w:val="sr-Latn-C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  <w:gridCol w:w="720"/>
      </w:tblGrid>
      <w:tr w:rsidR="00123011" w:rsidRPr="00CE4F0D" w:rsidTr="0025261E">
        <w:trPr>
          <w:trHeight w:val="294"/>
        </w:trPr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11" w:rsidRPr="00CE4F0D" w:rsidRDefault="00702B65" w:rsidP="00CE4F0D">
            <w:pPr>
              <w:jc w:val="both"/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CE4F0D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4</w:t>
            </w:r>
            <w:r w:rsidR="00123011" w:rsidRPr="00CE4F0D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 Broj mladih nezaposlenih koje biste primili na obuku</w:t>
            </w:r>
            <w:r w:rsidR="00CE4F0D" w:rsidRPr="00CE4F0D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:</w:t>
            </w:r>
            <w:r w:rsidR="00CE4F0D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 xml:space="preserve"> </w:t>
            </w:r>
            <w:r w:rsidR="00752F15" w:rsidRPr="00CE4F0D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______</w:t>
            </w:r>
          </w:p>
          <w:p w:rsidR="009F65BC" w:rsidRPr="00CE4F0D" w:rsidRDefault="00B622DE" w:rsidP="00B622DE">
            <w:pPr>
              <w:tabs>
                <w:tab w:val="left" w:pos="5091"/>
              </w:tabs>
              <w:rPr>
                <w:rFonts w:ascii="Arial Narrow" w:hAnsi="Arial Narrow"/>
                <w:b/>
                <w:noProof/>
                <w:color w:val="1C1C1C"/>
                <w:sz w:val="22"/>
                <w:szCs w:val="22"/>
                <w:lang w:val="sr-Latn-CS"/>
              </w:rPr>
            </w:pPr>
            <w:r w:rsidRPr="00CE4F0D">
              <w:rPr>
                <w:rFonts w:ascii="Arial Narrow" w:hAnsi="Arial Narrow"/>
                <w:b/>
                <w:noProof/>
                <w:color w:val="1C1C1C"/>
                <w:sz w:val="22"/>
                <w:szCs w:val="22"/>
                <w:lang w:val="sr-Latn-CS"/>
              </w:rPr>
              <w:tab/>
            </w:r>
          </w:p>
          <w:p w:rsidR="00A7272B" w:rsidRPr="00CE4F0D" w:rsidRDefault="00A7272B" w:rsidP="00A448EB">
            <w:pPr>
              <w:rPr>
                <w:rFonts w:ascii="Arial Narrow" w:hAnsi="Arial Narrow"/>
                <w:b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011" w:rsidRPr="00CE4F0D" w:rsidRDefault="00123011" w:rsidP="00A448EB">
            <w:pPr>
              <w:spacing w:line="360" w:lineRule="auto"/>
              <w:rPr>
                <w:rFonts w:ascii="Arial Narrow" w:hAnsi="Arial Narrow"/>
                <w:noProof/>
                <w:color w:val="1C1C1C"/>
                <w:sz w:val="22"/>
                <w:szCs w:val="22"/>
                <w:u w:val="single"/>
                <w:lang w:val="sr-Latn-CS"/>
              </w:rPr>
            </w:pPr>
          </w:p>
        </w:tc>
      </w:tr>
    </w:tbl>
    <w:p w:rsidR="00A7272B" w:rsidRPr="00996AA8" w:rsidRDefault="00702B65" w:rsidP="00123011">
      <w:pPr>
        <w:rPr>
          <w:rFonts w:ascii="Arial Narrow" w:hAnsi="Arial Narrow"/>
          <w:sz w:val="22"/>
          <w:szCs w:val="22"/>
          <w:lang w:val="sr-Latn-CS"/>
        </w:rPr>
      </w:pP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5</w:t>
      </w:r>
      <w:r w:rsidR="005F7F96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.</w:t>
      </w:r>
      <w:r w:rsidR="00A7272B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 </w:t>
      </w:r>
      <w:r w:rsidR="00123011" w:rsidRPr="00996AA8">
        <w:rPr>
          <w:rFonts w:ascii="Arial Narrow" w:hAnsi="Arial Narrow"/>
          <w:sz w:val="22"/>
          <w:szCs w:val="22"/>
          <w:lang w:val="sr-Latn-CS"/>
        </w:rPr>
        <w:t>Molimo Vas da u tabelu unesete informacije potrebne za selekciju mladih za obuku</w:t>
      </w:r>
      <w:r w:rsidR="00752F15" w:rsidRPr="00996AA8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="00123011" w:rsidRPr="00996AA8">
        <w:rPr>
          <w:rFonts w:ascii="Arial Narrow" w:hAnsi="Arial Narrow"/>
          <w:i/>
          <w:sz w:val="22"/>
          <w:szCs w:val="22"/>
          <w:lang w:val="sr-Latn-CS"/>
        </w:rPr>
        <w:t>(dodati nove redove ako je potrebno više kandidata od ponuđenog broja)</w:t>
      </w:r>
      <w:r w:rsidR="00123011" w:rsidRPr="00996AA8">
        <w:rPr>
          <w:rFonts w:ascii="Arial Narrow" w:hAnsi="Arial Narrow"/>
          <w:sz w:val="22"/>
          <w:szCs w:val="22"/>
          <w:lang w:val="sr-Latn-CS"/>
        </w:rPr>
        <w:t>:</w:t>
      </w:r>
    </w:p>
    <w:p w:rsidR="00123011" w:rsidRPr="00996AA8" w:rsidRDefault="00123011" w:rsidP="00123011">
      <w:pPr>
        <w:rPr>
          <w:rFonts w:ascii="Arial Narrow" w:hAnsi="Arial Narrow"/>
          <w:sz w:val="22"/>
          <w:szCs w:val="22"/>
          <w:lang w:val="sr-Latn-CS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024"/>
        <w:gridCol w:w="175"/>
        <w:gridCol w:w="1650"/>
        <w:gridCol w:w="1152"/>
        <w:gridCol w:w="832"/>
        <w:gridCol w:w="617"/>
        <w:gridCol w:w="1571"/>
        <w:gridCol w:w="1923"/>
        <w:gridCol w:w="936"/>
      </w:tblGrid>
      <w:tr w:rsidR="0025261E" w:rsidRPr="00996AA8" w:rsidTr="008E2357">
        <w:trPr>
          <w:gridAfter w:val="1"/>
          <w:wAfter w:w="936" w:type="dxa"/>
          <w:trHeight w:val="634"/>
        </w:trPr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5261E" w:rsidRPr="00996AA8" w:rsidRDefault="00B86517" w:rsidP="00B86517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sz w:val="20"/>
                <w:szCs w:val="20"/>
                <w:lang w:val="sr-Latn-CS"/>
              </w:rPr>
              <w:t>#</w:t>
            </w:r>
          </w:p>
        </w:tc>
        <w:tc>
          <w:tcPr>
            <w:tcW w:w="11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25261E" w:rsidRPr="00996AA8" w:rsidRDefault="00B86517" w:rsidP="007C2F4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Naziv radnog mesta:</w:t>
            </w:r>
          </w:p>
        </w:tc>
        <w:tc>
          <w:tcPr>
            <w:tcW w:w="16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261E" w:rsidRPr="00996AA8" w:rsidRDefault="0025261E" w:rsidP="007C2F46">
            <w:pPr>
              <w:rPr>
                <w:rFonts w:ascii="Arial Narrow" w:hAnsi="Arial Narrow"/>
                <w:sz w:val="20"/>
                <w:szCs w:val="20"/>
                <w:lang w:val="sr-Latn-R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Naziv i adresa poslovne jedinice (</w:t>
            </w:r>
            <w:r w:rsidRPr="00996AA8">
              <w:rPr>
                <w:rFonts w:ascii="Arial Narrow" w:hAnsi="Arial Narrow"/>
                <w:i/>
                <w:noProof/>
                <w:color w:val="1C1C1C"/>
                <w:sz w:val="20"/>
                <w:szCs w:val="20"/>
                <w:lang w:val="sr-Latn-CS"/>
              </w:rPr>
              <w:t>u slučaju da se obuka obavlja van sedišta preduzeća</w:t>
            </w: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261E" w:rsidRPr="00996AA8" w:rsidRDefault="0025261E" w:rsidP="007C2F4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Zahtevano zanimanje/ stručna sprema</w:t>
            </w:r>
          </w:p>
        </w:tc>
        <w:tc>
          <w:tcPr>
            <w:tcW w:w="83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261E" w:rsidRPr="00996AA8" w:rsidRDefault="0025261E" w:rsidP="007C2F4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Broj kandidata za poziciju: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5261E" w:rsidRPr="00996AA8" w:rsidRDefault="0025261E" w:rsidP="007C2F46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Pozicija i detaljan opis posla za koji je planiran kandidat:</w:t>
            </w:r>
          </w:p>
        </w:tc>
        <w:tc>
          <w:tcPr>
            <w:tcW w:w="19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261E" w:rsidRPr="00996AA8" w:rsidRDefault="0025261E" w:rsidP="00360A8A">
            <w:pPr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Dodatni zahtevi za selekciju kandidata (veštine, znanja, licence, sertifi</w:t>
            </w:r>
            <w:r w:rsidR="009F65BC">
              <w:rPr>
                <w:rFonts w:ascii="Arial Narrow" w:hAnsi="Arial Narrow"/>
                <w:sz w:val="20"/>
                <w:szCs w:val="20"/>
                <w:lang w:val="sr-Latn-CS"/>
              </w:rPr>
              <w:t>kati, zdravstvena uverenja..</w:t>
            </w:r>
            <w:r w:rsidRPr="00996AA8">
              <w:rPr>
                <w:rFonts w:ascii="Arial Narrow" w:hAnsi="Arial Narrow"/>
                <w:sz w:val="20"/>
                <w:szCs w:val="20"/>
                <w:lang w:val="sr-Latn-CS"/>
              </w:rPr>
              <w:t>)</w:t>
            </w:r>
          </w:p>
        </w:tc>
      </w:tr>
      <w:tr w:rsidR="00123011" w:rsidRPr="00996AA8" w:rsidTr="008E2357">
        <w:trPr>
          <w:gridAfter w:val="1"/>
          <w:wAfter w:w="936" w:type="dxa"/>
          <w:trHeight w:val="1163"/>
        </w:trPr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sz w:val="22"/>
                <w:szCs w:val="22"/>
                <w:lang w:val="sr-Latn-CS"/>
              </w:rPr>
              <w:t>1</w:t>
            </w:r>
            <w:r w:rsidR="00214F36">
              <w:rPr>
                <w:rFonts w:ascii="Arial Narrow" w:hAnsi="Arial Narrow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9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188" w:type="dxa"/>
            <w:gridSpan w:val="2"/>
            <w:tcBorders>
              <w:top w:val="double" w:sz="4" w:space="0" w:color="auto"/>
            </w:tcBorders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2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gridAfter w:val="1"/>
          <w:wAfter w:w="936" w:type="dxa"/>
          <w:trHeight w:val="206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sz w:val="22"/>
                <w:szCs w:val="22"/>
                <w:lang w:val="sr-Latn-CS"/>
              </w:rPr>
              <w:t>2</w:t>
            </w:r>
            <w:r w:rsidR="00214F36">
              <w:rPr>
                <w:rFonts w:ascii="Arial Narrow" w:hAnsi="Arial Narrow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50" w:type="dxa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5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188" w:type="dxa"/>
            <w:gridSpan w:val="2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gridAfter w:val="1"/>
          <w:wAfter w:w="936" w:type="dxa"/>
          <w:trHeight w:val="206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sz w:val="22"/>
                <w:szCs w:val="22"/>
                <w:lang w:val="sr-Latn-CS"/>
              </w:rPr>
              <w:t>3</w:t>
            </w:r>
            <w:r w:rsidR="00214F36">
              <w:rPr>
                <w:rFonts w:ascii="Arial Narrow" w:hAnsi="Arial Narrow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50" w:type="dxa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5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188" w:type="dxa"/>
            <w:gridSpan w:val="2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23" w:type="dxa"/>
            <w:tcBorders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gridAfter w:val="1"/>
          <w:wAfter w:w="936" w:type="dxa"/>
          <w:trHeight w:val="206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sz w:val="22"/>
                <w:szCs w:val="22"/>
                <w:lang w:val="sr-Latn-CS"/>
              </w:rPr>
              <w:t>4</w:t>
            </w:r>
            <w:r w:rsidR="00214F36">
              <w:rPr>
                <w:rFonts w:ascii="Arial Narrow" w:hAnsi="Arial Narrow"/>
                <w:sz w:val="22"/>
                <w:szCs w:val="22"/>
                <w:lang w:val="sr-Latn-CS"/>
              </w:rPr>
              <w:t>.</w:t>
            </w: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99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50" w:type="dxa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5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188" w:type="dxa"/>
            <w:gridSpan w:val="2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bookmarkStart w:id="1" w:name="_GoBack"/>
            <w:bookmarkEnd w:id="1"/>
          </w:p>
        </w:tc>
        <w:tc>
          <w:tcPr>
            <w:tcW w:w="1923" w:type="dxa"/>
            <w:tcBorders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gridAfter w:val="1"/>
          <w:wAfter w:w="936" w:type="dxa"/>
          <w:trHeight w:val="206"/>
        </w:trPr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sz w:val="22"/>
                <w:szCs w:val="22"/>
                <w:lang w:val="sr-Latn-CS"/>
              </w:rPr>
              <w:t>5</w:t>
            </w:r>
            <w:r w:rsidR="00214F36">
              <w:rPr>
                <w:rFonts w:ascii="Arial Narrow" w:hAnsi="Arial Narrow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19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650" w:type="dxa"/>
            <w:tcBorders>
              <w:bottom w:val="double" w:sz="4" w:space="0" w:color="auto"/>
            </w:tcBorders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2188" w:type="dxa"/>
            <w:gridSpan w:val="2"/>
            <w:tcBorders>
              <w:bottom w:val="double" w:sz="4" w:space="0" w:color="auto"/>
            </w:tcBorders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  <w:tc>
          <w:tcPr>
            <w:tcW w:w="19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3011" w:rsidRPr="00996AA8" w:rsidRDefault="00123011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702B65" w:rsidRPr="00996AA8" w:rsidRDefault="00702B65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  <w:p w:rsidR="00702B65" w:rsidRPr="00996AA8" w:rsidRDefault="00702B65" w:rsidP="00A448EB">
            <w:pPr>
              <w:spacing w:after="200" w:line="276" w:lineRule="auto"/>
              <w:rPr>
                <w:rFonts w:ascii="Arial Narrow" w:hAnsi="Arial Narrow"/>
                <w:sz w:val="22"/>
                <w:szCs w:val="22"/>
                <w:lang w:val="sr-Latn-CS"/>
              </w:rPr>
            </w:pPr>
          </w:p>
        </w:tc>
      </w:tr>
      <w:tr w:rsidR="00123011" w:rsidRPr="00996AA8" w:rsidTr="00A4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58" w:type="dxa"/>
            <w:gridSpan w:val="10"/>
          </w:tcPr>
          <w:p w:rsidR="00123011" w:rsidRDefault="00123011" w:rsidP="00A448EB">
            <w:pPr>
              <w:rPr>
                <w:rFonts w:ascii="Arial Narrow" w:hAnsi="Arial Narrow"/>
                <w:b/>
                <w:noProof/>
                <w:color w:val="1C1C1C"/>
                <w:sz w:val="22"/>
                <w:szCs w:val="22"/>
                <w:lang w:val="sr-Latn-CS"/>
              </w:rPr>
            </w:pPr>
          </w:p>
          <w:p w:rsidR="00D4788C" w:rsidRPr="00996AA8" w:rsidRDefault="00D4788C" w:rsidP="00A448EB">
            <w:pPr>
              <w:rPr>
                <w:rFonts w:ascii="Arial Narrow" w:hAnsi="Arial Narrow"/>
                <w:b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644FBE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6</w:t>
            </w:r>
            <w:r w:rsidR="00123011"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 Da li planirate da zaposlite kandidata (ako se pokaže kao dobar radnik) po završenoj</w:t>
            </w:r>
            <w:r w:rsidR="00752F15"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 xml:space="preserve"> </w:t>
            </w:r>
            <w:r w:rsidR="00123011"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obuci?</w:t>
            </w: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9F6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402" w:type="dxa"/>
            <w:gridSpan w:val="2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426" w:type="dxa"/>
            <w:gridSpan w:val="5"/>
            <w:shd w:val="clear" w:color="auto" w:fill="auto"/>
          </w:tcPr>
          <w:p w:rsidR="00702B65" w:rsidRDefault="00123011" w:rsidP="00A448EB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instrText xml:space="preserve"> FORMCHECKBOX </w:instrTex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end"/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Da</w:t>
            </w:r>
          </w:p>
          <w:p w:rsidR="00CE4F0D" w:rsidRDefault="00CE4F0D" w:rsidP="00702B65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  <w:p w:rsidR="00702B65" w:rsidRPr="00996AA8" w:rsidRDefault="00702B65" w:rsidP="00702B65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instrText xml:space="preserve"> FORMCHECKBOX </w:instrTex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end"/>
            </w:r>
            <w:r w:rsidR="00E6154E"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Ne znam, zavisi od ____________________</w:t>
            </w:r>
          </w:p>
          <w:p w:rsidR="00702B65" w:rsidRPr="00996AA8" w:rsidRDefault="00702B65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4430" w:type="dxa"/>
            <w:gridSpan w:val="3"/>
            <w:shd w:val="clear" w:color="auto" w:fill="auto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instrText xml:space="preserve"> FORMCHECKBOX </w:instrText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fldChar w:fldCharType="end"/>
            </w: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 xml:space="preserve"> Ne</w:t>
            </w: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  <w:p w:rsidR="00702B65" w:rsidRPr="00996AA8" w:rsidRDefault="00702B65" w:rsidP="00702B65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</w:p>
        </w:tc>
      </w:tr>
    </w:tbl>
    <w:p w:rsidR="007C2F46" w:rsidRPr="00996AA8" w:rsidRDefault="00644FBE" w:rsidP="00123011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  <w:r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lastRenderedPageBreak/>
        <w:t>7</w:t>
      </w:r>
      <w:r w:rsidR="00123011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. Molimo Vas da u skladu sa tabelom potrebnih kandidata </w:t>
      </w:r>
      <w:r w:rsidR="00A7272B">
        <w:rPr>
          <w:rFonts w:ascii="Arial Narrow" w:hAnsi="Arial Narrow"/>
          <w:noProof/>
          <w:color w:val="1C1C1C"/>
          <w:sz w:val="22"/>
          <w:szCs w:val="22"/>
          <w:lang w:val="sr-Latn-CS"/>
        </w:rPr>
        <w:t xml:space="preserve">(pitanje br. 5) </w:t>
      </w:r>
      <w:r w:rsidR="00123011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naved</w:t>
      </w:r>
      <w:r w:rsidR="00447572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e</w:t>
      </w:r>
      <w:r w:rsidR="00123011" w:rsidRPr="00996AA8">
        <w:rPr>
          <w:rFonts w:ascii="Arial Narrow" w:hAnsi="Arial Narrow"/>
          <w:noProof/>
          <w:color w:val="1C1C1C"/>
          <w:sz w:val="22"/>
          <w:szCs w:val="22"/>
          <w:lang w:val="sr-Latn-CS"/>
        </w:rPr>
        <w:t>te planirane mentore:</w:t>
      </w:r>
    </w:p>
    <w:p w:rsidR="00644FBE" w:rsidRPr="00996AA8" w:rsidRDefault="00644FBE" w:rsidP="00123011">
      <w:pPr>
        <w:rPr>
          <w:rFonts w:ascii="Arial Narrow" w:hAnsi="Arial Narrow"/>
          <w:noProof/>
          <w:color w:val="1C1C1C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8"/>
        <w:gridCol w:w="1737"/>
        <w:gridCol w:w="1882"/>
        <w:gridCol w:w="1603"/>
        <w:gridCol w:w="3206"/>
      </w:tblGrid>
      <w:tr w:rsidR="0025261E" w:rsidRPr="00996AA8" w:rsidTr="008E2357">
        <w:trPr>
          <w:trHeight w:val="765"/>
        </w:trPr>
        <w:tc>
          <w:tcPr>
            <w:tcW w:w="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5261E" w:rsidRPr="00996AA8" w:rsidRDefault="00B86517" w:rsidP="00A448EB">
            <w:pP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#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5261E" w:rsidRPr="00996AA8" w:rsidRDefault="00B86517" w:rsidP="00A448EB">
            <w:pP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Naziv radnog mesta na koje će biti primljen kandidat</w:t>
            </w:r>
            <w: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5261E" w:rsidRPr="00996AA8" w:rsidRDefault="0025261E" w:rsidP="00A448EB">
            <w:pP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Ime i prezime mentora: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5261E" w:rsidRPr="00996AA8" w:rsidRDefault="0025261E" w:rsidP="00A448EB">
            <w:pP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Pozicija mentora u kompaniji:</w:t>
            </w:r>
          </w:p>
        </w:tc>
        <w:tc>
          <w:tcPr>
            <w:tcW w:w="32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5261E" w:rsidRPr="00996AA8" w:rsidRDefault="0025261E" w:rsidP="00A448EB">
            <w:pPr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0"/>
                <w:szCs w:val="20"/>
                <w:lang w:val="sr-Latn-CS"/>
              </w:rPr>
              <w:t>Ekspertiza mentora (veštine, znanja, iskustvo u mentorisanju, zašto je određen za mentora)</w:t>
            </w:r>
          </w:p>
        </w:tc>
      </w:tr>
      <w:tr w:rsidR="00123011" w:rsidRPr="00996AA8" w:rsidTr="008E2357">
        <w:trPr>
          <w:trHeight w:val="249"/>
        </w:trPr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1</w:t>
            </w:r>
            <w:r w:rsidR="00214F36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214F36" w:rsidRPr="00996AA8" w:rsidRDefault="00214F36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88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60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32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trHeight w:val="249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2</w:t>
            </w:r>
            <w:r w:rsidR="00214F36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trHeight w:val="249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3</w:t>
            </w:r>
            <w:r w:rsidR="00214F36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trHeight w:val="249"/>
        </w:trPr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4</w:t>
            </w:r>
            <w:r w:rsidR="00214F36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</w:t>
            </w: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733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3206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  <w:tr w:rsidR="00123011" w:rsidRPr="00996AA8" w:rsidTr="008E2357">
        <w:trPr>
          <w:trHeight w:val="249"/>
        </w:trPr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5</w:t>
            </w:r>
            <w:r w:rsidR="00214F36"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  <w:t>.</w:t>
            </w: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7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1603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  <w:tc>
          <w:tcPr>
            <w:tcW w:w="3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color w:val="1C1C1C"/>
                <w:sz w:val="22"/>
                <w:szCs w:val="22"/>
                <w:lang w:val="sr-Latn-CS"/>
              </w:rPr>
            </w:pPr>
          </w:p>
        </w:tc>
      </w:tr>
    </w:tbl>
    <w:p w:rsidR="00123011" w:rsidRPr="00996AA8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123011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9F65BC" w:rsidRPr="00996AA8" w:rsidRDefault="009F65BC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23011" w:rsidRPr="00996AA8" w:rsidTr="00A448EB">
        <w:tc>
          <w:tcPr>
            <w:tcW w:w="88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3011" w:rsidRPr="00996AA8" w:rsidRDefault="00123011" w:rsidP="00A448EB">
            <w:pPr>
              <w:rPr>
                <w:rFonts w:ascii="Arial Narrow" w:hAnsi="Arial Narrow"/>
                <w:noProof/>
                <w:sz w:val="22"/>
                <w:szCs w:val="22"/>
                <w:lang w:val="sr-Latn-CS"/>
              </w:rPr>
            </w:pPr>
            <w:r w:rsidRPr="00996AA8">
              <w:rPr>
                <w:rFonts w:ascii="Arial Narrow" w:hAnsi="Arial Narrow"/>
                <w:noProof/>
                <w:sz w:val="22"/>
                <w:szCs w:val="22"/>
                <w:lang w:val="sr-Latn-CS"/>
              </w:rPr>
              <w:t>Dodatna pitanja i informacije:</w:t>
            </w:r>
          </w:p>
        </w:tc>
      </w:tr>
      <w:tr w:rsidR="00123011" w:rsidRPr="00996AA8" w:rsidTr="00A448EB">
        <w:tc>
          <w:tcPr>
            <w:tcW w:w="8856" w:type="dxa"/>
            <w:shd w:val="clear" w:color="auto" w:fill="auto"/>
          </w:tcPr>
          <w:p w:rsidR="00123011" w:rsidRPr="00996AA8" w:rsidRDefault="00123011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  <w:p w:rsidR="002561FC" w:rsidRPr="00996AA8" w:rsidRDefault="002561FC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  <w:p w:rsidR="002561FC" w:rsidRPr="00996AA8" w:rsidRDefault="002561FC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  <w:p w:rsidR="002561FC" w:rsidRPr="00996AA8" w:rsidRDefault="002561FC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  <w:p w:rsidR="00123011" w:rsidRPr="00996AA8" w:rsidRDefault="00123011" w:rsidP="00A448EB">
            <w:pPr>
              <w:rPr>
                <w:rFonts w:ascii="Arial Narrow" w:hAnsi="Arial Narrow"/>
                <w:b/>
                <w:noProof/>
                <w:sz w:val="22"/>
                <w:szCs w:val="22"/>
                <w:lang w:val="sr-Latn-CS"/>
              </w:rPr>
            </w:pPr>
          </w:p>
        </w:tc>
      </w:tr>
    </w:tbl>
    <w:p w:rsidR="00123011" w:rsidRDefault="00123011" w:rsidP="00123011">
      <w:pPr>
        <w:rPr>
          <w:rFonts w:ascii="Arial Narrow" w:hAnsi="Arial Narrow"/>
          <w:sz w:val="22"/>
          <w:szCs w:val="22"/>
          <w:lang w:val="sr-Latn-RS"/>
        </w:rPr>
      </w:pPr>
    </w:p>
    <w:p w:rsidR="00214F36" w:rsidRDefault="00214F36" w:rsidP="00123011">
      <w:pPr>
        <w:rPr>
          <w:rFonts w:ascii="Arial Narrow" w:hAnsi="Arial Narrow"/>
          <w:sz w:val="22"/>
          <w:szCs w:val="22"/>
          <w:lang w:val="sr-Latn-RS"/>
        </w:rPr>
      </w:pPr>
    </w:p>
    <w:p w:rsidR="00214F36" w:rsidRPr="00996AA8" w:rsidRDefault="00214F36" w:rsidP="00123011">
      <w:pPr>
        <w:rPr>
          <w:rFonts w:ascii="Arial Narrow" w:hAnsi="Arial Narrow"/>
          <w:sz w:val="22"/>
          <w:szCs w:val="22"/>
          <w:lang w:val="sr-Latn-RS"/>
        </w:rPr>
      </w:pPr>
    </w:p>
    <w:p w:rsidR="002561FC" w:rsidRPr="00996AA8" w:rsidRDefault="002561FC" w:rsidP="00123011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</w:p>
    <w:p w:rsidR="00123011" w:rsidRPr="00CE4F0D" w:rsidRDefault="00123011" w:rsidP="00123011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  <w:r w:rsidRPr="00CE4F0D">
        <w:rPr>
          <w:rFonts w:ascii="Arial Narrow" w:hAnsi="Arial Narrow"/>
          <w:noProof/>
          <w:sz w:val="22"/>
          <w:szCs w:val="22"/>
          <w:lang w:val="sr-Latn-CS"/>
        </w:rPr>
        <w:t>Potpis direktora ili osobe koja je ovlašćena da garantuje za verodostojnost podataka navedenih u prijavnom formularu (potpis može biti i elektronski):</w:t>
      </w:r>
    </w:p>
    <w:p w:rsidR="00123011" w:rsidRPr="00CE4F0D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123011" w:rsidRPr="00CE4F0D" w:rsidRDefault="00123011" w:rsidP="00123011">
      <w:pPr>
        <w:rPr>
          <w:rFonts w:ascii="Arial Narrow" w:hAnsi="Arial Narrow"/>
          <w:sz w:val="22"/>
          <w:szCs w:val="22"/>
          <w:lang w:val="sr-Latn-RS"/>
        </w:rPr>
      </w:pPr>
      <w:r w:rsidRPr="00CE4F0D">
        <w:rPr>
          <w:rFonts w:ascii="Arial Narrow" w:hAnsi="Arial Narrow"/>
          <w:noProof/>
          <w:sz w:val="22"/>
          <w:szCs w:val="22"/>
          <w:lang w:val="sr-Latn-CS"/>
        </w:rPr>
        <w:t>_______________________________</w:t>
      </w:r>
    </w:p>
    <w:p w:rsidR="00123011" w:rsidRPr="00CE4F0D" w:rsidRDefault="00A7272B" w:rsidP="00123011">
      <w:pPr>
        <w:jc w:val="center"/>
        <w:rPr>
          <w:rFonts w:ascii="Arial Narrow" w:hAnsi="Arial Narrow"/>
          <w:sz w:val="22"/>
          <w:szCs w:val="22"/>
          <w:lang w:val="sr-Latn-RS"/>
        </w:rPr>
      </w:pPr>
      <w:r w:rsidRPr="00CE4F0D">
        <w:rPr>
          <w:rFonts w:ascii="Arial Narrow" w:hAnsi="Arial Narrow"/>
          <w:sz w:val="22"/>
          <w:szCs w:val="22"/>
          <w:lang w:val="sr-Latn-RS"/>
        </w:rPr>
        <w:t>M.P (peč</w:t>
      </w:r>
      <w:r w:rsidR="00646121" w:rsidRPr="00CE4F0D">
        <w:rPr>
          <w:rFonts w:ascii="Arial Narrow" w:hAnsi="Arial Narrow"/>
          <w:sz w:val="22"/>
          <w:szCs w:val="22"/>
          <w:lang w:val="sr-Latn-RS"/>
        </w:rPr>
        <w:t>at firme)</w:t>
      </w:r>
    </w:p>
    <w:p w:rsidR="00123011" w:rsidRPr="00CE4F0D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123011" w:rsidRPr="00CE4F0D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2561FC" w:rsidRPr="00CE4F0D" w:rsidRDefault="002561FC" w:rsidP="00123011">
      <w:pPr>
        <w:rPr>
          <w:rFonts w:ascii="Arial Narrow" w:hAnsi="Arial Narrow"/>
          <w:noProof/>
          <w:sz w:val="22"/>
          <w:szCs w:val="22"/>
          <w:lang w:val="sr-Latn-CS"/>
        </w:rPr>
      </w:pPr>
    </w:p>
    <w:p w:rsidR="00123011" w:rsidRPr="00CE4F0D" w:rsidRDefault="00123011" w:rsidP="00123011">
      <w:pPr>
        <w:rPr>
          <w:rFonts w:ascii="Arial Narrow" w:hAnsi="Arial Narrow"/>
          <w:noProof/>
          <w:sz w:val="22"/>
          <w:szCs w:val="22"/>
          <w:lang w:val="sr-Latn-CS"/>
        </w:rPr>
      </w:pPr>
      <w:r w:rsidRPr="00CE4F0D">
        <w:rPr>
          <w:rFonts w:ascii="Arial Narrow" w:hAnsi="Arial Narrow"/>
          <w:noProof/>
          <w:sz w:val="22"/>
          <w:szCs w:val="22"/>
          <w:lang w:val="sr-Latn-CS"/>
        </w:rPr>
        <w:t>Kontakt osobe za dodatne informacije:</w:t>
      </w:r>
    </w:p>
    <w:p w:rsidR="00A7272B" w:rsidRPr="00CE4F0D" w:rsidRDefault="00AD76FB" w:rsidP="00A7272B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  <w:r w:rsidRPr="00CE4F0D">
        <w:rPr>
          <w:rFonts w:ascii="Arial Narrow" w:hAnsi="Arial Narrow"/>
          <w:noProof/>
          <w:sz w:val="22"/>
          <w:szCs w:val="22"/>
          <w:lang w:val="sr-Latn-CS"/>
        </w:rPr>
        <w:t xml:space="preserve">Andreja Koršič, </w:t>
      </w:r>
      <w:hyperlink r:id="rId13" w:history="1">
        <w:r w:rsidR="00BC525B" w:rsidRPr="00CE4F0D">
          <w:rPr>
            <w:rStyle w:val="Hyperlink"/>
            <w:rFonts w:ascii="Arial Narrow" w:hAnsi="Arial Narrow"/>
            <w:noProof/>
            <w:sz w:val="22"/>
            <w:szCs w:val="22"/>
            <w:lang w:val="sr-Latn-CS"/>
          </w:rPr>
          <w:t>akorsic@lokalnirazvoj.rs</w:t>
        </w:r>
      </w:hyperlink>
      <w:r w:rsidR="00BC525B" w:rsidRPr="00CE4F0D">
        <w:rPr>
          <w:rFonts w:ascii="Arial Narrow" w:hAnsi="Arial Narrow"/>
          <w:noProof/>
          <w:sz w:val="22"/>
          <w:szCs w:val="22"/>
          <w:lang w:val="sr-Latn-CS"/>
        </w:rPr>
        <w:t xml:space="preserve"> </w:t>
      </w:r>
    </w:p>
    <w:p w:rsidR="00F40108" w:rsidRPr="00CE4F0D" w:rsidRDefault="00BC525B" w:rsidP="00A7272B">
      <w:pPr>
        <w:jc w:val="both"/>
        <w:rPr>
          <w:rFonts w:ascii="Arial Narrow" w:hAnsi="Arial Narrow"/>
          <w:noProof/>
          <w:sz w:val="22"/>
          <w:szCs w:val="22"/>
          <w:lang w:val="sr-Latn-CS"/>
        </w:rPr>
      </w:pPr>
      <w:r w:rsidRPr="00CE4F0D">
        <w:rPr>
          <w:rFonts w:ascii="Arial Narrow" w:hAnsi="Arial Narrow" w:cs="Tahoma"/>
          <w:noProof/>
          <w:sz w:val="22"/>
          <w:szCs w:val="22"/>
          <w:lang w:val="sr-Latn-CS"/>
        </w:rPr>
        <w:t>011/41-41-187, svakog radnog dana 14-16h</w:t>
      </w:r>
    </w:p>
    <w:sectPr w:rsidR="00F40108" w:rsidRPr="00CE4F0D" w:rsidSect="00214F36">
      <w:type w:val="continuous"/>
      <w:pgSz w:w="11907" w:h="16839" w:code="9"/>
      <w:pgMar w:top="1559" w:right="1327" w:bottom="1559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45" w:rsidRDefault="007E6F45">
      <w:r>
        <w:separator/>
      </w:r>
    </w:p>
  </w:endnote>
  <w:endnote w:type="continuationSeparator" w:id="0">
    <w:p w:rsidR="007E6F45" w:rsidRDefault="007E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94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308" w:rsidRDefault="00A10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3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6F45" w:rsidRDefault="007E6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DE" w:rsidRDefault="00B622DE" w:rsidP="00B622DE">
    <w:pPr>
      <w:pStyle w:val="Footer"/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8A2A21" wp14:editId="347F02AA">
              <wp:simplePos x="0" y="0"/>
              <wp:positionH relativeFrom="page">
                <wp:posOffset>1009650</wp:posOffset>
              </wp:positionH>
              <wp:positionV relativeFrom="page">
                <wp:posOffset>9856050</wp:posOffset>
              </wp:positionV>
              <wp:extent cx="6172200" cy="647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420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230" w:type="dxa"/>
                            </w:tblCellMar>
                            <w:tblLook w:val="00A0" w:firstRow="1" w:lastRow="0" w:firstColumn="1" w:lastColumn="0" w:noHBand="0" w:noVBand="0"/>
                          </w:tblPr>
                          <w:tblGrid>
                            <w:gridCol w:w="7797"/>
                            <w:gridCol w:w="3204"/>
                            <w:gridCol w:w="3204"/>
                          </w:tblGrid>
                          <w:tr w:rsidR="00B622DE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B622DE" w:rsidRDefault="00B622DE" w:rsidP="00D33D5B">
                                <w:pPr>
                                  <w:pStyle w:val="ContactDetails"/>
                                  <w:spacing w:line="240" w:lineRule="auto"/>
                                  <w:rPr>
                                    <w:lang w:val="sr-Latn-CS"/>
                                  </w:rPr>
                                </w:pPr>
                                <w:r>
                                  <w:t>USAID Projekat odr</w:t>
                                </w:r>
                                <w:r>
                                  <w:rPr>
                                    <w:lang w:val="sr-Latn-CS"/>
                                  </w:rPr>
                                  <w:t>živog lokalnog razvoja</w:t>
                                </w:r>
                              </w:p>
                              <w:p w:rsidR="00B622DE" w:rsidRDefault="00B622DE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r>
                                  <w:t>Koste Glavinića 23a</w:t>
                                </w:r>
                              </w:p>
                              <w:p w:rsidR="00B622DE" w:rsidRPr="00125940" w:rsidRDefault="00B622DE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r>
                                  <w:t>11 000 Beograd</w:t>
                                </w:r>
                              </w:p>
                              <w:p w:rsidR="00B622DE" w:rsidRPr="00125940" w:rsidRDefault="00B622DE" w:rsidP="00D33D5B">
                                <w:pPr>
                                  <w:pStyle w:val="ContactDetails"/>
                                  <w:spacing w:line="240" w:lineRule="auto"/>
                                </w:pPr>
                                <w:r>
                                  <w:t>Srbija</w:t>
                                </w: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B622DE" w:rsidRPr="00125940" w:rsidRDefault="00B622DE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t</w:t>
                                </w:r>
                                <w:r w:rsidRPr="005C25F6">
                                  <w:t>:</w:t>
                                </w:r>
                                <w:r>
                                  <w:t xml:space="preserve"> </w:t>
                                </w:r>
                                <w:r w:rsidRPr="005C25F6">
                                  <w:t>+381</w:t>
                                </w:r>
                                <w:r>
                                  <w:t xml:space="preserve"> 11 41 41 180</w:t>
                                </w:r>
                              </w:p>
                              <w:p w:rsidR="00B622DE" w:rsidRPr="00125940" w:rsidRDefault="00B622DE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t>f: +381 11 41 41 181</w:t>
                                </w:r>
                              </w:p>
                              <w:p w:rsidR="00B622DE" w:rsidRDefault="00B622DE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  <w:rPr>
                                    <w:rStyle w:val="Hyperlink"/>
                                  </w:rPr>
                                </w:pPr>
                                <w:hyperlink r:id="rId1" w:history="1">
                                  <w:r w:rsidRPr="00417A13">
                                    <w:rPr>
                                      <w:rStyle w:val="Hyperlink"/>
                                    </w:rPr>
                                    <w:t>info@lokalnirazvoj.rs</w:t>
                                  </w:r>
                                </w:hyperlink>
                              </w:p>
                              <w:p w:rsidR="00B622DE" w:rsidRPr="00125940" w:rsidRDefault="00B622DE" w:rsidP="00D33D5B">
                                <w:pPr>
                                  <w:pStyle w:val="ContactDetails"/>
                                  <w:spacing w:line="240" w:lineRule="auto"/>
                                  <w:ind w:left="141"/>
                                </w:pPr>
                                <w:r>
                                  <w:rPr>
                                    <w:rStyle w:val="Hyperlink"/>
                                  </w:rPr>
                                  <w:t>www.lokalnirazvoj.rs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B622DE" w:rsidRPr="00125940" w:rsidRDefault="00B622DE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B622DE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B622DE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B622DE" w:rsidRPr="005C25F6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B622DE" w:rsidRPr="00125940" w:rsidRDefault="00B622DE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B622DE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B622DE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B622DE" w:rsidRPr="005C25F6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B622DE" w:rsidRPr="00125940" w:rsidRDefault="00B622DE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  <w:tr w:rsidR="00B622DE" w:rsidRPr="00125940" w:rsidTr="00D33D5B">
                            <w:trPr>
                              <w:trHeight w:val="1440"/>
                            </w:trPr>
                            <w:tc>
                              <w:tcPr>
                                <w:tcW w:w="7797" w:type="dxa"/>
                              </w:tcPr>
                              <w:p w:rsidR="00B622DE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</w:tcPr>
                              <w:p w:rsidR="00B622DE" w:rsidRPr="005C25F6" w:rsidRDefault="00B622DE" w:rsidP="00A66B98">
                                <w:pPr>
                                  <w:pStyle w:val="ContactDetails"/>
                                </w:pPr>
                              </w:p>
                            </w:tc>
                            <w:tc>
                              <w:tcPr>
                                <w:tcW w:w="3204" w:type="dxa"/>
                                <w:vAlign w:val="bottom"/>
                              </w:tcPr>
                              <w:p w:rsidR="00B622DE" w:rsidRPr="00125940" w:rsidRDefault="00B622DE" w:rsidP="007F3F2B">
                                <w:pPr>
                                  <w:pStyle w:val="ContactDetails"/>
                                </w:pPr>
                              </w:p>
                            </w:tc>
                          </w:tr>
                        </w:tbl>
                        <w:p w:rsidR="00B622DE" w:rsidRPr="00125940" w:rsidRDefault="00B622DE" w:rsidP="00B622DE">
                          <w:pPr>
                            <w:pStyle w:val="ContactDetail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5pt;margin-top:776.05pt;width:486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1eqw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" filled="f" stroked="f">
              <v:textbox inset="0,0,0,0">
                <w:txbxContent>
                  <w:tbl>
                    <w:tblPr>
                      <w:tblStyle w:val="TableGrid"/>
                      <w:tblW w:w="1420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230" w:type="dxa"/>
                      </w:tblCellMar>
                      <w:tblLook w:val="00A0" w:firstRow="1" w:lastRow="0" w:firstColumn="1" w:lastColumn="0" w:noHBand="0" w:noVBand="0"/>
                    </w:tblPr>
                    <w:tblGrid>
                      <w:gridCol w:w="7797"/>
                      <w:gridCol w:w="3204"/>
                      <w:gridCol w:w="3204"/>
                    </w:tblGrid>
                    <w:tr w:rsidR="00B622DE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B622DE" w:rsidRDefault="00B622DE" w:rsidP="00D33D5B">
                          <w:pPr>
                            <w:pStyle w:val="ContactDetails"/>
                            <w:spacing w:line="240" w:lineRule="auto"/>
                            <w:rPr>
                              <w:lang w:val="sr-Latn-CS"/>
                            </w:rPr>
                          </w:pPr>
                          <w:r>
                            <w:t>USAID Projekat odr</w:t>
                          </w:r>
                          <w:r>
                            <w:rPr>
                              <w:lang w:val="sr-Latn-CS"/>
                            </w:rPr>
                            <w:t>živog lokalnog razvoja</w:t>
                          </w:r>
                        </w:p>
                        <w:p w:rsidR="00B622DE" w:rsidRDefault="00B622DE" w:rsidP="00D33D5B">
                          <w:pPr>
                            <w:pStyle w:val="ContactDetails"/>
                            <w:spacing w:line="240" w:lineRule="auto"/>
                          </w:pPr>
                          <w:r>
                            <w:t>Koste Glavinića 23a</w:t>
                          </w:r>
                        </w:p>
                        <w:p w:rsidR="00B622DE" w:rsidRPr="00125940" w:rsidRDefault="00B622DE" w:rsidP="00D33D5B">
                          <w:pPr>
                            <w:pStyle w:val="ContactDetails"/>
                            <w:spacing w:line="240" w:lineRule="auto"/>
                          </w:pPr>
                          <w:r>
                            <w:t>11 000 Beograd</w:t>
                          </w:r>
                        </w:p>
                        <w:p w:rsidR="00B622DE" w:rsidRPr="00125940" w:rsidRDefault="00B622DE" w:rsidP="00D33D5B">
                          <w:pPr>
                            <w:pStyle w:val="ContactDetails"/>
                            <w:spacing w:line="240" w:lineRule="auto"/>
                          </w:pPr>
                          <w:r>
                            <w:t>Srbija</w:t>
                          </w:r>
                        </w:p>
                      </w:tc>
                      <w:tc>
                        <w:tcPr>
                          <w:tcW w:w="3204" w:type="dxa"/>
                        </w:tcPr>
                        <w:p w:rsidR="00B622DE" w:rsidRPr="00125940" w:rsidRDefault="00B622DE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t</w:t>
                          </w:r>
                          <w:r w:rsidRPr="005C25F6">
                            <w:t>:</w:t>
                          </w:r>
                          <w:r>
                            <w:t xml:space="preserve"> </w:t>
                          </w:r>
                          <w:r w:rsidRPr="005C25F6">
                            <w:t>+381</w:t>
                          </w:r>
                          <w:r>
                            <w:t xml:space="preserve"> 11 41 41 180</w:t>
                          </w:r>
                        </w:p>
                        <w:p w:rsidR="00B622DE" w:rsidRPr="00125940" w:rsidRDefault="00B622DE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t>f: +381 11 41 41 181</w:t>
                          </w:r>
                        </w:p>
                        <w:p w:rsidR="00B622DE" w:rsidRDefault="00B622DE" w:rsidP="00D33D5B">
                          <w:pPr>
                            <w:pStyle w:val="ContactDetails"/>
                            <w:spacing w:line="240" w:lineRule="auto"/>
                            <w:ind w:left="141"/>
                            <w:rPr>
                              <w:rStyle w:val="Hyperlink"/>
                            </w:rPr>
                          </w:pPr>
                          <w:hyperlink r:id="rId2" w:history="1">
                            <w:r w:rsidRPr="00417A13">
                              <w:rPr>
                                <w:rStyle w:val="Hyperlink"/>
                              </w:rPr>
                              <w:t>info@lokalnirazvoj.rs</w:t>
                            </w:r>
                          </w:hyperlink>
                        </w:p>
                        <w:p w:rsidR="00B622DE" w:rsidRPr="00125940" w:rsidRDefault="00B622DE" w:rsidP="00D33D5B">
                          <w:pPr>
                            <w:pStyle w:val="ContactDetails"/>
                            <w:spacing w:line="240" w:lineRule="auto"/>
                            <w:ind w:left="141"/>
                          </w:pPr>
                          <w:r>
                            <w:rPr>
                              <w:rStyle w:val="Hyperlink"/>
                            </w:rPr>
                            <w:t>www.lokalnirazvoj.rs</w:t>
                          </w: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B622DE" w:rsidRPr="00125940" w:rsidRDefault="00B622DE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B622DE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B622DE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B622DE" w:rsidRPr="005C25F6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B622DE" w:rsidRPr="00125940" w:rsidRDefault="00B622DE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B622DE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B622DE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B622DE" w:rsidRPr="005C25F6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B622DE" w:rsidRPr="00125940" w:rsidRDefault="00B622DE" w:rsidP="007F3F2B">
                          <w:pPr>
                            <w:pStyle w:val="ContactDetails"/>
                          </w:pPr>
                        </w:p>
                      </w:tc>
                    </w:tr>
                    <w:tr w:rsidR="00B622DE" w:rsidRPr="00125940" w:rsidTr="00D33D5B">
                      <w:trPr>
                        <w:trHeight w:val="1440"/>
                      </w:trPr>
                      <w:tc>
                        <w:tcPr>
                          <w:tcW w:w="7797" w:type="dxa"/>
                        </w:tcPr>
                        <w:p w:rsidR="00B622DE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</w:tcPr>
                        <w:p w:rsidR="00B622DE" w:rsidRPr="005C25F6" w:rsidRDefault="00B622DE" w:rsidP="00A66B98">
                          <w:pPr>
                            <w:pStyle w:val="ContactDetails"/>
                          </w:pPr>
                        </w:p>
                      </w:tc>
                      <w:tc>
                        <w:tcPr>
                          <w:tcW w:w="3204" w:type="dxa"/>
                          <w:vAlign w:val="bottom"/>
                        </w:tcPr>
                        <w:p w:rsidR="00B622DE" w:rsidRPr="00125940" w:rsidRDefault="00B622DE" w:rsidP="007F3F2B">
                          <w:pPr>
                            <w:pStyle w:val="ContactDetails"/>
                          </w:pPr>
                        </w:p>
                      </w:tc>
                    </w:tr>
                  </w:tbl>
                  <w:p w:rsidR="00B622DE" w:rsidRPr="00125940" w:rsidRDefault="00B622DE" w:rsidP="00B622DE">
                    <w:pPr>
                      <w:pStyle w:val="ContactDetail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622DE" w:rsidRDefault="00B622DE">
    <w:pPr>
      <w:pStyle w:val="Footer"/>
    </w:pPr>
  </w:p>
  <w:p w:rsidR="007E6F45" w:rsidRDefault="007E6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45" w:rsidRDefault="007E6F45">
      <w:r>
        <w:separator/>
      </w:r>
    </w:p>
  </w:footnote>
  <w:footnote w:type="continuationSeparator" w:id="0">
    <w:p w:rsidR="007E6F45" w:rsidRDefault="007E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F45" w:rsidRDefault="007E6F45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63360" behindDoc="0" locked="0" layoutInCell="1" allowOverlap="1" wp14:anchorId="4A94ABB2" wp14:editId="448BB0BE">
          <wp:simplePos x="0" y="0"/>
          <wp:positionH relativeFrom="column">
            <wp:posOffset>0</wp:posOffset>
          </wp:positionH>
          <wp:positionV relativeFrom="paragraph">
            <wp:posOffset>333375</wp:posOffset>
          </wp:positionV>
          <wp:extent cx="5805170" cy="624840"/>
          <wp:effectExtent l="0" t="0" r="5080" b="3810"/>
          <wp:wrapNone/>
          <wp:docPr id="2" name="Picture 2" descr="C:\Users\PC18\Desktop\-- TEMPLATES --\USAID temp s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8\Desktop\-- TEMPLATES --\USAID temp s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EC6"/>
    <w:multiLevelType w:val="hybridMultilevel"/>
    <w:tmpl w:val="24A42778"/>
    <w:lvl w:ilvl="0" w:tplc="7AEC2F70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5FFA"/>
    <w:multiLevelType w:val="hybridMultilevel"/>
    <w:tmpl w:val="77EC046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314BE"/>
    <w:multiLevelType w:val="hybridMultilevel"/>
    <w:tmpl w:val="CC046A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11DEC"/>
    <w:multiLevelType w:val="hybridMultilevel"/>
    <w:tmpl w:val="059C8F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1FC2"/>
    <w:multiLevelType w:val="hybridMultilevel"/>
    <w:tmpl w:val="08085C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85"/>
    <w:rsid w:val="00001829"/>
    <w:rsid w:val="0002507E"/>
    <w:rsid w:val="000442F0"/>
    <w:rsid w:val="00044305"/>
    <w:rsid w:val="00050E12"/>
    <w:rsid w:val="00061760"/>
    <w:rsid w:val="0008409E"/>
    <w:rsid w:val="00084556"/>
    <w:rsid w:val="000D6377"/>
    <w:rsid w:val="00123011"/>
    <w:rsid w:val="001962BE"/>
    <w:rsid w:val="001B29F1"/>
    <w:rsid w:val="00210E8B"/>
    <w:rsid w:val="00214F36"/>
    <w:rsid w:val="002422B0"/>
    <w:rsid w:val="0025261E"/>
    <w:rsid w:val="002561FC"/>
    <w:rsid w:val="00284A70"/>
    <w:rsid w:val="00284E81"/>
    <w:rsid w:val="002904F0"/>
    <w:rsid w:val="002C602B"/>
    <w:rsid w:val="002D5FC2"/>
    <w:rsid w:val="00332A2C"/>
    <w:rsid w:val="00360A8A"/>
    <w:rsid w:val="003A10E4"/>
    <w:rsid w:val="004310CE"/>
    <w:rsid w:val="0044028A"/>
    <w:rsid w:val="00447572"/>
    <w:rsid w:val="00465124"/>
    <w:rsid w:val="004A3FEA"/>
    <w:rsid w:val="004E18E2"/>
    <w:rsid w:val="00557AD9"/>
    <w:rsid w:val="005C25F6"/>
    <w:rsid w:val="005F11FF"/>
    <w:rsid w:val="005F7F96"/>
    <w:rsid w:val="0062529E"/>
    <w:rsid w:val="00644FBE"/>
    <w:rsid w:val="00646121"/>
    <w:rsid w:val="006B195E"/>
    <w:rsid w:val="006B3D05"/>
    <w:rsid w:val="006E72D7"/>
    <w:rsid w:val="006F3570"/>
    <w:rsid w:val="00702116"/>
    <w:rsid w:val="00702B65"/>
    <w:rsid w:val="0072526A"/>
    <w:rsid w:val="0074551F"/>
    <w:rsid w:val="0075120C"/>
    <w:rsid w:val="00752F15"/>
    <w:rsid w:val="00781454"/>
    <w:rsid w:val="00782E21"/>
    <w:rsid w:val="007A0D7B"/>
    <w:rsid w:val="007B71AA"/>
    <w:rsid w:val="007C2F46"/>
    <w:rsid w:val="007E5845"/>
    <w:rsid w:val="007E6F45"/>
    <w:rsid w:val="007F3F2B"/>
    <w:rsid w:val="00812D63"/>
    <w:rsid w:val="00814BDD"/>
    <w:rsid w:val="008161B2"/>
    <w:rsid w:val="00851ACF"/>
    <w:rsid w:val="00861BC2"/>
    <w:rsid w:val="00864EF4"/>
    <w:rsid w:val="00872F3C"/>
    <w:rsid w:val="00884978"/>
    <w:rsid w:val="008B0D83"/>
    <w:rsid w:val="008D25A1"/>
    <w:rsid w:val="008E2357"/>
    <w:rsid w:val="00904DBE"/>
    <w:rsid w:val="009056FB"/>
    <w:rsid w:val="00905B34"/>
    <w:rsid w:val="00972548"/>
    <w:rsid w:val="00996AA8"/>
    <w:rsid w:val="009A4246"/>
    <w:rsid w:val="009F1EBE"/>
    <w:rsid w:val="009F65BC"/>
    <w:rsid w:val="00A05041"/>
    <w:rsid w:val="00A10308"/>
    <w:rsid w:val="00A448EB"/>
    <w:rsid w:val="00A6353E"/>
    <w:rsid w:val="00A66B98"/>
    <w:rsid w:val="00A7272B"/>
    <w:rsid w:val="00AA3C85"/>
    <w:rsid w:val="00AD76FB"/>
    <w:rsid w:val="00B043A3"/>
    <w:rsid w:val="00B24A4E"/>
    <w:rsid w:val="00B255E8"/>
    <w:rsid w:val="00B4308A"/>
    <w:rsid w:val="00B622DE"/>
    <w:rsid w:val="00B86517"/>
    <w:rsid w:val="00BB1413"/>
    <w:rsid w:val="00BC525B"/>
    <w:rsid w:val="00BE1EDA"/>
    <w:rsid w:val="00C0431A"/>
    <w:rsid w:val="00C21345"/>
    <w:rsid w:val="00C76F90"/>
    <w:rsid w:val="00CC348F"/>
    <w:rsid w:val="00CE4F0D"/>
    <w:rsid w:val="00D04AA2"/>
    <w:rsid w:val="00D07CA0"/>
    <w:rsid w:val="00D102EA"/>
    <w:rsid w:val="00D22431"/>
    <w:rsid w:val="00D31408"/>
    <w:rsid w:val="00D33D5B"/>
    <w:rsid w:val="00D45A3D"/>
    <w:rsid w:val="00D4788C"/>
    <w:rsid w:val="00D71322"/>
    <w:rsid w:val="00D75C60"/>
    <w:rsid w:val="00E22E46"/>
    <w:rsid w:val="00E2309A"/>
    <w:rsid w:val="00E23597"/>
    <w:rsid w:val="00E6154E"/>
    <w:rsid w:val="00E6407A"/>
    <w:rsid w:val="00ED1CFF"/>
    <w:rsid w:val="00ED7E1C"/>
    <w:rsid w:val="00EE372A"/>
    <w:rsid w:val="00F40108"/>
    <w:rsid w:val="00F42155"/>
    <w:rsid w:val="00F548D9"/>
    <w:rsid w:val="00FC3478"/>
    <w:rsid w:val="00FC4B8D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08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2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108"/>
    <w:pPr>
      <w:ind w:left="720"/>
      <w:contextualSpacing/>
    </w:pPr>
  </w:style>
  <w:style w:type="character" w:styleId="Strong">
    <w:name w:val="Strong"/>
    <w:uiPriority w:val="22"/>
    <w:qFormat/>
    <w:rsid w:val="00044305"/>
    <w:rPr>
      <w:b/>
      <w:bCs/>
    </w:rPr>
  </w:style>
  <w:style w:type="character" w:customStyle="1" w:styleId="apple-converted-space">
    <w:name w:val="apple-converted-space"/>
    <w:basedOn w:val="DefaultParagraphFont"/>
    <w:rsid w:val="00044305"/>
  </w:style>
  <w:style w:type="character" w:customStyle="1" w:styleId="skypepnhtextspan">
    <w:name w:val="skypepnhtextspan"/>
    <w:rsid w:val="00044305"/>
  </w:style>
  <w:style w:type="character" w:customStyle="1" w:styleId="skypepnhrightspan">
    <w:name w:val="skypepnhrightspan"/>
    <w:rsid w:val="00044305"/>
  </w:style>
  <w:style w:type="character" w:customStyle="1" w:styleId="skypepnhcontainer">
    <w:name w:val="skypepnhcontainer"/>
    <w:rsid w:val="00044305"/>
  </w:style>
  <w:style w:type="character" w:customStyle="1" w:styleId="skypepnhdropartspan">
    <w:name w:val="skypepnhdropartspan"/>
    <w:rsid w:val="00044305"/>
  </w:style>
  <w:style w:type="character" w:customStyle="1" w:styleId="FooterChar">
    <w:name w:val="Footer Char"/>
    <w:basedOn w:val="DefaultParagraphFont"/>
    <w:link w:val="Footer"/>
    <w:uiPriority w:val="99"/>
    <w:rsid w:val="00D07CA0"/>
    <w:rPr>
      <w:rFonts w:eastAsia="ヒラギノ角ゴ Pro W3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21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21"/>
    <w:rPr>
      <w:rFonts w:eastAsia="ヒラギノ角ゴ Pro W3"/>
      <w:b/>
      <w:bCs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108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rFonts w:ascii="Arial" w:hAnsi="Arial"/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C2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108"/>
    <w:pPr>
      <w:ind w:left="720"/>
      <w:contextualSpacing/>
    </w:pPr>
  </w:style>
  <w:style w:type="character" w:styleId="Strong">
    <w:name w:val="Strong"/>
    <w:uiPriority w:val="22"/>
    <w:qFormat/>
    <w:rsid w:val="00044305"/>
    <w:rPr>
      <w:b/>
      <w:bCs/>
    </w:rPr>
  </w:style>
  <w:style w:type="character" w:customStyle="1" w:styleId="apple-converted-space">
    <w:name w:val="apple-converted-space"/>
    <w:basedOn w:val="DefaultParagraphFont"/>
    <w:rsid w:val="00044305"/>
  </w:style>
  <w:style w:type="character" w:customStyle="1" w:styleId="skypepnhtextspan">
    <w:name w:val="skypepnhtextspan"/>
    <w:rsid w:val="00044305"/>
  </w:style>
  <w:style w:type="character" w:customStyle="1" w:styleId="skypepnhrightspan">
    <w:name w:val="skypepnhrightspan"/>
    <w:rsid w:val="00044305"/>
  </w:style>
  <w:style w:type="character" w:customStyle="1" w:styleId="skypepnhcontainer">
    <w:name w:val="skypepnhcontainer"/>
    <w:rsid w:val="00044305"/>
  </w:style>
  <w:style w:type="character" w:customStyle="1" w:styleId="skypepnhdropartspan">
    <w:name w:val="skypepnhdropartspan"/>
    <w:rsid w:val="00044305"/>
  </w:style>
  <w:style w:type="character" w:customStyle="1" w:styleId="FooterChar">
    <w:name w:val="Footer Char"/>
    <w:basedOn w:val="DefaultParagraphFont"/>
    <w:link w:val="Footer"/>
    <w:uiPriority w:val="99"/>
    <w:rsid w:val="00D07CA0"/>
    <w:rPr>
      <w:rFonts w:eastAsia="ヒラギノ角ゴ Pro W3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6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21"/>
    <w:rPr>
      <w:rFonts w:eastAsia="ヒラギノ角ゴ Pro W3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21"/>
    <w:rPr>
      <w:rFonts w:eastAsia="ヒラギノ角ゴ Pro W3"/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orsic@lokalnirazvoj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ukanaradnommestu@lokalnirazvoj.r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kalnirazvoj.rs" TargetMode="External"/><Relationship Id="rId1" Type="http://schemas.openxmlformats.org/officeDocument/2006/relationships/hyperlink" Target="mailto:info@lokalnirazvoj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7\Downloads\Country_Desktop_Document_colo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16"/>
    <w:rsid w:val="0006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5C7FDF4544E6EA4FB4D225894149C">
    <w:name w:val="2AC5C7FDF4544E6EA4FB4D225894149C"/>
    <w:rsid w:val="000626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5C7FDF4544E6EA4FB4D225894149C">
    <w:name w:val="2AC5C7FDF4544E6EA4FB4D225894149C"/>
    <w:rsid w:val="000626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52E-7004-4108-A67D-CF950906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1</TotalTime>
  <Pages>3</Pages>
  <Words>387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JDG Communications, Inc.</Company>
  <LinksUpToDate>false</LinksUpToDate>
  <CharactersWithSpaces>3297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Daca Jovic</cp:lastModifiedBy>
  <cp:revision>2</cp:revision>
  <cp:lastPrinted>2013-10-16T14:36:00Z</cp:lastPrinted>
  <dcterms:created xsi:type="dcterms:W3CDTF">2013-10-16T14:40:00Z</dcterms:created>
  <dcterms:modified xsi:type="dcterms:W3CDTF">2013-10-16T14:40:00Z</dcterms:modified>
</cp:coreProperties>
</file>