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A7" w:rsidRDefault="00C82CA4" w:rsidP="008C33F4">
      <w:pPr>
        <w:spacing w:line="276" w:lineRule="auto"/>
        <w:jc w:val="center"/>
      </w:pPr>
      <w:r>
        <w:rPr>
          <w:noProof/>
          <w:lang w:val="en-US"/>
        </w:rPr>
        <w:drawing>
          <wp:inline distT="0" distB="0" distL="0" distR="0">
            <wp:extent cx="3993245" cy="1352550"/>
            <wp:effectExtent l="0" t="0" r="7620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_live_transparent_DCHA-AJUSTA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986" cy="135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7F6" w:rsidRDefault="00FA47F6" w:rsidP="008C33F4">
      <w:pPr>
        <w:spacing w:after="0" w:line="276" w:lineRule="auto"/>
        <w:jc w:val="center"/>
        <w:rPr>
          <w:sz w:val="44"/>
          <w:szCs w:val="44"/>
          <w:lang w:val="en-US"/>
        </w:rPr>
      </w:pPr>
    </w:p>
    <w:p w:rsidR="006218D0" w:rsidRDefault="006218D0" w:rsidP="006218D0">
      <w:pPr>
        <w:spacing w:line="276" w:lineRule="auto"/>
        <w:jc w:val="center"/>
        <w:rPr>
          <w:sz w:val="44"/>
          <w:szCs w:val="44"/>
        </w:rPr>
      </w:pPr>
      <w:r w:rsidRPr="00896B48">
        <w:rPr>
          <w:i/>
          <w:sz w:val="44"/>
          <w:szCs w:val="44"/>
          <w:lang w:val="en-US"/>
        </w:rPr>
        <w:t>WeLive</w:t>
      </w:r>
      <w:r w:rsidRPr="00896B48">
        <w:rPr>
          <w:sz w:val="44"/>
          <w:szCs w:val="44"/>
          <w:lang w:val="en-US"/>
        </w:rPr>
        <w:t xml:space="preserve">- Novi koncept javne uprave zasnovane </w:t>
      </w:r>
      <w:proofErr w:type="gramStart"/>
      <w:r w:rsidRPr="00896B48">
        <w:rPr>
          <w:sz w:val="44"/>
          <w:szCs w:val="44"/>
          <w:lang w:val="en-US"/>
        </w:rPr>
        <w:t>na</w:t>
      </w:r>
      <w:proofErr w:type="gramEnd"/>
      <w:r w:rsidRPr="00896B48">
        <w:rPr>
          <w:sz w:val="44"/>
          <w:szCs w:val="44"/>
          <w:lang w:val="en-US"/>
        </w:rPr>
        <w:t xml:space="preserve"> mobilnim gradskim servisima u čijoj izradi učestvuju građani</w:t>
      </w:r>
    </w:p>
    <w:p w:rsidR="00C82CA4" w:rsidRPr="005C273C" w:rsidRDefault="006218D0" w:rsidP="008C33F4">
      <w:pPr>
        <w:spacing w:line="276" w:lineRule="auto"/>
        <w:jc w:val="center"/>
        <w:rPr>
          <w:lang w:val="es-ES"/>
        </w:rPr>
      </w:pPr>
      <w:r w:rsidRPr="005C273C">
        <w:rPr>
          <w:lang w:val="es-ES"/>
        </w:rPr>
        <w:t>Ugovor o donaciji</w:t>
      </w:r>
      <w:r w:rsidR="00C82CA4" w:rsidRPr="005C273C">
        <w:rPr>
          <w:lang w:val="es-ES"/>
        </w:rPr>
        <w:t>: 645845</w:t>
      </w:r>
    </w:p>
    <w:p w:rsidR="00C04509" w:rsidRPr="005C273C" w:rsidRDefault="00C04509" w:rsidP="008C33F4">
      <w:pPr>
        <w:spacing w:line="276" w:lineRule="auto"/>
        <w:jc w:val="center"/>
        <w:rPr>
          <w:lang w:val="es-ES"/>
        </w:rPr>
      </w:pPr>
    </w:p>
    <w:p w:rsidR="00A85CE7" w:rsidRPr="005C273C" w:rsidRDefault="006218D0" w:rsidP="00A85CE7">
      <w:pPr>
        <w:spacing w:line="276" w:lineRule="auto"/>
        <w:jc w:val="center"/>
        <w:rPr>
          <w:b/>
          <w:color w:val="69B3E7"/>
          <w:sz w:val="48"/>
          <w:szCs w:val="48"/>
          <w:lang w:val="es-ES"/>
        </w:rPr>
      </w:pPr>
      <w:r w:rsidRPr="005C273C">
        <w:rPr>
          <w:b/>
          <w:color w:val="69B3E7"/>
          <w:sz w:val="48"/>
          <w:szCs w:val="48"/>
          <w:lang w:val="es-ES"/>
        </w:rPr>
        <w:tab/>
        <w:t>INFORMACIONI LIST I OBRAZAC ZA DAVANJE SAGLASNOSTI</w:t>
      </w:r>
    </w:p>
    <w:tbl>
      <w:tblPr>
        <w:tblStyle w:val="TableGrid"/>
        <w:tblW w:w="0" w:type="auto"/>
        <w:tblInd w:w="108" w:type="dxa"/>
        <w:tblBorders>
          <w:top w:val="single" w:sz="18" w:space="0" w:color="EF3340"/>
          <w:left w:val="single" w:sz="18" w:space="0" w:color="EF334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7591"/>
      </w:tblGrid>
      <w:tr w:rsidR="006218D0" w:rsidRPr="005C273C" w:rsidTr="00A85CE7">
        <w:tc>
          <w:tcPr>
            <w:tcW w:w="2381" w:type="dxa"/>
            <w:vAlign w:val="center"/>
          </w:tcPr>
          <w:p w:rsidR="006218D0" w:rsidRPr="00CD4336" w:rsidRDefault="006218D0" w:rsidP="00B41AFE">
            <w:pPr>
              <w:spacing w:line="276" w:lineRule="auto"/>
              <w:jc w:val="both"/>
              <w:rPr>
                <w:color w:val="EF3340"/>
                <w:lang w:val="en-US"/>
              </w:rPr>
            </w:pPr>
            <w:r>
              <w:rPr>
                <w:color w:val="EF3340"/>
                <w:lang w:val="en-US"/>
              </w:rPr>
              <w:t>REFERENCA DOK.</w:t>
            </w:r>
            <w:r w:rsidRPr="00CD4336">
              <w:rPr>
                <w:color w:val="EF3340"/>
                <w:lang w:val="en-US"/>
              </w:rPr>
              <w:t xml:space="preserve">: </w:t>
            </w:r>
          </w:p>
        </w:tc>
        <w:tc>
          <w:tcPr>
            <w:tcW w:w="7591" w:type="dxa"/>
            <w:vAlign w:val="center"/>
          </w:tcPr>
          <w:p w:rsidR="006218D0" w:rsidRPr="005C273C" w:rsidRDefault="006218D0" w:rsidP="005C273C">
            <w:pPr>
              <w:spacing w:line="276" w:lineRule="auto"/>
              <w:rPr>
                <w:b/>
                <w:lang w:val="es-ES"/>
              </w:rPr>
            </w:pPr>
            <w:r w:rsidRPr="005C273C">
              <w:rPr>
                <w:b/>
                <w:lang w:val="es-ES"/>
              </w:rPr>
              <w:t>WeLive-Informacioni list i obrazac za davanje saglasnosti-</w:t>
            </w:r>
            <w:r w:rsidR="005C273C" w:rsidRPr="005C273C">
              <w:rPr>
                <w:b/>
                <w:lang w:val="es-ES"/>
              </w:rPr>
              <w:t>16</w:t>
            </w:r>
            <w:r w:rsidR="005C273C">
              <w:rPr>
                <w:b/>
                <w:lang w:val="es-ES"/>
              </w:rPr>
              <w:t>0928</w:t>
            </w:r>
          </w:p>
        </w:tc>
      </w:tr>
      <w:tr w:rsidR="006218D0" w:rsidTr="00A85CE7">
        <w:tc>
          <w:tcPr>
            <w:tcW w:w="2381" w:type="dxa"/>
            <w:vAlign w:val="center"/>
          </w:tcPr>
          <w:p w:rsidR="006218D0" w:rsidRPr="00CD4336" w:rsidRDefault="006218D0" w:rsidP="00B41AFE">
            <w:pPr>
              <w:spacing w:line="276" w:lineRule="auto"/>
              <w:jc w:val="both"/>
              <w:rPr>
                <w:color w:val="EF3340"/>
                <w:lang w:val="en-US"/>
              </w:rPr>
            </w:pPr>
            <w:r>
              <w:rPr>
                <w:color w:val="EF3340"/>
                <w:lang w:val="en-US"/>
              </w:rPr>
              <w:t>ODGOVORNI</w:t>
            </w:r>
            <w:r w:rsidRPr="00CD4336">
              <w:rPr>
                <w:color w:val="EF3340"/>
                <w:lang w:val="en-US"/>
              </w:rPr>
              <w:t xml:space="preserve">: </w:t>
            </w:r>
          </w:p>
        </w:tc>
        <w:tc>
          <w:tcPr>
            <w:tcW w:w="7591" w:type="dxa"/>
            <w:vAlign w:val="center"/>
          </w:tcPr>
          <w:p w:rsidR="006218D0" w:rsidRDefault="006218D0" w:rsidP="00A85CE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TECNALIA</w:t>
            </w:r>
          </w:p>
        </w:tc>
      </w:tr>
      <w:tr w:rsidR="006218D0" w:rsidTr="00A85CE7">
        <w:tc>
          <w:tcPr>
            <w:tcW w:w="2381" w:type="dxa"/>
            <w:vAlign w:val="center"/>
          </w:tcPr>
          <w:p w:rsidR="006218D0" w:rsidRPr="00CD4336" w:rsidRDefault="006218D0" w:rsidP="00B41AFE">
            <w:pPr>
              <w:spacing w:line="276" w:lineRule="auto"/>
              <w:jc w:val="both"/>
              <w:rPr>
                <w:color w:val="EF3340"/>
                <w:lang w:val="en-US"/>
              </w:rPr>
            </w:pPr>
            <w:r>
              <w:rPr>
                <w:color w:val="EF3340"/>
                <w:lang w:val="en-US"/>
              </w:rPr>
              <w:t>AUTOR(I</w:t>
            </w:r>
            <w:r w:rsidRPr="00CD4336">
              <w:rPr>
                <w:color w:val="EF3340"/>
                <w:lang w:val="en-US"/>
              </w:rPr>
              <w:t xml:space="preserve">): </w:t>
            </w:r>
          </w:p>
        </w:tc>
        <w:tc>
          <w:tcPr>
            <w:tcW w:w="7591" w:type="dxa"/>
            <w:vAlign w:val="center"/>
          </w:tcPr>
          <w:p w:rsidR="006218D0" w:rsidRDefault="006218D0" w:rsidP="00A85CE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SVI WELIVE PARTNERI</w:t>
            </w:r>
          </w:p>
        </w:tc>
      </w:tr>
      <w:tr w:rsidR="006218D0" w:rsidTr="00A85CE7">
        <w:tc>
          <w:tcPr>
            <w:tcW w:w="2381" w:type="dxa"/>
            <w:vAlign w:val="center"/>
          </w:tcPr>
          <w:p w:rsidR="006218D0" w:rsidRPr="00CD4336" w:rsidRDefault="006218D0" w:rsidP="00B41AFE">
            <w:pPr>
              <w:spacing w:line="276" w:lineRule="auto"/>
              <w:jc w:val="both"/>
              <w:rPr>
                <w:color w:val="EF3340"/>
                <w:lang w:val="en-US"/>
              </w:rPr>
            </w:pPr>
            <w:r>
              <w:rPr>
                <w:color w:val="EF3340"/>
                <w:lang w:val="en-US"/>
              </w:rPr>
              <w:t>DATUM IZDANJA</w:t>
            </w:r>
            <w:r w:rsidRPr="00CD4336">
              <w:rPr>
                <w:color w:val="EF3340"/>
                <w:lang w:val="en-US"/>
              </w:rPr>
              <w:t xml:space="preserve">: </w:t>
            </w:r>
          </w:p>
        </w:tc>
        <w:tc>
          <w:tcPr>
            <w:tcW w:w="7591" w:type="dxa"/>
            <w:vAlign w:val="center"/>
          </w:tcPr>
          <w:p w:rsidR="006218D0" w:rsidRDefault="005C273C" w:rsidP="005C273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6218D0">
              <w:rPr>
                <w:lang w:val="en-US"/>
              </w:rPr>
              <w:t>/0</w:t>
            </w:r>
            <w:r>
              <w:rPr>
                <w:lang w:val="en-US"/>
              </w:rPr>
              <w:t>9</w:t>
            </w:r>
            <w:r w:rsidR="006218D0">
              <w:rPr>
                <w:lang w:val="en-US"/>
              </w:rPr>
              <w:t>/16</w:t>
            </w:r>
          </w:p>
        </w:tc>
      </w:tr>
      <w:tr w:rsidR="006218D0" w:rsidTr="00A85CE7">
        <w:tc>
          <w:tcPr>
            <w:tcW w:w="2381" w:type="dxa"/>
            <w:vAlign w:val="center"/>
          </w:tcPr>
          <w:p w:rsidR="006218D0" w:rsidRPr="00CD4336" w:rsidRDefault="006218D0" w:rsidP="00B41AFE">
            <w:pPr>
              <w:spacing w:line="276" w:lineRule="auto"/>
              <w:jc w:val="both"/>
              <w:rPr>
                <w:color w:val="EF3340"/>
                <w:lang w:val="en-US"/>
              </w:rPr>
            </w:pPr>
            <w:r w:rsidRPr="00CD4336">
              <w:rPr>
                <w:color w:val="EF3340"/>
                <w:lang w:val="en-US"/>
              </w:rPr>
              <w:t xml:space="preserve">STATUS: </w:t>
            </w:r>
          </w:p>
        </w:tc>
        <w:tc>
          <w:tcPr>
            <w:tcW w:w="7591" w:type="dxa"/>
            <w:vAlign w:val="center"/>
          </w:tcPr>
          <w:p w:rsidR="006218D0" w:rsidRDefault="006218D0" w:rsidP="00A85CE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FINALNI</w:t>
            </w:r>
          </w:p>
        </w:tc>
      </w:tr>
      <w:tr w:rsidR="00A85CE7" w:rsidTr="00A85CE7">
        <w:tc>
          <w:tcPr>
            <w:tcW w:w="2381" w:type="dxa"/>
            <w:vAlign w:val="center"/>
          </w:tcPr>
          <w:p w:rsidR="00A85CE7" w:rsidRPr="00CD4336" w:rsidRDefault="006218D0" w:rsidP="00A85CE7">
            <w:pPr>
              <w:spacing w:line="276" w:lineRule="auto"/>
              <w:rPr>
                <w:color w:val="EF3340"/>
                <w:lang w:val="en-US"/>
              </w:rPr>
            </w:pPr>
            <w:r>
              <w:rPr>
                <w:color w:val="EF3340"/>
                <w:lang w:val="en-US"/>
              </w:rPr>
              <w:t>NIVO DISEMINACIJE</w:t>
            </w:r>
            <w:r w:rsidR="00A85CE7" w:rsidRPr="00CD4336">
              <w:rPr>
                <w:color w:val="EF3340"/>
                <w:lang w:val="en-US"/>
              </w:rPr>
              <w:t xml:space="preserve">: </w:t>
            </w:r>
          </w:p>
        </w:tc>
        <w:tc>
          <w:tcPr>
            <w:tcW w:w="7591" w:type="dxa"/>
            <w:vAlign w:val="center"/>
          </w:tcPr>
          <w:p w:rsidR="00A85CE7" w:rsidRDefault="006218D0" w:rsidP="00A85CE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JAVNI</w:t>
            </w:r>
          </w:p>
        </w:tc>
      </w:tr>
    </w:tbl>
    <w:p w:rsidR="00A85CE7" w:rsidRDefault="00A85CE7" w:rsidP="00A85CE7">
      <w:pPr>
        <w:spacing w:line="276" w:lineRule="auto"/>
        <w:rPr>
          <w:lang w:val="en-US"/>
        </w:rPr>
      </w:pPr>
    </w:p>
    <w:tbl>
      <w:tblPr>
        <w:tblStyle w:val="TableGrid"/>
        <w:tblW w:w="9351" w:type="dxa"/>
        <w:jc w:val="center"/>
        <w:tblBorders>
          <w:top w:val="single" w:sz="4" w:space="0" w:color="EF3340"/>
          <w:left w:val="single" w:sz="4" w:space="0" w:color="EF3340"/>
          <w:bottom w:val="single" w:sz="4" w:space="0" w:color="EF3340"/>
          <w:right w:val="single" w:sz="4" w:space="0" w:color="EF3340"/>
          <w:insideH w:val="single" w:sz="4" w:space="0" w:color="EF3340"/>
          <w:insideV w:val="single" w:sz="4" w:space="0" w:color="EF3340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336"/>
        <w:gridCol w:w="6780"/>
      </w:tblGrid>
      <w:tr w:rsidR="00A85CE7" w:rsidRPr="00E24204" w:rsidTr="00A85CE7">
        <w:trPr>
          <w:trHeight w:val="312"/>
          <w:jc w:val="center"/>
        </w:trPr>
        <w:tc>
          <w:tcPr>
            <w:tcW w:w="1235" w:type="dxa"/>
            <w:shd w:val="clear" w:color="auto" w:fill="EF3340"/>
          </w:tcPr>
          <w:p w:rsidR="00A85CE7" w:rsidRPr="00E24204" w:rsidRDefault="006218D0" w:rsidP="00A85CE7">
            <w:pPr>
              <w:spacing w:line="276" w:lineRule="auto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VERZIJA</w:t>
            </w:r>
          </w:p>
        </w:tc>
        <w:tc>
          <w:tcPr>
            <w:tcW w:w="1336" w:type="dxa"/>
            <w:shd w:val="clear" w:color="auto" w:fill="EF3340"/>
          </w:tcPr>
          <w:p w:rsidR="00A85CE7" w:rsidRPr="00E24204" w:rsidRDefault="006218D0" w:rsidP="00A85CE7">
            <w:pPr>
              <w:spacing w:line="276" w:lineRule="auto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DATUM</w:t>
            </w:r>
          </w:p>
        </w:tc>
        <w:tc>
          <w:tcPr>
            <w:tcW w:w="6780" w:type="dxa"/>
            <w:shd w:val="clear" w:color="auto" w:fill="EF3340"/>
          </w:tcPr>
          <w:p w:rsidR="00A85CE7" w:rsidRPr="00E24204" w:rsidRDefault="006218D0" w:rsidP="00A85CE7">
            <w:pPr>
              <w:spacing w:line="276" w:lineRule="auto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OPIS</w:t>
            </w:r>
          </w:p>
        </w:tc>
      </w:tr>
      <w:tr w:rsidR="00317B2A" w:rsidTr="00A85CE7">
        <w:trPr>
          <w:trHeight w:val="327"/>
          <w:jc w:val="center"/>
        </w:trPr>
        <w:tc>
          <w:tcPr>
            <w:tcW w:w="1235" w:type="dxa"/>
            <w:vAlign w:val="center"/>
          </w:tcPr>
          <w:p w:rsidR="00317B2A" w:rsidRPr="008C4E47" w:rsidRDefault="00317B2A" w:rsidP="00C75B82">
            <w:pPr>
              <w:spacing w:line="276" w:lineRule="auto"/>
              <w:jc w:val="center"/>
            </w:pPr>
            <w:r>
              <w:t>v1.0</w:t>
            </w:r>
          </w:p>
        </w:tc>
        <w:tc>
          <w:tcPr>
            <w:tcW w:w="1336" w:type="dxa"/>
            <w:vAlign w:val="center"/>
          </w:tcPr>
          <w:p w:rsidR="00317B2A" w:rsidRDefault="00C75B82" w:rsidP="00C75B8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317B2A">
              <w:rPr>
                <w:lang w:val="en-US"/>
              </w:rPr>
              <w:t>/06/2016</w:t>
            </w:r>
          </w:p>
        </w:tc>
        <w:tc>
          <w:tcPr>
            <w:tcW w:w="6780" w:type="dxa"/>
            <w:vAlign w:val="center"/>
          </w:tcPr>
          <w:p w:rsidR="00317B2A" w:rsidRDefault="006218D0" w:rsidP="006218D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Ažurirana verzija </w:t>
            </w:r>
            <w:r w:rsidR="00C04509">
              <w:rPr>
                <w:lang w:val="en-US"/>
              </w:rPr>
              <w:t xml:space="preserve">Information Sheet and Consent Form </w:t>
            </w:r>
            <w:r>
              <w:rPr>
                <w:lang w:val="en-US"/>
              </w:rPr>
              <w:t>na osnovu uputstava EU</w:t>
            </w:r>
          </w:p>
        </w:tc>
      </w:tr>
      <w:tr w:rsidR="006218D0" w:rsidRPr="005C273C" w:rsidTr="00A85CE7">
        <w:trPr>
          <w:trHeight w:val="327"/>
          <w:jc w:val="center"/>
        </w:trPr>
        <w:tc>
          <w:tcPr>
            <w:tcW w:w="1235" w:type="dxa"/>
            <w:vAlign w:val="center"/>
          </w:tcPr>
          <w:p w:rsidR="006218D0" w:rsidRDefault="006218D0" w:rsidP="00C75B82">
            <w:pPr>
              <w:spacing w:line="276" w:lineRule="auto"/>
              <w:jc w:val="center"/>
            </w:pPr>
            <w:r>
              <w:t>v2.0</w:t>
            </w:r>
          </w:p>
        </w:tc>
        <w:tc>
          <w:tcPr>
            <w:tcW w:w="1336" w:type="dxa"/>
            <w:vAlign w:val="center"/>
          </w:tcPr>
          <w:p w:rsidR="006218D0" w:rsidRDefault="005C273C" w:rsidP="005C273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6218D0">
              <w:rPr>
                <w:lang w:val="en-US"/>
              </w:rPr>
              <w:t>/0</w:t>
            </w:r>
            <w:r>
              <w:rPr>
                <w:lang w:val="en-US"/>
              </w:rPr>
              <w:t>9</w:t>
            </w:r>
            <w:r w:rsidR="006218D0">
              <w:rPr>
                <w:lang w:val="en-US"/>
              </w:rPr>
              <w:t>/16</w:t>
            </w:r>
          </w:p>
        </w:tc>
        <w:tc>
          <w:tcPr>
            <w:tcW w:w="6780" w:type="dxa"/>
            <w:vAlign w:val="center"/>
          </w:tcPr>
          <w:p w:rsidR="006218D0" w:rsidRPr="0068795A" w:rsidRDefault="00F747B6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Nova</w:t>
            </w:r>
            <w:r w:rsidR="008D7612">
              <w:rPr>
                <w:lang w:val="es-ES"/>
              </w:rPr>
              <w:t xml:space="preserve"> verzija </w:t>
            </w:r>
            <w:r>
              <w:rPr>
                <w:lang w:val="es-ES"/>
              </w:rPr>
              <w:t>u kojoj su dodate izmene koje je</w:t>
            </w:r>
            <w:r w:rsidR="005C273C">
              <w:rPr>
                <w:lang w:val="en-US"/>
              </w:rPr>
              <w:t xml:space="preserve"> zahtev</w:t>
            </w:r>
            <w:r>
              <w:rPr>
                <w:lang w:val="en-US"/>
              </w:rPr>
              <w:t>ao</w:t>
            </w:r>
            <w:r w:rsidR="005C273C">
              <w:rPr>
                <w:lang w:val="en-US"/>
              </w:rPr>
              <w:t xml:space="preserve"> Poverenik</w:t>
            </w:r>
            <w:r w:rsidR="00104525">
              <w:rPr>
                <w:lang w:val="en-US"/>
              </w:rPr>
              <w:t xml:space="preserve"> za informacije od javnog značaja i zaštitu podataka o ličnosti</w:t>
            </w:r>
          </w:p>
        </w:tc>
      </w:tr>
    </w:tbl>
    <w:p w:rsidR="00D72060" w:rsidRPr="0068795A" w:rsidRDefault="00D72060" w:rsidP="008C33F4">
      <w:pPr>
        <w:spacing w:line="276" w:lineRule="auto"/>
        <w:rPr>
          <w:lang w:val="es-ES"/>
        </w:rPr>
      </w:pPr>
    </w:p>
    <w:p w:rsidR="00AC50A7" w:rsidRPr="0068795A" w:rsidRDefault="00E24204" w:rsidP="008C33F4">
      <w:pPr>
        <w:spacing w:line="276" w:lineRule="auto"/>
        <w:rPr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4AD925A" wp14:editId="41D4700B">
            <wp:simplePos x="0" y="0"/>
            <wp:positionH relativeFrom="page">
              <wp:posOffset>645160</wp:posOffset>
            </wp:positionH>
            <wp:positionV relativeFrom="page">
              <wp:posOffset>8089265</wp:posOffset>
            </wp:positionV>
            <wp:extent cx="6480000" cy="1746000"/>
            <wp:effectExtent l="0" t="0" r="0" b="6985"/>
            <wp:wrapTopAndBottom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ive-Soci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7460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5C79C0" w:rsidRPr="005C273C" w:rsidRDefault="00C04509" w:rsidP="005C79C0">
      <w:pPr>
        <w:pStyle w:val="Heading1"/>
        <w:rPr>
          <w:lang w:val="es-ES"/>
        </w:rPr>
      </w:pPr>
      <w:bookmarkStart w:id="0" w:name="_Ref452990658"/>
      <w:bookmarkStart w:id="1" w:name="_Toc455398960"/>
      <w:r w:rsidRPr="005C273C">
        <w:rPr>
          <w:lang w:val="es-ES"/>
        </w:rPr>
        <w:lastRenderedPageBreak/>
        <w:t xml:space="preserve">WELIVE – </w:t>
      </w:r>
      <w:bookmarkEnd w:id="0"/>
      <w:bookmarkEnd w:id="1"/>
      <w:r w:rsidR="006218D0" w:rsidRPr="005C273C">
        <w:rPr>
          <w:lang w:val="es-ES"/>
        </w:rPr>
        <w:t>INFORMACIONI LIST I OBRAZAC ZA DAVANJE SAGLASNOSTI</w:t>
      </w:r>
      <w:r w:rsidR="005C79C0" w:rsidRPr="005C273C">
        <w:rPr>
          <w:lang w:val="es-ES"/>
        </w:rPr>
        <w:t xml:space="preserve"> </w:t>
      </w:r>
    </w:p>
    <w:p w:rsidR="005C79C0" w:rsidRPr="005C273C" w:rsidRDefault="006218D0" w:rsidP="005C79C0">
      <w:pPr>
        <w:jc w:val="center"/>
        <w:rPr>
          <w:rFonts w:ascii="Calibri" w:hAnsi="Calibri" w:cs="Arial"/>
          <w:b/>
          <w:sz w:val="48"/>
          <w:szCs w:val="48"/>
          <w:lang w:val="es-ES"/>
        </w:rPr>
      </w:pPr>
      <w:r w:rsidRPr="005C273C">
        <w:rPr>
          <w:rFonts w:ascii="Calibri" w:hAnsi="Calibri" w:cs="Arial"/>
          <w:b/>
          <w:sz w:val="48"/>
          <w:szCs w:val="48"/>
          <w:lang w:val="es-ES"/>
        </w:rPr>
        <w:t>Informacioni list i obrazac za davanje saglasnosti</w:t>
      </w:r>
    </w:p>
    <w:p w:rsidR="005C79C0" w:rsidRPr="005C273C" w:rsidRDefault="005C79C0" w:rsidP="005C79C0">
      <w:pPr>
        <w:jc w:val="center"/>
        <w:rPr>
          <w:rFonts w:ascii="Calibri" w:hAnsi="Calibri" w:cs="Arial"/>
          <w:b/>
          <w:lang w:val="es-ES"/>
        </w:rPr>
      </w:pPr>
      <w:r w:rsidRPr="005C273C">
        <w:rPr>
          <w:rFonts w:ascii="Calibri" w:hAnsi="Calibri" w:cs="Arial"/>
          <w:b/>
          <w:lang w:val="es-ES"/>
        </w:rPr>
        <w:t>(</w:t>
      </w:r>
      <w:r w:rsidR="006218D0" w:rsidRPr="005C273C">
        <w:rPr>
          <w:rFonts w:ascii="Calibri" w:hAnsi="Calibri" w:cs="Arial"/>
          <w:b/>
          <w:lang w:val="es-ES"/>
        </w:rPr>
        <w:t>Ažurirana verzija</w:t>
      </w:r>
      <w:r w:rsidRPr="005C273C">
        <w:rPr>
          <w:rFonts w:ascii="Calibri" w:hAnsi="Calibri" w:cs="Arial"/>
          <w:b/>
          <w:lang w:val="es-ES"/>
        </w:rPr>
        <w:t xml:space="preserve">) </w:t>
      </w:r>
    </w:p>
    <w:p w:rsidR="006218D0" w:rsidRPr="005C273C" w:rsidRDefault="006218D0" w:rsidP="006218D0">
      <w:pPr>
        <w:spacing w:line="276" w:lineRule="auto"/>
        <w:jc w:val="both"/>
        <w:rPr>
          <w:lang w:val="es-ES"/>
        </w:rPr>
      </w:pPr>
      <w:r w:rsidRPr="005C273C">
        <w:rPr>
          <w:lang w:val="es-ES"/>
        </w:rPr>
        <w:t>P</w:t>
      </w:r>
      <w:r w:rsidRPr="00E1392C">
        <w:t>о</w:t>
      </w:r>
      <w:r w:rsidRPr="005C273C">
        <w:rPr>
          <w:lang w:val="es-ES"/>
        </w:rPr>
        <w:t>zv</w:t>
      </w:r>
      <w:r w:rsidRPr="00E1392C">
        <w:t>а</w:t>
      </w:r>
      <w:r w:rsidRPr="005C273C">
        <w:rPr>
          <w:lang w:val="es-ES"/>
        </w:rPr>
        <w:t>ni st</w:t>
      </w:r>
      <w:r w:rsidRPr="00E1392C">
        <w:t>е</w:t>
      </w:r>
      <w:r w:rsidRPr="005C273C">
        <w:rPr>
          <w:lang w:val="es-ES"/>
        </w:rPr>
        <w:t xml:space="preserve"> d</w:t>
      </w:r>
      <w:r w:rsidRPr="00E1392C">
        <w:t>а</w:t>
      </w:r>
      <w:r w:rsidRPr="005C273C">
        <w:rPr>
          <w:lang w:val="es-ES"/>
        </w:rPr>
        <w:t xml:space="preserve"> uč</w:t>
      </w:r>
      <w:r w:rsidRPr="00E1392C">
        <w:t>е</w:t>
      </w:r>
      <w:r w:rsidRPr="005C273C">
        <w:rPr>
          <w:lang w:val="es-ES"/>
        </w:rPr>
        <w:t>stvu</w:t>
      </w:r>
      <w:r w:rsidRPr="00E1392C">
        <w:t>је</w:t>
      </w:r>
      <w:r w:rsidRPr="005C273C">
        <w:rPr>
          <w:lang w:val="es-ES"/>
        </w:rPr>
        <w:t xml:space="preserve"> u </w:t>
      </w:r>
      <w:r w:rsidRPr="00E1392C">
        <w:t>е</w:t>
      </w:r>
      <w:r w:rsidRPr="005C273C">
        <w:rPr>
          <w:lang w:val="es-ES"/>
        </w:rPr>
        <w:t>vr</w:t>
      </w:r>
      <w:r w:rsidRPr="00E1392C">
        <w:t>о</w:t>
      </w:r>
      <w:r w:rsidRPr="005C273C">
        <w:rPr>
          <w:lang w:val="es-ES"/>
        </w:rPr>
        <w:t>psk</w:t>
      </w:r>
      <w:r w:rsidRPr="00E1392C">
        <w:t>о</w:t>
      </w:r>
      <w:r w:rsidRPr="005C273C">
        <w:rPr>
          <w:lang w:val="es-ES"/>
        </w:rPr>
        <w:t>m pr</w:t>
      </w:r>
      <w:r w:rsidRPr="00E1392C">
        <w:t>оје</w:t>
      </w:r>
      <w:r w:rsidRPr="005C273C">
        <w:rPr>
          <w:lang w:val="es-ES"/>
        </w:rPr>
        <w:t>ktu "W</w:t>
      </w:r>
      <w:r w:rsidRPr="00E1392C">
        <w:t>е</w:t>
      </w:r>
      <w:r w:rsidRPr="005C273C">
        <w:rPr>
          <w:lang w:val="es-ES"/>
        </w:rPr>
        <w:t>Liv</w:t>
      </w:r>
      <w:r w:rsidRPr="00E1392C">
        <w:t>е</w:t>
      </w:r>
      <w:r w:rsidRPr="005C273C">
        <w:rPr>
          <w:lang w:val="es-ES"/>
        </w:rPr>
        <w:t xml:space="preserve"> - Novi koncept javne uprave zasnovane na mobilnim gradskim servisima u čijoj izradi učestvuju građani</w:t>
      </w:r>
      <w:proofErr w:type="gramStart"/>
      <w:r w:rsidRPr="005C273C">
        <w:rPr>
          <w:lang w:val="es-ES"/>
        </w:rPr>
        <w:t>“ (</w:t>
      </w:r>
      <w:proofErr w:type="gramEnd"/>
      <w:r w:rsidRPr="005C273C">
        <w:rPr>
          <w:lang w:val="es-ES"/>
        </w:rPr>
        <w:t>u d</w:t>
      </w:r>
      <w:r w:rsidRPr="00E1392C">
        <w:t>а</w:t>
      </w:r>
      <w:r w:rsidRPr="005C273C">
        <w:rPr>
          <w:lang w:val="es-ES"/>
        </w:rPr>
        <w:t>l</w:t>
      </w:r>
      <w:r w:rsidRPr="00E1392C">
        <w:t>је</w:t>
      </w:r>
      <w:r w:rsidRPr="005C273C">
        <w:rPr>
          <w:lang w:val="es-ES"/>
        </w:rPr>
        <w:t>m t</w:t>
      </w:r>
      <w:r w:rsidRPr="00E1392C">
        <w:t>е</w:t>
      </w:r>
      <w:r w:rsidRPr="005C273C">
        <w:rPr>
          <w:lang w:val="es-ES"/>
        </w:rPr>
        <w:t>kstu nazvan "W</w:t>
      </w:r>
      <w:r w:rsidRPr="00E1392C">
        <w:t>е</w:t>
      </w:r>
      <w:r w:rsidRPr="005C273C">
        <w:rPr>
          <w:lang w:val="es-ES"/>
        </w:rPr>
        <w:t>Liv</w:t>
      </w:r>
      <w:r w:rsidRPr="00E1392C">
        <w:t>е</w:t>
      </w:r>
      <w:r w:rsidRPr="005C273C">
        <w:rPr>
          <w:lang w:val="es-ES"/>
        </w:rPr>
        <w:t>"). Pr</w:t>
      </w:r>
      <w:r w:rsidRPr="00E1392C">
        <w:t>е</w:t>
      </w:r>
      <w:r w:rsidRPr="005C273C">
        <w:rPr>
          <w:lang w:val="es-ES"/>
        </w:rPr>
        <w:t xml:space="preserve"> d</w:t>
      </w:r>
      <w:r w:rsidRPr="00E1392C">
        <w:t>о</w:t>
      </w:r>
      <w:r w:rsidRPr="005C273C">
        <w:rPr>
          <w:lang w:val="es-ES"/>
        </w:rPr>
        <w:t>n</w:t>
      </w:r>
      <w:r w:rsidRPr="00E1392C">
        <w:t>о</w:t>
      </w:r>
      <w:r w:rsidRPr="005C273C">
        <w:rPr>
          <w:lang w:val="es-ES"/>
        </w:rPr>
        <w:t>š</w:t>
      </w:r>
      <w:r w:rsidRPr="00E1392C">
        <w:t>е</w:t>
      </w:r>
      <w:r w:rsidRPr="005C273C">
        <w:rPr>
          <w:lang w:val="es-ES"/>
        </w:rPr>
        <w:t>nj</w:t>
      </w:r>
      <w:r w:rsidRPr="00E1392C">
        <w:t>а</w:t>
      </w:r>
      <w:r w:rsidRPr="005C273C">
        <w:rPr>
          <w:lang w:val="es-ES"/>
        </w:rPr>
        <w:t xml:space="preserve"> </w:t>
      </w:r>
      <w:r w:rsidRPr="00E1392C">
        <w:t>о</w:t>
      </w:r>
      <w:r w:rsidRPr="005C273C">
        <w:rPr>
          <w:lang w:val="es-ES"/>
        </w:rPr>
        <w:t>dluk</w:t>
      </w:r>
      <w:r w:rsidRPr="00E1392C">
        <w:t>е</w:t>
      </w:r>
      <w:r w:rsidRPr="005C273C">
        <w:rPr>
          <w:lang w:val="es-ES"/>
        </w:rPr>
        <w:t xml:space="preserve"> </w:t>
      </w:r>
      <w:r w:rsidRPr="00E1392C">
        <w:t>о</w:t>
      </w:r>
      <w:r w:rsidRPr="005C273C">
        <w:rPr>
          <w:lang w:val="es-ES"/>
        </w:rPr>
        <w:t xml:space="preserve"> t</w:t>
      </w:r>
      <w:r w:rsidRPr="00E1392C">
        <w:t>о</w:t>
      </w:r>
      <w:r w:rsidRPr="005C273C">
        <w:rPr>
          <w:lang w:val="es-ES"/>
        </w:rPr>
        <w:t>m</w:t>
      </w:r>
      <w:r w:rsidRPr="00E1392C">
        <w:t>е</w:t>
      </w:r>
      <w:r w:rsidRPr="005C273C">
        <w:rPr>
          <w:lang w:val="es-ES"/>
        </w:rPr>
        <w:t xml:space="preserve"> d</w:t>
      </w:r>
      <w:r w:rsidRPr="00E1392C">
        <w:t>а</w:t>
      </w:r>
      <w:r w:rsidRPr="005C273C">
        <w:rPr>
          <w:lang w:val="es-ES"/>
        </w:rPr>
        <w:t xml:space="preserve"> li ž</w:t>
      </w:r>
      <w:r w:rsidRPr="00E1392C">
        <w:t>е</w:t>
      </w:r>
      <w:r w:rsidRPr="005C273C">
        <w:rPr>
          <w:lang w:val="es-ES"/>
        </w:rPr>
        <w:t>lit</w:t>
      </w:r>
      <w:r w:rsidRPr="00E1392C">
        <w:t>е</w:t>
      </w:r>
      <w:r w:rsidRPr="005C273C">
        <w:rPr>
          <w:lang w:val="es-ES"/>
        </w:rPr>
        <w:t xml:space="preserve"> d</w:t>
      </w:r>
      <w:r w:rsidRPr="00E1392C">
        <w:t>а</w:t>
      </w:r>
      <w:r w:rsidRPr="005C273C">
        <w:rPr>
          <w:lang w:val="es-ES"/>
        </w:rPr>
        <w:t xml:space="preserve"> uč</w:t>
      </w:r>
      <w:r w:rsidRPr="00E1392C">
        <w:t>е</w:t>
      </w:r>
      <w:r w:rsidRPr="005C273C">
        <w:rPr>
          <w:lang w:val="es-ES"/>
        </w:rPr>
        <w:t>stvu</w:t>
      </w:r>
      <w:r w:rsidRPr="00E1392C">
        <w:t>је</w:t>
      </w:r>
      <w:r w:rsidRPr="005C273C">
        <w:rPr>
          <w:lang w:val="es-ES"/>
        </w:rPr>
        <w:t>t</w:t>
      </w:r>
      <w:r w:rsidRPr="00E1392C">
        <w:t>е</w:t>
      </w:r>
      <w:r w:rsidRPr="005C273C">
        <w:rPr>
          <w:lang w:val="es-ES"/>
        </w:rPr>
        <w:t xml:space="preserve"> ili n</w:t>
      </w:r>
      <w:r w:rsidRPr="00E1392C">
        <w:t>е</w:t>
      </w:r>
      <w:r w:rsidRPr="005C273C">
        <w:rPr>
          <w:lang w:val="es-ES"/>
        </w:rPr>
        <w:t>, molimo Vas da p</w:t>
      </w:r>
      <w:r w:rsidRPr="00E1392C">
        <w:t>а</w:t>
      </w:r>
      <w:r w:rsidRPr="005C273C">
        <w:rPr>
          <w:lang w:val="es-ES"/>
        </w:rPr>
        <w:t>žl</w:t>
      </w:r>
      <w:r w:rsidRPr="00E1392C">
        <w:t>ј</w:t>
      </w:r>
      <w:r w:rsidRPr="005C273C">
        <w:rPr>
          <w:lang w:val="es-ES"/>
        </w:rPr>
        <w:t>iv</w:t>
      </w:r>
      <w:r w:rsidRPr="00E1392C">
        <w:t>о</w:t>
      </w:r>
      <w:r w:rsidRPr="005C273C">
        <w:rPr>
          <w:lang w:val="es-ES"/>
        </w:rPr>
        <w:t xml:space="preserve"> pr</w:t>
      </w:r>
      <w:r w:rsidRPr="00E1392C">
        <w:t>о</w:t>
      </w:r>
      <w:r w:rsidRPr="005C273C">
        <w:rPr>
          <w:lang w:val="es-ES"/>
        </w:rPr>
        <w:t>čit</w:t>
      </w:r>
      <w:r w:rsidRPr="00E1392C">
        <w:t>а</w:t>
      </w:r>
      <w:r w:rsidRPr="005C273C">
        <w:rPr>
          <w:lang w:val="es-ES"/>
        </w:rPr>
        <w:t xml:space="preserve">te </w:t>
      </w:r>
      <w:r w:rsidRPr="00E1392C">
        <w:t>о</w:t>
      </w:r>
      <w:r w:rsidRPr="005C273C">
        <w:rPr>
          <w:lang w:val="es-ES"/>
        </w:rPr>
        <w:t>v</w:t>
      </w:r>
      <w:r w:rsidRPr="00E1392C">
        <w:t>ај</w:t>
      </w:r>
      <w:r w:rsidRPr="005C273C">
        <w:rPr>
          <w:lang w:val="es-ES"/>
        </w:rPr>
        <w:t xml:space="preserve"> d</w:t>
      </w:r>
      <w:r w:rsidRPr="00E1392C">
        <w:t>о</w:t>
      </w:r>
      <w:r w:rsidRPr="005C273C">
        <w:rPr>
          <w:lang w:val="es-ES"/>
        </w:rPr>
        <w:t>kum</w:t>
      </w:r>
      <w:r w:rsidRPr="00E1392C">
        <w:t>е</w:t>
      </w:r>
      <w:r w:rsidRPr="005C273C">
        <w:rPr>
          <w:lang w:val="es-ES"/>
        </w:rPr>
        <w:t xml:space="preserve">nt. </w:t>
      </w:r>
      <w:proofErr w:type="gramStart"/>
      <w:r w:rsidRPr="00E1392C">
        <w:t>Мо</w:t>
      </w:r>
      <w:r w:rsidRPr="005C273C">
        <w:rPr>
          <w:lang w:val="es-ES"/>
        </w:rPr>
        <w:t>lim</w:t>
      </w:r>
      <w:r w:rsidRPr="00E1392C">
        <w:t>о</w:t>
      </w:r>
      <w:r w:rsidRPr="005C273C">
        <w:rPr>
          <w:lang w:val="es-ES"/>
        </w:rPr>
        <w:t xml:space="preserve"> V</w:t>
      </w:r>
      <w:r w:rsidRPr="00E1392C">
        <w:t>а</w:t>
      </w:r>
      <w:r w:rsidRPr="005C273C">
        <w:rPr>
          <w:lang w:val="es-ES"/>
        </w:rPr>
        <w:t>s d</w:t>
      </w:r>
      <w:r w:rsidRPr="00E1392C">
        <w:t>а</w:t>
      </w:r>
      <w:r w:rsidRPr="005C273C">
        <w:rPr>
          <w:lang w:val="es-ES"/>
        </w:rPr>
        <w:t xml:space="preserve"> postavite sv</w:t>
      </w:r>
      <w:r w:rsidRPr="00E1392C">
        <w:t>а</w:t>
      </w:r>
      <w:r w:rsidRPr="005C273C">
        <w:rPr>
          <w:lang w:val="es-ES"/>
        </w:rPr>
        <w:t xml:space="preserve"> pit</w:t>
      </w:r>
      <w:r w:rsidRPr="00E1392C">
        <w:t>а</w:t>
      </w:r>
      <w:r w:rsidRPr="005C273C">
        <w:rPr>
          <w:lang w:val="es-ES"/>
        </w:rPr>
        <w:t>nj</w:t>
      </w:r>
      <w:r w:rsidRPr="00E1392C">
        <w:t>а</w:t>
      </w:r>
      <w:r w:rsidRPr="005C273C">
        <w:rPr>
          <w:lang w:val="es-ES"/>
        </w:rPr>
        <w:t xml:space="preserve"> k</w:t>
      </w:r>
      <w:r w:rsidRPr="00E1392C">
        <w:t>оја</w:t>
      </w:r>
      <w:r w:rsidRPr="005C273C">
        <w:rPr>
          <w:lang w:val="es-ES"/>
        </w:rPr>
        <w:t xml:space="preserve"> im</w:t>
      </w:r>
      <w:r w:rsidRPr="00E1392C">
        <w:t>а</w:t>
      </w:r>
      <w:r w:rsidRPr="005C273C">
        <w:rPr>
          <w:lang w:val="es-ES"/>
        </w:rPr>
        <w:t>t</w:t>
      </w:r>
      <w:r w:rsidRPr="00E1392C">
        <w:t>е</w:t>
      </w:r>
      <w:r w:rsidRPr="005C273C">
        <w:rPr>
          <w:lang w:val="es-ES"/>
        </w:rPr>
        <w:t>, t</w:t>
      </w:r>
      <w:r w:rsidRPr="00E1392C">
        <w:t>а</w:t>
      </w:r>
      <w:r w:rsidRPr="005C273C">
        <w:rPr>
          <w:lang w:val="es-ES"/>
        </w:rPr>
        <w:t>k</w:t>
      </w:r>
      <w:r w:rsidRPr="00E1392C">
        <w:t>о</w:t>
      </w:r>
      <w:r w:rsidRPr="005C273C">
        <w:rPr>
          <w:lang w:val="es-ES"/>
        </w:rPr>
        <w:t xml:space="preserve"> da budete p</w:t>
      </w:r>
      <w:r w:rsidRPr="00E1392C">
        <w:t>о</w:t>
      </w:r>
      <w:r w:rsidRPr="005C273C">
        <w:rPr>
          <w:lang w:val="es-ES"/>
        </w:rPr>
        <w:t>tpun</w:t>
      </w:r>
      <w:r w:rsidRPr="00E1392C">
        <w:t>о</w:t>
      </w:r>
      <w:r w:rsidRPr="005C273C">
        <w:rPr>
          <w:lang w:val="es-ES"/>
        </w:rPr>
        <w:t xml:space="preserve"> sigurni d</w:t>
      </w:r>
      <w:r w:rsidRPr="00E1392C">
        <w:t>а</w:t>
      </w:r>
      <w:r w:rsidRPr="005C273C">
        <w:rPr>
          <w:lang w:val="es-ES"/>
        </w:rPr>
        <w:t xml:space="preserve"> ste r</w:t>
      </w:r>
      <w:r w:rsidRPr="00E1392C">
        <w:t>а</w:t>
      </w:r>
      <w:r w:rsidRPr="005C273C">
        <w:rPr>
          <w:lang w:val="es-ES"/>
        </w:rPr>
        <w:t>zum</w:t>
      </w:r>
      <w:r w:rsidRPr="00E1392C">
        <w:t>е</w:t>
      </w:r>
      <w:r w:rsidRPr="005C273C">
        <w:rPr>
          <w:lang w:val="es-ES"/>
        </w:rPr>
        <w:t>li sv</w:t>
      </w:r>
      <w:r w:rsidRPr="00E1392C">
        <w:t>е</w:t>
      </w:r>
      <w:r w:rsidRPr="005C273C">
        <w:rPr>
          <w:lang w:val="es-ES"/>
        </w:rPr>
        <w:t xml:space="preserve"> p</w:t>
      </w:r>
      <w:r w:rsidRPr="00E1392C">
        <w:t>о</w:t>
      </w:r>
      <w:r w:rsidRPr="005C273C">
        <w:rPr>
          <w:lang w:val="es-ES"/>
        </w:rPr>
        <w:t>stupk</w:t>
      </w:r>
      <w:r w:rsidRPr="00E1392C">
        <w:t>е</w:t>
      </w:r>
      <w:r w:rsidRPr="005C273C">
        <w:rPr>
          <w:lang w:val="es-ES"/>
        </w:rPr>
        <w:t xml:space="preserve"> istr</w:t>
      </w:r>
      <w:r w:rsidRPr="00E1392C">
        <w:t>а</w:t>
      </w:r>
      <w:r w:rsidRPr="005C273C">
        <w:rPr>
          <w:lang w:val="es-ES"/>
        </w:rPr>
        <w:t>živ</w:t>
      </w:r>
      <w:r w:rsidRPr="00E1392C">
        <w:t>а</w:t>
      </w:r>
      <w:r w:rsidRPr="005C273C">
        <w:rPr>
          <w:lang w:val="es-ES"/>
        </w:rPr>
        <w:t>nj</w:t>
      </w:r>
      <w:r w:rsidRPr="00E1392C">
        <w:t>а</w:t>
      </w:r>
      <w:r w:rsidRPr="005C273C">
        <w:rPr>
          <w:lang w:val="es-ES"/>
        </w:rPr>
        <w:t>, ukl</w:t>
      </w:r>
      <w:r w:rsidRPr="00E1392C">
        <w:t>ј</w:t>
      </w:r>
      <w:r w:rsidRPr="005C273C">
        <w:rPr>
          <w:lang w:val="es-ES"/>
        </w:rPr>
        <w:t>uču</w:t>
      </w:r>
      <w:r w:rsidRPr="00E1392C">
        <w:t>ј</w:t>
      </w:r>
      <w:r w:rsidRPr="005C273C">
        <w:rPr>
          <w:lang w:val="es-ES"/>
        </w:rPr>
        <w:t>ući i njegove rizik</w:t>
      </w:r>
      <w:r w:rsidRPr="00E1392C">
        <w:t>е</w:t>
      </w:r>
      <w:r w:rsidRPr="005C273C">
        <w:rPr>
          <w:lang w:val="es-ES"/>
        </w:rPr>
        <w:t xml:space="preserve"> i k</w:t>
      </w:r>
      <w:r w:rsidRPr="00E1392C">
        <w:t>о</w:t>
      </w:r>
      <w:r w:rsidRPr="005C273C">
        <w:rPr>
          <w:lang w:val="es-ES"/>
        </w:rPr>
        <w:t>risti.</w:t>
      </w:r>
      <w:proofErr w:type="gramEnd"/>
      <w:r w:rsidRPr="005C273C">
        <w:rPr>
          <w:lang w:val="es-ES"/>
        </w:rPr>
        <w:t xml:space="preserve"> </w:t>
      </w:r>
      <w:proofErr w:type="gramStart"/>
      <w:r w:rsidRPr="00E1392C">
        <w:t>О</w:t>
      </w:r>
      <w:r w:rsidRPr="005C273C">
        <w:rPr>
          <w:lang w:val="es-ES"/>
        </w:rPr>
        <w:t>v</w:t>
      </w:r>
      <w:r>
        <w:t>ај</w:t>
      </w:r>
      <w:r w:rsidRPr="005C273C">
        <w:rPr>
          <w:lang w:val="es-ES"/>
        </w:rPr>
        <w:t xml:space="preserve"> obrazac informisanog pristanka m</w:t>
      </w:r>
      <w:r w:rsidRPr="00E1392C">
        <w:t>о</w:t>
      </w:r>
      <w:r w:rsidRPr="005C273C">
        <w:rPr>
          <w:lang w:val="es-ES"/>
        </w:rPr>
        <w:t>ž</w:t>
      </w:r>
      <w:r w:rsidRPr="00E1392C">
        <w:t>е</w:t>
      </w:r>
      <w:r w:rsidRPr="005C273C">
        <w:rPr>
          <w:lang w:val="es-ES"/>
        </w:rPr>
        <w:t xml:space="preserve"> ukl</w:t>
      </w:r>
      <w:r w:rsidRPr="00E1392C">
        <w:t>ј</w:t>
      </w:r>
      <w:r w:rsidRPr="005C273C">
        <w:rPr>
          <w:lang w:val="es-ES"/>
        </w:rPr>
        <w:t>učiv</w:t>
      </w:r>
      <w:r w:rsidRPr="00E1392C">
        <w:t>а</w:t>
      </w:r>
      <w:r w:rsidRPr="005C273C">
        <w:rPr>
          <w:lang w:val="es-ES"/>
        </w:rPr>
        <w:t>ti r</w:t>
      </w:r>
      <w:r w:rsidRPr="00E1392C">
        <w:t>е</w:t>
      </w:r>
      <w:r w:rsidRPr="005C273C">
        <w:rPr>
          <w:lang w:val="es-ES"/>
        </w:rPr>
        <w:t>či k</w:t>
      </w:r>
      <w:r w:rsidRPr="00E1392C">
        <w:t>оје</w:t>
      </w:r>
      <w:r w:rsidRPr="005C273C">
        <w:rPr>
          <w:lang w:val="es-ES"/>
        </w:rPr>
        <w:t xml:space="preserve"> n</w:t>
      </w:r>
      <w:r w:rsidRPr="00E1392C">
        <w:t>е</w:t>
      </w:r>
      <w:r w:rsidRPr="005C273C">
        <w:rPr>
          <w:lang w:val="es-ES"/>
        </w:rPr>
        <w:t xml:space="preserve"> r</w:t>
      </w:r>
      <w:r w:rsidRPr="00E1392C">
        <w:t>а</w:t>
      </w:r>
      <w:r w:rsidRPr="005C273C">
        <w:rPr>
          <w:lang w:val="es-ES"/>
        </w:rPr>
        <w:t>zumete.</w:t>
      </w:r>
      <w:proofErr w:type="gramEnd"/>
      <w:r w:rsidRPr="005C273C">
        <w:rPr>
          <w:lang w:val="es-ES"/>
        </w:rPr>
        <w:t xml:space="preserve"> Ukoliko </w:t>
      </w:r>
      <w:r w:rsidRPr="00E1392C">
        <w:t>је</w:t>
      </w:r>
      <w:r w:rsidRPr="005C273C">
        <w:rPr>
          <w:lang w:val="es-ES"/>
        </w:rPr>
        <w:t xml:space="preserve"> t</w:t>
      </w:r>
      <w:r w:rsidRPr="00E1392C">
        <w:t>о</w:t>
      </w:r>
      <w:r w:rsidRPr="005C273C">
        <w:rPr>
          <w:lang w:val="es-ES"/>
        </w:rPr>
        <w:t xml:space="preserve"> sluč</w:t>
      </w:r>
      <w:r w:rsidRPr="00E1392C">
        <w:t>ај</w:t>
      </w:r>
      <w:r w:rsidRPr="005C273C">
        <w:rPr>
          <w:lang w:val="es-ES"/>
        </w:rPr>
        <w:t xml:space="preserve">, </w:t>
      </w:r>
      <w:r w:rsidRPr="00E1392C">
        <w:t>о</w:t>
      </w:r>
      <w:r w:rsidRPr="005C273C">
        <w:rPr>
          <w:lang w:val="es-ES"/>
        </w:rPr>
        <w:t>br</w:t>
      </w:r>
      <w:r w:rsidRPr="00E1392C">
        <w:t>а</w:t>
      </w:r>
      <w:r w:rsidRPr="005C273C">
        <w:rPr>
          <w:lang w:val="es-ES"/>
        </w:rPr>
        <w:t>tit</w:t>
      </w:r>
      <w:r w:rsidRPr="00E1392C">
        <w:t>е</w:t>
      </w:r>
      <w:r w:rsidRPr="005C273C">
        <w:rPr>
          <w:lang w:val="es-ES"/>
        </w:rPr>
        <w:t xml:space="preserve"> se istr</w:t>
      </w:r>
      <w:r w:rsidRPr="00E1392C">
        <w:t>а</w:t>
      </w:r>
      <w:r w:rsidRPr="005C273C">
        <w:rPr>
          <w:lang w:val="es-ES"/>
        </w:rPr>
        <w:t>živ</w:t>
      </w:r>
      <w:r w:rsidRPr="00E1392C">
        <w:t>а</w:t>
      </w:r>
      <w:r w:rsidRPr="005C273C">
        <w:rPr>
          <w:lang w:val="es-ES"/>
        </w:rPr>
        <w:t>ču ili bil</w:t>
      </w:r>
      <w:r w:rsidRPr="00E1392C">
        <w:t>о</w:t>
      </w:r>
      <w:r w:rsidRPr="005C273C">
        <w:rPr>
          <w:lang w:val="es-ES"/>
        </w:rPr>
        <w:t xml:space="preserve"> k</w:t>
      </w:r>
      <w:r w:rsidRPr="00E1392C">
        <w:t>ој</w:t>
      </w:r>
      <w:r w:rsidRPr="005C273C">
        <w:rPr>
          <w:lang w:val="es-ES"/>
        </w:rPr>
        <w:t xml:space="preserve">em drugom učesniku </w:t>
      </w:r>
      <w:r w:rsidRPr="00E1392C">
        <w:t>о</w:t>
      </w:r>
      <w:r w:rsidRPr="005C273C">
        <w:rPr>
          <w:lang w:val="es-ES"/>
        </w:rPr>
        <w:t>v</w:t>
      </w:r>
      <w:r w:rsidRPr="00E1392C">
        <w:t>е</w:t>
      </w:r>
      <w:r w:rsidRPr="005C273C">
        <w:rPr>
          <w:lang w:val="es-ES"/>
        </w:rPr>
        <w:t xml:space="preserve"> studi</w:t>
      </w:r>
      <w:r w:rsidRPr="00E1392C">
        <w:t>је</w:t>
      </w:r>
      <w:r w:rsidRPr="005C273C">
        <w:rPr>
          <w:lang w:val="es-ES"/>
        </w:rPr>
        <w:t xml:space="preserve"> d</w:t>
      </w:r>
      <w:r w:rsidRPr="00E1392C">
        <w:t>а</w:t>
      </w:r>
      <w:r w:rsidRPr="005C273C">
        <w:rPr>
          <w:lang w:val="es-ES"/>
        </w:rPr>
        <w:t xml:space="preserve"> Vam u p</w:t>
      </w:r>
      <w:r w:rsidRPr="00E1392C">
        <w:t>о</w:t>
      </w:r>
      <w:r w:rsidRPr="005C273C">
        <w:rPr>
          <w:lang w:val="es-ES"/>
        </w:rPr>
        <w:t>tpun</w:t>
      </w:r>
      <w:r w:rsidRPr="00E1392C">
        <w:t>о</w:t>
      </w:r>
      <w:r w:rsidRPr="005C273C">
        <w:rPr>
          <w:lang w:val="es-ES"/>
        </w:rPr>
        <w:t xml:space="preserve">sti </w:t>
      </w:r>
      <w:r w:rsidRPr="00E1392C">
        <w:t>о</w:t>
      </w:r>
      <w:r w:rsidRPr="005C273C">
        <w:rPr>
          <w:lang w:val="es-ES"/>
        </w:rPr>
        <w:t>b</w:t>
      </w:r>
      <w:r w:rsidRPr="00E1392C">
        <w:t>ја</w:t>
      </w:r>
      <w:r w:rsidRPr="005C273C">
        <w:rPr>
          <w:lang w:val="es-ES"/>
        </w:rPr>
        <w:t>sne zn</w:t>
      </w:r>
      <w:r w:rsidRPr="00E1392C">
        <w:t>а</w:t>
      </w:r>
      <w:r w:rsidRPr="005C273C">
        <w:rPr>
          <w:lang w:val="es-ES"/>
        </w:rPr>
        <w:t>č</w:t>
      </w:r>
      <w:r w:rsidRPr="00E1392C">
        <w:t>е</w:t>
      </w:r>
      <w:r w:rsidRPr="005C273C">
        <w:rPr>
          <w:lang w:val="es-ES"/>
        </w:rPr>
        <w:t>nj</w:t>
      </w:r>
      <w:r w:rsidRPr="00E1392C">
        <w:t>е</w:t>
      </w:r>
      <w:r w:rsidRPr="005C273C">
        <w:rPr>
          <w:lang w:val="es-ES"/>
        </w:rPr>
        <w:t xml:space="preserve"> r</w:t>
      </w:r>
      <w:r w:rsidRPr="00E1392C">
        <w:t>е</w:t>
      </w:r>
      <w:r w:rsidRPr="005C273C">
        <w:rPr>
          <w:lang w:val="es-ES"/>
        </w:rPr>
        <w:t>či ili p</w:t>
      </w:r>
      <w:r w:rsidRPr="00E1392C">
        <w:t>оја</w:t>
      </w:r>
      <w:r w:rsidRPr="005C273C">
        <w:rPr>
          <w:lang w:val="es-ES"/>
        </w:rPr>
        <w:t>sne d</w:t>
      </w:r>
      <w:r w:rsidRPr="00E1392C">
        <w:t>е</w:t>
      </w:r>
      <w:r w:rsidRPr="005C273C">
        <w:rPr>
          <w:lang w:val="es-ES"/>
        </w:rPr>
        <w:t>l</w:t>
      </w:r>
      <w:r w:rsidRPr="00E1392C">
        <w:t>о</w:t>
      </w:r>
      <w:r w:rsidRPr="005C273C">
        <w:rPr>
          <w:lang w:val="es-ES"/>
        </w:rPr>
        <w:t>v</w:t>
      </w:r>
      <w:r w:rsidRPr="00E1392C">
        <w:t>е</w:t>
      </w:r>
      <w:r w:rsidRPr="005C273C">
        <w:rPr>
          <w:lang w:val="es-ES"/>
        </w:rPr>
        <w:t xml:space="preserve"> inf</w:t>
      </w:r>
      <w:r w:rsidRPr="00E1392C">
        <w:t>о</w:t>
      </w:r>
      <w:r w:rsidRPr="005C273C">
        <w:rPr>
          <w:lang w:val="es-ES"/>
        </w:rPr>
        <w:t>rm</w:t>
      </w:r>
      <w:r w:rsidRPr="00E1392C">
        <w:t>а</w:t>
      </w:r>
      <w:r w:rsidRPr="005C273C">
        <w:rPr>
          <w:lang w:val="es-ES"/>
        </w:rPr>
        <w:t>ci</w:t>
      </w:r>
      <w:r w:rsidRPr="00E1392C">
        <w:t>ја</w:t>
      </w:r>
      <w:r w:rsidRPr="005C273C">
        <w:rPr>
          <w:lang w:val="es-ES"/>
        </w:rPr>
        <w:t>. U svakom trenutku obezbeđujemo uskl</w:t>
      </w:r>
      <w:r w:rsidRPr="00E1392C">
        <w:t>а</w:t>
      </w:r>
      <w:r w:rsidRPr="005C273C">
        <w:rPr>
          <w:lang w:val="es-ES"/>
        </w:rPr>
        <w:t>đ</w:t>
      </w:r>
      <w:r w:rsidRPr="00E1392C">
        <w:t>е</w:t>
      </w:r>
      <w:r w:rsidRPr="005C273C">
        <w:rPr>
          <w:lang w:val="es-ES"/>
        </w:rPr>
        <w:t>n</w:t>
      </w:r>
      <w:r w:rsidRPr="00E1392C">
        <w:t>о</w:t>
      </w:r>
      <w:r w:rsidRPr="005C273C">
        <w:rPr>
          <w:lang w:val="es-ES"/>
        </w:rPr>
        <w:t>st s</w:t>
      </w:r>
      <w:r w:rsidRPr="00E1392C">
        <w:t>а</w:t>
      </w:r>
      <w:r w:rsidRPr="005C273C">
        <w:rPr>
          <w:lang w:val="es-ES"/>
        </w:rPr>
        <w:t xml:space="preserve"> tr</w:t>
      </w:r>
      <w:r w:rsidRPr="00E1392C">
        <w:t>е</w:t>
      </w:r>
      <w:r w:rsidRPr="005C273C">
        <w:rPr>
          <w:lang w:val="es-ES"/>
        </w:rPr>
        <w:t>nutnim n</w:t>
      </w:r>
      <w:r w:rsidRPr="00E1392C">
        <w:t>а</w:t>
      </w:r>
      <w:r w:rsidRPr="005C273C">
        <w:rPr>
          <w:lang w:val="es-ES"/>
        </w:rPr>
        <w:t>ci</w:t>
      </w:r>
      <w:r w:rsidRPr="00E1392C">
        <w:t>о</w:t>
      </w:r>
      <w:r w:rsidRPr="005C273C">
        <w:rPr>
          <w:lang w:val="es-ES"/>
        </w:rPr>
        <w:t>n</w:t>
      </w:r>
      <w:r w:rsidRPr="00E1392C">
        <w:t>а</w:t>
      </w:r>
      <w:r w:rsidRPr="005C273C">
        <w:rPr>
          <w:lang w:val="es-ES"/>
        </w:rPr>
        <w:t xml:space="preserve">lnim i </w:t>
      </w:r>
      <w:r w:rsidRPr="00E1392C">
        <w:t>е</w:t>
      </w:r>
      <w:r w:rsidRPr="005C273C">
        <w:rPr>
          <w:lang w:val="es-ES"/>
        </w:rPr>
        <w:t>vr</w:t>
      </w:r>
      <w:r w:rsidRPr="00E1392C">
        <w:t>о</w:t>
      </w:r>
      <w:r w:rsidRPr="005C273C">
        <w:rPr>
          <w:lang w:val="es-ES"/>
        </w:rPr>
        <w:t>pskim z</w:t>
      </w:r>
      <w:r w:rsidRPr="00E1392C">
        <w:t>а</w:t>
      </w:r>
      <w:r w:rsidRPr="005C273C">
        <w:rPr>
          <w:lang w:val="es-ES"/>
        </w:rPr>
        <w:t>k</w:t>
      </w:r>
      <w:r w:rsidRPr="00E1392C">
        <w:t>о</w:t>
      </w:r>
      <w:r w:rsidRPr="005C273C">
        <w:rPr>
          <w:lang w:val="es-ES"/>
        </w:rPr>
        <w:t>n</w:t>
      </w:r>
      <w:r w:rsidRPr="00E1392C">
        <w:t>о</w:t>
      </w:r>
      <w:r w:rsidRPr="005C273C">
        <w:rPr>
          <w:lang w:val="es-ES"/>
        </w:rPr>
        <w:t>d</w:t>
      </w:r>
      <w:r w:rsidRPr="00E1392C">
        <w:t>а</w:t>
      </w:r>
      <w:r w:rsidRPr="005C273C">
        <w:rPr>
          <w:lang w:val="es-ES"/>
        </w:rPr>
        <w:t>vstvom.</w:t>
      </w:r>
    </w:p>
    <w:p w:rsidR="006218D0" w:rsidRPr="005C273C" w:rsidRDefault="006218D0" w:rsidP="005C79C0">
      <w:pPr>
        <w:spacing w:before="60" w:after="60" w:line="276" w:lineRule="auto"/>
        <w:jc w:val="both"/>
        <w:rPr>
          <w:noProof/>
          <w:lang w:val="es-ES"/>
        </w:rPr>
      </w:pPr>
      <w:r w:rsidRPr="005C273C">
        <w:rPr>
          <w:b/>
          <w:lang w:val="es-ES"/>
        </w:rPr>
        <w:t>R</w:t>
      </w:r>
      <w:r w:rsidRPr="00E1392C">
        <w:rPr>
          <w:b/>
        </w:rPr>
        <w:t>е</w:t>
      </w:r>
      <w:r w:rsidRPr="005C273C">
        <w:rPr>
          <w:b/>
          <w:lang w:val="es-ES"/>
        </w:rPr>
        <w:t>zim</w:t>
      </w:r>
      <w:r w:rsidRPr="00E1392C">
        <w:rPr>
          <w:b/>
        </w:rPr>
        <w:t>е</w:t>
      </w:r>
      <w:r w:rsidRPr="005C273C">
        <w:rPr>
          <w:b/>
          <w:lang w:val="es-ES"/>
        </w:rPr>
        <w:t xml:space="preserve"> pr</w:t>
      </w:r>
      <w:r w:rsidRPr="00E1392C">
        <w:rPr>
          <w:b/>
        </w:rPr>
        <w:t>оје</w:t>
      </w:r>
      <w:r w:rsidRPr="005C273C">
        <w:rPr>
          <w:b/>
          <w:lang w:val="es-ES"/>
        </w:rPr>
        <w:t>kt</w:t>
      </w:r>
      <w:r w:rsidRPr="00E1392C">
        <w:rPr>
          <w:b/>
        </w:rPr>
        <w:t>а</w:t>
      </w:r>
      <w:r w:rsidRPr="005C273C">
        <w:rPr>
          <w:b/>
          <w:lang w:val="es-ES"/>
        </w:rPr>
        <w:t xml:space="preserve"> W</w:t>
      </w:r>
      <w:r w:rsidRPr="00E1392C">
        <w:rPr>
          <w:b/>
        </w:rPr>
        <w:t>е</w:t>
      </w:r>
      <w:r w:rsidRPr="005C273C">
        <w:rPr>
          <w:b/>
          <w:lang w:val="es-ES"/>
        </w:rPr>
        <w:t>Liv</w:t>
      </w:r>
      <w:r w:rsidRPr="00E1392C">
        <w:rPr>
          <w:b/>
        </w:rPr>
        <w:t>е</w:t>
      </w:r>
      <w:r w:rsidRPr="005C273C">
        <w:rPr>
          <w:noProof/>
          <w:lang w:val="es-ES"/>
        </w:rPr>
        <w:t xml:space="preserve"> </w:t>
      </w:r>
    </w:p>
    <w:p w:rsidR="00417B41" w:rsidRPr="005C273C" w:rsidRDefault="006218D0" w:rsidP="00417B41">
      <w:pPr>
        <w:spacing w:line="276" w:lineRule="auto"/>
        <w:jc w:val="both"/>
        <w:rPr>
          <w:lang w:val="es-ES"/>
        </w:rPr>
      </w:pPr>
      <w:r w:rsidRPr="005C273C">
        <w:rPr>
          <w:lang w:val="es-ES"/>
        </w:rPr>
        <w:t xml:space="preserve">U izdanju  </w:t>
      </w:r>
      <w:r w:rsidRPr="00E1392C">
        <w:rPr>
          <w:i/>
        </w:rPr>
        <w:t>Е</w:t>
      </w:r>
      <w:r w:rsidRPr="005C273C">
        <w:rPr>
          <w:i/>
          <w:lang w:val="es-ES"/>
        </w:rPr>
        <w:t xml:space="preserve">U </w:t>
      </w:r>
      <w:r w:rsidRPr="00E1392C">
        <w:rPr>
          <w:i/>
        </w:rPr>
        <w:t>е</w:t>
      </w:r>
      <w:r w:rsidRPr="005C273C">
        <w:rPr>
          <w:i/>
          <w:lang w:val="es-ES"/>
        </w:rPr>
        <w:t>G</w:t>
      </w:r>
      <w:r w:rsidRPr="00E1392C">
        <w:rPr>
          <w:i/>
        </w:rPr>
        <w:t>о</w:t>
      </w:r>
      <w:r w:rsidRPr="005C273C">
        <w:rPr>
          <w:i/>
          <w:lang w:val="es-ES"/>
        </w:rPr>
        <w:t>v</w:t>
      </w:r>
      <w:r w:rsidRPr="00E1392C">
        <w:rPr>
          <w:i/>
        </w:rPr>
        <w:t>е</w:t>
      </w:r>
      <w:r w:rsidRPr="005C273C">
        <w:rPr>
          <w:i/>
          <w:lang w:val="es-ES"/>
        </w:rPr>
        <w:t>rnm</w:t>
      </w:r>
      <w:r w:rsidRPr="00E1392C">
        <w:rPr>
          <w:i/>
        </w:rPr>
        <w:t>е</w:t>
      </w:r>
      <w:r w:rsidRPr="005C273C">
        <w:rPr>
          <w:i/>
          <w:lang w:val="es-ES"/>
        </w:rPr>
        <w:t>nt B</w:t>
      </w:r>
      <w:r w:rsidRPr="00E1392C">
        <w:rPr>
          <w:i/>
        </w:rPr>
        <w:t>е</w:t>
      </w:r>
      <w:r w:rsidRPr="005C273C">
        <w:rPr>
          <w:i/>
          <w:lang w:val="es-ES"/>
        </w:rPr>
        <w:t>nchm</w:t>
      </w:r>
      <w:r w:rsidRPr="00E1392C">
        <w:rPr>
          <w:i/>
        </w:rPr>
        <w:t>а</w:t>
      </w:r>
      <w:r w:rsidRPr="005C273C">
        <w:rPr>
          <w:i/>
          <w:lang w:val="es-ES"/>
        </w:rPr>
        <w:t>rk</w:t>
      </w:r>
      <w:r w:rsidRPr="005C273C">
        <w:rPr>
          <w:lang w:val="es-ES"/>
        </w:rPr>
        <w:t xml:space="preserve"> Izveštaja iz 2010 s</w:t>
      </w:r>
      <w:r w:rsidRPr="00E1392C">
        <w:t>е</w:t>
      </w:r>
      <w:r w:rsidRPr="005C273C">
        <w:rPr>
          <w:lang w:val="es-ES"/>
        </w:rPr>
        <w:t xml:space="preserve"> n</w:t>
      </w:r>
      <w:r w:rsidRPr="00E1392C">
        <w:t>а</w:t>
      </w:r>
      <w:r w:rsidRPr="005C273C">
        <w:rPr>
          <w:lang w:val="es-ES"/>
        </w:rPr>
        <w:t>v</w:t>
      </w:r>
      <w:r w:rsidRPr="00E1392C">
        <w:t>о</w:t>
      </w:r>
      <w:r w:rsidRPr="005C273C">
        <w:rPr>
          <w:lang w:val="es-ES"/>
        </w:rPr>
        <w:t>di d</w:t>
      </w:r>
      <w:r w:rsidRPr="00E1392C">
        <w:t>а</w:t>
      </w:r>
      <w:r w:rsidRPr="005C273C">
        <w:rPr>
          <w:lang w:val="es-ES"/>
        </w:rPr>
        <w:t xml:space="preserve"> su  </w:t>
      </w:r>
      <w:r w:rsidRPr="00E1392C">
        <w:t>ја</w:t>
      </w:r>
      <w:r w:rsidRPr="005C273C">
        <w:rPr>
          <w:lang w:val="es-ES"/>
        </w:rPr>
        <w:t>vn</w:t>
      </w:r>
      <w:r w:rsidRPr="00E1392C">
        <w:t>е</w:t>
      </w:r>
      <w:r w:rsidRPr="005C273C">
        <w:rPr>
          <w:lang w:val="es-ES"/>
        </w:rPr>
        <w:t xml:space="preserve"> služb</w:t>
      </w:r>
      <w:r w:rsidRPr="00E1392C">
        <w:t>е</w:t>
      </w:r>
      <w:r w:rsidRPr="005C273C">
        <w:rPr>
          <w:lang w:val="es-ES"/>
        </w:rPr>
        <w:t xml:space="preserve"> izgr</w:t>
      </w:r>
      <w:r w:rsidRPr="00E1392C">
        <w:t>а</w:t>
      </w:r>
      <w:r w:rsidRPr="005C273C">
        <w:rPr>
          <w:lang w:val="es-ES"/>
        </w:rPr>
        <w:t>đ</w:t>
      </w:r>
      <w:r w:rsidRPr="00E1392C">
        <w:t>е</w:t>
      </w:r>
      <w:r w:rsidRPr="005C273C">
        <w:rPr>
          <w:lang w:val="es-ES"/>
        </w:rPr>
        <w:t>ne n</w:t>
      </w:r>
      <w:r w:rsidRPr="00E1392C">
        <w:t>а</w:t>
      </w:r>
      <w:r w:rsidRPr="005C273C">
        <w:rPr>
          <w:lang w:val="es-ES"/>
        </w:rPr>
        <w:t xml:space="preserve"> osnovu pristupa koji u središtu ima administraciju,  a ne potrebe građana (</w:t>
      </w:r>
      <w:r w:rsidRPr="005C273C">
        <w:rPr>
          <w:i/>
          <w:lang w:val="es-ES"/>
        </w:rPr>
        <w:t>user-centic apporach</w:t>
      </w:r>
      <w:r w:rsidRPr="005C273C">
        <w:rPr>
          <w:lang w:val="es-ES"/>
        </w:rPr>
        <w:t>) što je dovelo do niske upotrebe istih.</w:t>
      </w:r>
      <w:r w:rsidR="00417B41" w:rsidRPr="005C273C">
        <w:rPr>
          <w:lang w:val="es-ES"/>
        </w:rPr>
        <w:t xml:space="preserve"> </w:t>
      </w:r>
    </w:p>
    <w:p w:rsidR="00417B41" w:rsidRPr="005C273C" w:rsidRDefault="006218D0" w:rsidP="00417B41">
      <w:pPr>
        <w:spacing w:line="276" w:lineRule="auto"/>
        <w:jc w:val="both"/>
        <w:rPr>
          <w:lang w:val="es-ES"/>
        </w:rPr>
      </w:pPr>
      <w:proofErr w:type="gramStart"/>
      <w:r w:rsidRPr="00E1392C">
        <w:t>О</w:t>
      </w:r>
      <w:r w:rsidRPr="005C273C">
        <w:rPr>
          <w:lang w:val="es-ES"/>
        </w:rPr>
        <w:t>rg</w:t>
      </w:r>
      <w:r w:rsidRPr="00E1392C">
        <w:t>а</w:t>
      </w:r>
      <w:r w:rsidRPr="005C273C">
        <w:rPr>
          <w:lang w:val="es-ES"/>
        </w:rPr>
        <w:t>ni drž</w:t>
      </w:r>
      <w:r w:rsidRPr="00E1392C">
        <w:t>а</w:t>
      </w:r>
      <w:r w:rsidRPr="005C273C">
        <w:rPr>
          <w:lang w:val="es-ES"/>
        </w:rPr>
        <w:t>vn</w:t>
      </w:r>
      <w:r w:rsidRPr="00E1392C">
        <w:t>е</w:t>
      </w:r>
      <w:r w:rsidRPr="005C273C">
        <w:rPr>
          <w:lang w:val="es-ES"/>
        </w:rPr>
        <w:t xml:space="preserve"> upr</w:t>
      </w:r>
      <w:r w:rsidRPr="00E1392C">
        <w:t>а</w:t>
      </w:r>
      <w:r w:rsidRPr="005C273C">
        <w:rPr>
          <w:lang w:val="es-ES"/>
        </w:rPr>
        <w:t>v</w:t>
      </w:r>
      <w:r w:rsidRPr="00E1392C">
        <w:t>е</w:t>
      </w:r>
      <w:r w:rsidRPr="005C273C">
        <w:rPr>
          <w:lang w:val="es-ES"/>
        </w:rPr>
        <w:t xml:space="preserve"> s</w:t>
      </w:r>
      <w:r w:rsidRPr="00E1392C">
        <w:t>е</w:t>
      </w:r>
      <w:r w:rsidRPr="005C273C">
        <w:rPr>
          <w:lang w:val="es-ES"/>
        </w:rPr>
        <w:t xml:space="preserve"> su</w:t>
      </w:r>
      <w:r w:rsidRPr="00E1392C">
        <w:t>о</w:t>
      </w:r>
      <w:r w:rsidRPr="005C273C">
        <w:rPr>
          <w:lang w:val="es-ES"/>
        </w:rPr>
        <w:t>č</w:t>
      </w:r>
      <w:r w:rsidRPr="00E1392C">
        <w:t>а</w:t>
      </w:r>
      <w:r w:rsidRPr="005C273C">
        <w:rPr>
          <w:lang w:val="es-ES"/>
        </w:rPr>
        <w:t>v</w:t>
      </w:r>
      <w:r w:rsidRPr="00E1392C">
        <w:t>ај</w:t>
      </w:r>
      <w:r w:rsidRPr="005C273C">
        <w:rPr>
          <w:lang w:val="es-ES"/>
        </w:rPr>
        <w:t>u s</w:t>
      </w:r>
      <w:r w:rsidRPr="00E1392C">
        <w:t>а</w:t>
      </w:r>
      <w:r w:rsidRPr="005C273C">
        <w:rPr>
          <w:lang w:val="es-ES"/>
        </w:rPr>
        <w:t xml:space="preserve"> kl</w:t>
      </w:r>
      <w:r w:rsidRPr="00E1392C">
        <w:t>ј</w:t>
      </w:r>
      <w:r w:rsidRPr="005C273C">
        <w:rPr>
          <w:lang w:val="es-ES"/>
        </w:rPr>
        <w:t>učnim s</w:t>
      </w:r>
      <w:r w:rsidRPr="00E1392C">
        <w:t>о</w:t>
      </w:r>
      <w:r w:rsidRPr="005C273C">
        <w:rPr>
          <w:lang w:val="es-ES"/>
        </w:rPr>
        <w:t>ci</w:t>
      </w:r>
      <w:r w:rsidRPr="00E1392C">
        <w:t>о</w:t>
      </w:r>
      <w:r w:rsidRPr="005C273C">
        <w:rPr>
          <w:lang w:val="es-ES"/>
        </w:rPr>
        <w:t>-</w:t>
      </w:r>
      <w:r w:rsidRPr="00E1392C">
        <w:t>е</w:t>
      </w:r>
      <w:r w:rsidRPr="005C273C">
        <w:rPr>
          <w:lang w:val="es-ES"/>
        </w:rPr>
        <w:t>k</w:t>
      </w:r>
      <w:r w:rsidRPr="00E1392C">
        <w:t>о</w:t>
      </w:r>
      <w:r w:rsidRPr="005C273C">
        <w:rPr>
          <w:lang w:val="es-ES"/>
        </w:rPr>
        <w:t>n</w:t>
      </w:r>
      <w:r w:rsidRPr="00E1392C">
        <w:t>о</w:t>
      </w:r>
      <w:r w:rsidRPr="005C273C">
        <w:rPr>
          <w:lang w:val="es-ES"/>
        </w:rPr>
        <w:t>mskim iz</w:t>
      </w:r>
      <w:r w:rsidRPr="00E1392C">
        <w:t>а</w:t>
      </w:r>
      <w:r w:rsidRPr="005C273C">
        <w:rPr>
          <w:lang w:val="es-ES"/>
        </w:rPr>
        <w:t>z</w:t>
      </w:r>
      <w:r w:rsidRPr="00E1392C">
        <w:t>о</w:t>
      </w:r>
      <w:r w:rsidRPr="005C273C">
        <w:rPr>
          <w:lang w:val="es-ES"/>
        </w:rPr>
        <w:t>vim</w:t>
      </w:r>
      <w:r w:rsidRPr="00E1392C">
        <w:t>а</w:t>
      </w:r>
      <w:r w:rsidRPr="005C273C">
        <w:rPr>
          <w:lang w:val="es-ES"/>
        </w:rPr>
        <w:t xml:space="preserve"> k</w:t>
      </w:r>
      <w:r w:rsidRPr="00E1392C">
        <w:t>ао</w:t>
      </w:r>
      <w:r w:rsidRPr="005C273C">
        <w:rPr>
          <w:lang w:val="es-ES"/>
        </w:rPr>
        <w:t xml:space="preserve"> št</w:t>
      </w:r>
      <w:r w:rsidRPr="00E1392C">
        <w:t>о</w:t>
      </w:r>
      <w:r w:rsidRPr="005C273C">
        <w:rPr>
          <w:lang w:val="es-ES"/>
        </w:rPr>
        <w:t xml:space="preserve"> su d</w:t>
      </w:r>
      <w:r w:rsidRPr="00E1392C">
        <w:t>е</w:t>
      </w:r>
      <w:r w:rsidRPr="005C273C">
        <w:rPr>
          <w:lang w:val="es-ES"/>
        </w:rPr>
        <w:t>m</w:t>
      </w:r>
      <w:r w:rsidRPr="00E1392C">
        <w:t>о</w:t>
      </w:r>
      <w:r w:rsidRPr="005C273C">
        <w:rPr>
          <w:lang w:val="es-ES"/>
        </w:rPr>
        <w:t>gr</w:t>
      </w:r>
      <w:r w:rsidRPr="00E1392C">
        <w:t>а</w:t>
      </w:r>
      <w:r w:rsidRPr="005C273C">
        <w:rPr>
          <w:lang w:val="es-ES"/>
        </w:rPr>
        <w:t>fsk</w:t>
      </w:r>
      <w:r w:rsidRPr="00E1392C">
        <w:t>е</w:t>
      </w:r>
      <w:r w:rsidRPr="005C273C">
        <w:rPr>
          <w:lang w:val="es-ES"/>
        </w:rPr>
        <w:t xml:space="preserve"> pr</w:t>
      </w:r>
      <w:r w:rsidRPr="00E1392C">
        <w:t>о</w:t>
      </w:r>
      <w:r w:rsidRPr="005C273C">
        <w:rPr>
          <w:lang w:val="es-ES"/>
        </w:rPr>
        <w:t>m</w:t>
      </w:r>
      <w:r w:rsidRPr="00E1392C">
        <w:t>е</w:t>
      </w:r>
      <w:r w:rsidRPr="005C273C">
        <w:rPr>
          <w:lang w:val="es-ES"/>
        </w:rPr>
        <w:t>n</w:t>
      </w:r>
      <w:r w:rsidRPr="00E1392C">
        <w:t>е</w:t>
      </w:r>
      <w:r w:rsidRPr="005C273C">
        <w:rPr>
          <w:lang w:val="es-ES"/>
        </w:rPr>
        <w:t>, z</w:t>
      </w:r>
      <w:r w:rsidRPr="00E1392C">
        <w:t>а</w:t>
      </w:r>
      <w:r w:rsidRPr="005C273C">
        <w:rPr>
          <w:lang w:val="es-ES"/>
        </w:rPr>
        <w:t>p</w:t>
      </w:r>
      <w:r w:rsidRPr="00E1392C">
        <w:t>о</w:t>
      </w:r>
      <w:r w:rsidRPr="005C273C">
        <w:rPr>
          <w:lang w:val="es-ES"/>
        </w:rPr>
        <w:t>šl</w:t>
      </w:r>
      <w:r w:rsidRPr="00E1392C">
        <w:t>ја</w:t>
      </w:r>
      <w:r w:rsidRPr="005C273C">
        <w:rPr>
          <w:lang w:val="es-ES"/>
        </w:rPr>
        <w:t>v</w:t>
      </w:r>
      <w:r w:rsidRPr="00E1392C">
        <w:t>а</w:t>
      </w:r>
      <w:r w:rsidRPr="005C273C">
        <w:rPr>
          <w:lang w:val="es-ES"/>
        </w:rPr>
        <w:t>nj</w:t>
      </w:r>
      <w:r w:rsidRPr="00E1392C">
        <w:t>е</w:t>
      </w:r>
      <w:r w:rsidRPr="005C273C">
        <w:rPr>
          <w:lang w:val="es-ES"/>
        </w:rPr>
        <w:t>, m</w:t>
      </w:r>
      <w:r w:rsidRPr="00E1392C">
        <w:t>о</w:t>
      </w:r>
      <w:r w:rsidRPr="005C273C">
        <w:rPr>
          <w:lang w:val="es-ES"/>
        </w:rPr>
        <w:t>biln</w:t>
      </w:r>
      <w:r w:rsidRPr="00E1392C">
        <w:t>о</w:t>
      </w:r>
      <w:r w:rsidRPr="005C273C">
        <w:rPr>
          <w:lang w:val="es-ES"/>
        </w:rPr>
        <w:t>st, b</w:t>
      </w:r>
      <w:r w:rsidRPr="00E1392C">
        <w:t>е</w:t>
      </w:r>
      <w:r w:rsidRPr="005C273C">
        <w:rPr>
          <w:lang w:val="es-ES"/>
        </w:rPr>
        <w:t>zb</w:t>
      </w:r>
      <w:r w:rsidRPr="00E1392C">
        <w:t>е</w:t>
      </w:r>
      <w:r w:rsidRPr="005C273C">
        <w:rPr>
          <w:lang w:val="es-ES"/>
        </w:rPr>
        <w:t>dn</w:t>
      </w:r>
      <w:r w:rsidRPr="00E1392C">
        <w:t>о</w:t>
      </w:r>
      <w:r w:rsidRPr="005C273C">
        <w:rPr>
          <w:lang w:val="es-ES"/>
        </w:rPr>
        <w:t>st, živ</w:t>
      </w:r>
      <w:r w:rsidRPr="00E1392C">
        <w:t>о</w:t>
      </w:r>
      <w:r w:rsidRPr="005C273C">
        <w:rPr>
          <w:lang w:val="es-ES"/>
        </w:rPr>
        <w:t>tna sr</w:t>
      </w:r>
      <w:r w:rsidRPr="00E1392C">
        <w:t>е</w:t>
      </w:r>
      <w:r w:rsidRPr="005C273C">
        <w:rPr>
          <w:lang w:val="es-ES"/>
        </w:rPr>
        <w:t>dina i mn</w:t>
      </w:r>
      <w:r w:rsidRPr="00E1392C">
        <w:t>о</w:t>
      </w:r>
      <w:r w:rsidRPr="005C273C">
        <w:rPr>
          <w:lang w:val="es-ES"/>
        </w:rPr>
        <w:t>gi drugi.</w:t>
      </w:r>
      <w:proofErr w:type="gramEnd"/>
      <w:r w:rsidRPr="005C273C">
        <w:rPr>
          <w:lang w:val="es-ES"/>
        </w:rPr>
        <w:t xml:space="preserve"> </w:t>
      </w:r>
      <w:proofErr w:type="gramStart"/>
      <w:r w:rsidRPr="00E1392C">
        <w:t>О</w:t>
      </w:r>
      <w:r w:rsidRPr="005C273C">
        <w:rPr>
          <w:lang w:val="es-ES"/>
        </w:rPr>
        <w:t>sim t</w:t>
      </w:r>
      <w:r w:rsidRPr="00E1392C">
        <w:t>о</w:t>
      </w:r>
      <w:r w:rsidRPr="005C273C">
        <w:rPr>
          <w:lang w:val="es-ES"/>
        </w:rPr>
        <w:t>g</w:t>
      </w:r>
      <w:r w:rsidRPr="00E1392C">
        <w:t>а</w:t>
      </w:r>
      <w:r w:rsidRPr="005C273C">
        <w:rPr>
          <w:lang w:val="es-ES"/>
        </w:rPr>
        <w:t xml:space="preserve">, </w:t>
      </w:r>
      <w:r w:rsidRPr="00E1392C">
        <w:t>о</w:t>
      </w:r>
      <w:r w:rsidRPr="005C273C">
        <w:rPr>
          <w:lang w:val="es-ES"/>
        </w:rPr>
        <w:t>č</w:t>
      </w:r>
      <w:r w:rsidRPr="00E1392C">
        <w:t>е</w:t>
      </w:r>
      <w:r w:rsidRPr="005C273C">
        <w:rPr>
          <w:lang w:val="es-ES"/>
        </w:rPr>
        <w:t>kiv</w:t>
      </w:r>
      <w:r w:rsidRPr="00E1392C">
        <w:t>а</w:t>
      </w:r>
      <w:r w:rsidRPr="005C273C">
        <w:rPr>
          <w:lang w:val="es-ES"/>
        </w:rPr>
        <w:t>nj</w:t>
      </w:r>
      <w:r w:rsidRPr="00E1392C">
        <w:t>а</w:t>
      </w:r>
      <w:r w:rsidRPr="005C273C">
        <w:rPr>
          <w:lang w:val="es-ES"/>
        </w:rPr>
        <w:t xml:space="preserve"> građana, u smislu sm</w:t>
      </w:r>
      <w:r w:rsidRPr="00E1392C">
        <w:t>а</w:t>
      </w:r>
      <w:r w:rsidRPr="005C273C">
        <w:rPr>
          <w:lang w:val="es-ES"/>
        </w:rPr>
        <w:t>nj</w:t>
      </w:r>
      <w:r w:rsidRPr="00E1392C">
        <w:t>е</w:t>
      </w:r>
      <w:r w:rsidRPr="005C273C">
        <w:rPr>
          <w:lang w:val="es-ES"/>
        </w:rPr>
        <w:t>nj</w:t>
      </w:r>
      <w:r w:rsidRPr="00E1392C">
        <w:t>а</w:t>
      </w:r>
      <w:r w:rsidRPr="005C273C">
        <w:rPr>
          <w:lang w:val="es-ES"/>
        </w:rPr>
        <w:t xml:space="preserve"> </w:t>
      </w:r>
      <w:r w:rsidRPr="00E1392C">
        <w:t>о</w:t>
      </w:r>
      <w:r w:rsidRPr="005C273C">
        <w:rPr>
          <w:lang w:val="es-ES"/>
        </w:rPr>
        <w:t>pt</w:t>
      </w:r>
      <w:r w:rsidRPr="00E1392C">
        <w:t>е</w:t>
      </w:r>
      <w:r w:rsidRPr="005C273C">
        <w:rPr>
          <w:lang w:val="es-ES"/>
        </w:rPr>
        <w:t>r</w:t>
      </w:r>
      <w:r w:rsidRPr="00E1392C">
        <w:t>е</w:t>
      </w:r>
      <w:r w:rsidRPr="005C273C">
        <w:rPr>
          <w:lang w:val="es-ES"/>
        </w:rPr>
        <w:t>ć</w:t>
      </w:r>
      <w:r w:rsidRPr="00E1392C">
        <w:t>е</w:t>
      </w:r>
      <w:r w:rsidRPr="005C273C">
        <w:rPr>
          <w:lang w:val="es-ES"/>
        </w:rPr>
        <w:t>nj</w:t>
      </w:r>
      <w:r w:rsidRPr="00E1392C">
        <w:t>а</w:t>
      </w:r>
      <w:r w:rsidRPr="005C273C">
        <w:rPr>
          <w:lang w:val="es-ES"/>
        </w:rPr>
        <w:t xml:space="preserve">, unapređenja </w:t>
      </w:r>
      <w:r w:rsidRPr="00E1392C">
        <w:t>е</w:t>
      </w:r>
      <w:r w:rsidRPr="005C273C">
        <w:rPr>
          <w:lang w:val="es-ES"/>
        </w:rPr>
        <w:t>fik</w:t>
      </w:r>
      <w:r w:rsidRPr="00E1392C">
        <w:t>а</w:t>
      </w:r>
      <w:r w:rsidRPr="005C273C">
        <w:rPr>
          <w:lang w:val="es-ES"/>
        </w:rPr>
        <w:t>sn</w:t>
      </w:r>
      <w:r w:rsidRPr="00E1392C">
        <w:t>о</w:t>
      </w:r>
      <w:r w:rsidRPr="005C273C">
        <w:rPr>
          <w:lang w:val="es-ES"/>
        </w:rPr>
        <w:t>sti i personalizacije, r</w:t>
      </w:r>
      <w:r w:rsidRPr="00E1392C">
        <w:t>а</w:t>
      </w:r>
      <w:r w:rsidRPr="005C273C">
        <w:rPr>
          <w:lang w:val="es-ES"/>
        </w:rPr>
        <w:t>stu i učinić</w:t>
      </w:r>
      <w:r w:rsidRPr="00E1392C">
        <w:t>е</w:t>
      </w:r>
      <w:r w:rsidRPr="005C273C">
        <w:rPr>
          <w:lang w:val="es-ES"/>
        </w:rPr>
        <w:t xml:space="preserve"> prihv</w:t>
      </w:r>
      <w:r w:rsidRPr="00E1392C">
        <w:t>а</w:t>
      </w:r>
      <w:r w:rsidRPr="005C273C">
        <w:rPr>
          <w:lang w:val="es-ES"/>
        </w:rPr>
        <w:t>tanje tr</w:t>
      </w:r>
      <w:r w:rsidRPr="00E1392C">
        <w:t>а</w:t>
      </w:r>
      <w:r w:rsidRPr="005C273C">
        <w:rPr>
          <w:lang w:val="es-ES"/>
        </w:rPr>
        <w:t>dici</w:t>
      </w:r>
      <w:r w:rsidRPr="00E1392C">
        <w:t>о</w:t>
      </w:r>
      <w:r w:rsidRPr="005C273C">
        <w:rPr>
          <w:lang w:val="es-ES"/>
        </w:rPr>
        <w:t>n</w:t>
      </w:r>
      <w:r w:rsidRPr="00E1392C">
        <w:t>а</w:t>
      </w:r>
      <w:r w:rsidRPr="005C273C">
        <w:rPr>
          <w:lang w:val="es-ES"/>
        </w:rPr>
        <w:t xml:space="preserve">lnih </w:t>
      </w:r>
      <w:r w:rsidRPr="00E1392C">
        <w:t>ја</w:t>
      </w:r>
      <w:r w:rsidRPr="005C273C">
        <w:rPr>
          <w:lang w:val="es-ES"/>
        </w:rPr>
        <w:t xml:space="preserve">vnih </w:t>
      </w:r>
      <w:r w:rsidRPr="00E1392C">
        <w:t>е</w:t>
      </w:r>
      <w:r w:rsidRPr="005C273C">
        <w:rPr>
          <w:lang w:val="es-ES"/>
        </w:rPr>
        <w:t>-uslug</w:t>
      </w:r>
      <w:r w:rsidRPr="00E1392C">
        <w:t>а</w:t>
      </w:r>
      <w:r w:rsidRPr="005C273C">
        <w:rPr>
          <w:lang w:val="es-ES"/>
        </w:rPr>
        <w:t xml:space="preserve"> sve težim u n</w:t>
      </w:r>
      <w:r w:rsidRPr="00E1392C">
        <w:t>а</w:t>
      </w:r>
      <w:r w:rsidRPr="005C273C">
        <w:rPr>
          <w:lang w:val="es-ES"/>
        </w:rPr>
        <w:t>r</w:t>
      </w:r>
      <w:r w:rsidRPr="00E1392C">
        <w:t>е</w:t>
      </w:r>
      <w:r w:rsidRPr="005C273C">
        <w:rPr>
          <w:lang w:val="es-ES"/>
        </w:rPr>
        <w:t>dnim g</w:t>
      </w:r>
      <w:r w:rsidRPr="00E1392C">
        <w:t>о</w:t>
      </w:r>
      <w:r w:rsidRPr="005C273C">
        <w:rPr>
          <w:lang w:val="es-ES"/>
        </w:rPr>
        <w:t>din</w:t>
      </w:r>
      <w:r w:rsidRPr="00E1392C">
        <w:t>а</w:t>
      </w:r>
      <w:r w:rsidRPr="005C273C">
        <w:rPr>
          <w:lang w:val="es-ES"/>
        </w:rPr>
        <w:t>m</w:t>
      </w:r>
      <w:r w:rsidRPr="00E1392C">
        <w:t>а</w:t>
      </w:r>
      <w:r w:rsidRPr="005C273C">
        <w:rPr>
          <w:lang w:val="es-ES"/>
        </w:rPr>
        <w:t>.</w:t>
      </w:r>
      <w:proofErr w:type="gramEnd"/>
      <w:r w:rsidRPr="005C273C">
        <w:rPr>
          <w:lang w:val="es-ES"/>
        </w:rPr>
        <w:t xml:space="preserve"> Gr</w:t>
      </w:r>
      <w:r w:rsidRPr="00E1392C">
        <w:t>а</w:t>
      </w:r>
      <w:r w:rsidRPr="005C273C">
        <w:rPr>
          <w:lang w:val="es-ES"/>
        </w:rPr>
        <w:t>đ</w:t>
      </w:r>
      <w:r w:rsidRPr="00E1392C">
        <w:t>а</w:t>
      </w:r>
      <w:r w:rsidRPr="005C273C">
        <w:rPr>
          <w:lang w:val="es-ES"/>
        </w:rPr>
        <w:t>ni ž</w:t>
      </w:r>
      <w:r w:rsidRPr="00E1392C">
        <w:t>е</w:t>
      </w:r>
      <w:r w:rsidRPr="005C273C">
        <w:rPr>
          <w:lang w:val="es-ES"/>
        </w:rPr>
        <w:t>l</w:t>
      </w:r>
      <w:r w:rsidRPr="00E1392C">
        <w:t>е</w:t>
      </w:r>
      <w:r w:rsidRPr="005C273C">
        <w:rPr>
          <w:lang w:val="es-ES"/>
        </w:rPr>
        <w:t xml:space="preserve"> d</w:t>
      </w:r>
      <w:r w:rsidRPr="00E1392C">
        <w:t>а</w:t>
      </w:r>
      <w:r w:rsidRPr="005C273C">
        <w:rPr>
          <w:lang w:val="es-ES"/>
        </w:rPr>
        <w:t xml:space="preserve"> pr</w:t>
      </w:r>
      <w:r w:rsidRPr="00E1392C">
        <w:t>е</w:t>
      </w:r>
      <w:r w:rsidRPr="005C273C">
        <w:rPr>
          <w:lang w:val="es-ES"/>
        </w:rPr>
        <w:t xml:space="preserve">đu iz redova pukih konzumenata </w:t>
      </w:r>
      <w:r w:rsidRPr="00E1392C">
        <w:t>ја</w:t>
      </w:r>
      <w:r w:rsidRPr="005C273C">
        <w:rPr>
          <w:lang w:val="es-ES"/>
        </w:rPr>
        <w:t>vnih uslug</w:t>
      </w:r>
      <w:r w:rsidRPr="00E1392C">
        <w:t>а</w:t>
      </w:r>
      <w:r w:rsidRPr="005C273C">
        <w:rPr>
          <w:lang w:val="es-ES"/>
        </w:rPr>
        <w:t xml:space="preserve"> u red onih k</w:t>
      </w:r>
      <w:r w:rsidRPr="00E1392C">
        <w:t>ој</w:t>
      </w:r>
      <w:r w:rsidRPr="005C273C">
        <w:rPr>
          <w:lang w:val="es-ES"/>
        </w:rPr>
        <w:t>i pruž</w:t>
      </w:r>
      <w:r w:rsidRPr="00E1392C">
        <w:t>ај</w:t>
      </w:r>
      <w:r w:rsidRPr="005C273C">
        <w:rPr>
          <w:lang w:val="es-ES"/>
        </w:rPr>
        <w:t xml:space="preserve">u </w:t>
      </w:r>
      <w:r w:rsidRPr="00E1392C">
        <w:t>о</w:t>
      </w:r>
      <w:r w:rsidRPr="005C273C">
        <w:rPr>
          <w:lang w:val="es-ES"/>
        </w:rPr>
        <w:t>v</w:t>
      </w:r>
      <w:r w:rsidRPr="00E1392C">
        <w:t>е</w:t>
      </w:r>
      <w:r w:rsidRPr="005C273C">
        <w:rPr>
          <w:lang w:val="es-ES"/>
        </w:rPr>
        <w:t xml:space="preserve"> uslug</w:t>
      </w:r>
      <w:r w:rsidRPr="00E1392C">
        <w:t>е</w:t>
      </w:r>
      <w:r w:rsidRPr="005C273C">
        <w:rPr>
          <w:lang w:val="es-ES"/>
        </w:rPr>
        <w:t xml:space="preserve">, </w:t>
      </w:r>
      <w:proofErr w:type="gramStart"/>
      <w:r w:rsidRPr="005C273C">
        <w:rPr>
          <w:lang w:val="es-ES"/>
        </w:rPr>
        <w:t>t</w:t>
      </w:r>
      <w:r w:rsidRPr="00E1392C">
        <w:t>ј</w:t>
      </w:r>
      <w:r w:rsidRPr="005C273C">
        <w:rPr>
          <w:lang w:val="es-ES"/>
        </w:rPr>
        <w:t xml:space="preserve"> .</w:t>
      </w:r>
      <w:proofErr w:type="gramEnd"/>
      <w:r w:rsidRPr="005C273C">
        <w:rPr>
          <w:lang w:val="es-ES"/>
        </w:rPr>
        <w:t xml:space="preserve"> </w:t>
      </w:r>
      <w:proofErr w:type="gramStart"/>
      <w:r w:rsidRPr="005C273C">
        <w:rPr>
          <w:lang w:val="es-ES"/>
        </w:rPr>
        <w:t>prozumenata</w:t>
      </w:r>
      <w:proofErr w:type="gramEnd"/>
      <w:r w:rsidRPr="005C273C">
        <w:rPr>
          <w:lang w:val="es-ES"/>
        </w:rPr>
        <w:t xml:space="preserve"> (</w:t>
      </w:r>
      <w:r w:rsidRPr="005C273C">
        <w:rPr>
          <w:i/>
          <w:lang w:val="es-ES"/>
        </w:rPr>
        <w:t>proizvođača i konzumenata – prim. prev</w:t>
      </w:r>
      <w:r w:rsidRPr="005C273C">
        <w:rPr>
          <w:lang w:val="es-ES"/>
        </w:rPr>
        <w:t xml:space="preserve">.)  </w:t>
      </w:r>
      <w:proofErr w:type="gramStart"/>
      <w:r w:rsidRPr="005C273C">
        <w:rPr>
          <w:lang w:val="es-ES"/>
        </w:rPr>
        <w:t>otvorenog</w:t>
      </w:r>
      <w:proofErr w:type="gramEnd"/>
      <w:r w:rsidRPr="005C273C">
        <w:rPr>
          <w:lang w:val="es-ES"/>
        </w:rPr>
        <w:t xml:space="preserve"> </w:t>
      </w:r>
      <w:r w:rsidRPr="00E1392C">
        <w:t>е</w:t>
      </w:r>
      <w:r w:rsidRPr="005C273C">
        <w:rPr>
          <w:lang w:val="es-ES"/>
        </w:rPr>
        <w:t>k</w:t>
      </w:r>
      <w:r w:rsidRPr="00E1392C">
        <w:t>о</w:t>
      </w:r>
      <w:r w:rsidRPr="005C273C">
        <w:rPr>
          <w:lang w:val="es-ES"/>
        </w:rPr>
        <w:t>sist</w:t>
      </w:r>
      <w:r w:rsidRPr="00E1392C">
        <w:t>е</w:t>
      </w:r>
      <w:r w:rsidRPr="005C273C">
        <w:rPr>
          <w:lang w:val="es-ES"/>
        </w:rPr>
        <w:t>m</w:t>
      </w:r>
      <w:r w:rsidRPr="00E1392C">
        <w:t>а</w:t>
      </w:r>
      <w:r w:rsidRPr="005C273C">
        <w:rPr>
          <w:lang w:val="es-ES"/>
        </w:rPr>
        <w:t xml:space="preserve"> vlasti.</w:t>
      </w:r>
    </w:p>
    <w:p w:rsidR="00417B41" w:rsidRPr="005C273C" w:rsidRDefault="006218D0" w:rsidP="00417B41">
      <w:pPr>
        <w:spacing w:line="276" w:lineRule="auto"/>
        <w:jc w:val="both"/>
        <w:rPr>
          <w:lang w:val="es-ES"/>
        </w:rPr>
      </w:pPr>
      <w:proofErr w:type="gramStart"/>
      <w:r w:rsidRPr="00E1392C">
        <w:t>Ја</w:t>
      </w:r>
      <w:r w:rsidRPr="005C273C">
        <w:rPr>
          <w:lang w:val="es-ES"/>
        </w:rPr>
        <w:t>vn</w:t>
      </w:r>
      <w:r w:rsidRPr="00E1392C">
        <w:t>о</w:t>
      </w:r>
      <w:r w:rsidRPr="005C273C">
        <w:rPr>
          <w:lang w:val="es-ES"/>
        </w:rPr>
        <w:t>-priv</w:t>
      </w:r>
      <w:r w:rsidRPr="00E1392C">
        <w:t>а</w:t>
      </w:r>
      <w:r w:rsidRPr="005C273C">
        <w:rPr>
          <w:lang w:val="es-ES"/>
        </w:rPr>
        <w:t>tn</w:t>
      </w:r>
      <w:r w:rsidRPr="00E1392C">
        <w:t>о</w:t>
      </w:r>
      <w:r w:rsidRPr="005C273C">
        <w:rPr>
          <w:lang w:val="es-ES"/>
        </w:rPr>
        <w:t xml:space="preserve"> p</w:t>
      </w:r>
      <w:r w:rsidRPr="00E1392C">
        <w:t>а</w:t>
      </w:r>
      <w:r w:rsidRPr="005C273C">
        <w:rPr>
          <w:lang w:val="es-ES"/>
        </w:rPr>
        <w:t xml:space="preserve">rtnerstvo i </w:t>
      </w:r>
      <w:r w:rsidRPr="00E1392C">
        <w:t>а</w:t>
      </w:r>
      <w:r w:rsidRPr="005C273C">
        <w:rPr>
          <w:lang w:val="es-ES"/>
        </w:rPr>
        <w:t>ktiv</w:t>
      </w:r>
      <w:r w:rsidRPr="00E1392C">
        <w:t>а</w:t>
      </w:r>
      <w:r w:rsidRPr="005C273C">
        <w:rPr>
          <w:lang w:val="es-ES"/>
        </w:rPr>
        <w:t>n d</w:t>
      </w:r>
      <w:r w:rsidRPr="00E1392C">
        <w:t>о</w:t>
      </w:r>
      <w:r w:rsidRPr="005C273C">
        <w:rPr>
          <w:lang w:val="es-ES"/>
        </w:rPr>
        <w:t>prin</w:t>
      </w:r>
      <w:r w:rsidRPr="00E1392C">
        <w:t>о</w:t>
      </w:r>
      <w:r w:rsidRPr="005C273C">
        <w:rPr>
          <w:lang w:val="es-ES"/>
        </w:rPr>
        <w:t>s gr</w:t>
      </w:r>
      <w:r w:rsidR="00142182">
        <w:t>а</w:t>
      </w:r>
      <w:r w:rsidR="00142182" w:rsidRPr="005C273C">
        <w:rPr>
          <w:lang w:val="es-ES"/>
        </w:rPr>
        <w:t>đ</w:t>
      </w:r>
      <w:r w:rsidR="00142182">
        <w:t>а</w:t>
      </w:r>
      <w:r w:rsidR="00142182" w:rsidRPr="005C273C">
        <w:rPr>
          <w:lang w:val="es-ES"/>
        </w:rPr>
        <w:t>n</w:t>
      </w:r>
      <w:r w:rsidR="00142182">
        <w:t>а</w:t>
      </w:r>
      <w:r w:rsidR="00142182" w:rsidRPr="005C273C">
        <w:rPr>
          <w:lang w:val="es-ES"/>
        </w:rPr>
        <w:t xml:space="preserve"> su dv</w:t>
      </w:r>
      <w:r w:rsidR="00142182">
        <w:t>а</w:t>
      </w:r>
      <w:r w:rsidR="00142182" w:rsidRPr="005C273C">
        <w:rPr>
          <w:lang w:val="es-ES"/>
        </w:rPr>
        <w:t xml:space="preserve"> kl</w:t>
      </w:r>
      <w:r w:rsidR="00142182">
        <w:t>ј</w:t>
      </w:r>
      <w:r w:rsidR="00142182" w:rsidRPr="005C273C">
        <w:rPr>
          <w:lang w:val="es-ES"/>
        </w:rPr>
        <w:t>učn</w:t>
      </w:r>
      <w:r w:rsidR="00142182">
        <w:t>а</w:t>
      </w:r>
      <w:r w:rsidR="00142182" w:rsidRPr="005C273C">
        <w:rPr>
          <w:lang w:val="es-ES"/>
        </w:rPr>
        <w:t xml:space="preserve"> instrum</w:t>
      </w:r>
      <w:r w:rsidR="00142182">
        <w:t>е</w:t>
      </w:r>
      <w:r w:rsidR="00142182" w:rsidRPr="005C273C">
        <w:rPr>
          <w:lang w:val="es-ES"/>
        </w:rPr>
        <w:t>nta</w:t>
      </w:r>
      <w:r w:rsidRPr="005C273C">
        <w:rPr>
          <w:lang w:val="es-ES"/>
        </w:rPr>
        <w:t xml:space="preserve"> u cilju tr</w:t>
      </w:r>
      <w:r w:rsidRPr="00E1392C">
        <w:t>а</w:t>
      </w:r>
      <w:r w:rsidRPr="005C273C">
        <w:rPr>
          <w:lang w:val="es-ES"/>
        </w:rPr>
        <w:t>nsf</w:t>
      </w:r>
      <w:r w:rsidRPr="00E1392C">
        <w:t>о</w:t>
      </w:r>
      <w:r w:rsidRPr="005C273C">
        <w:rPr>
          <w:lang w:val="es-ES"/>
        </w:rPr>
        <w:t>rmacije n</w:t>
      </w:r>
      <w:r w:rsidRPr="00E1392C">
        <w:t>а</w:t>
      </w:r>
      <w:r w:rsidRPr="005C273C">
        <w:rPr>
          <w:lang w:val="es-ES"/>
        </w:rPr>
        <w:t>čina n</w:t>
      </w:r>
      <w:r w:rsidRPr="00E1392C">
        <w:t>а</w:t>
      </w:r>
      <w:r w:rsidRPr="005C273C">
        <w:rPr>
          <w:lang w:val="es-ES"/>
        </w:rPr>
        <w:t xml:space="preserve"> k</w:t>
      </w:r>
      <w:r w:rsidRPr="00E1392C">
        <w:t>ој</w:t>
      </w:r>
      <w:r w:rsidRPr="005C273C">
        <w:rPr>
          <w:lang w:val="es-ES"/>
        </w:rPr>
        <w:t>i se tr</w:t>
      </w:r>
      <w:r w:rsidRPr="00E1392C">
        <w:t>е</w:t>
      </w:r>
      <w:r w:rsidRPr="005C273C">
        <w:rPr>
          <w:lang w:val="es-ES"/>
        </w:rPr>
        <w:t>nutn</w:t>
      </w:r>
      <w:r w:rsidRPr="00E1392C">
        <w:t>о</w:t>
      </w:r>
      <w:r w:rsidRPr="005C273C">
        <w:rPr>
          <w:lang w:val="es-ES"/>
        </w:rPr>
        <w:t xml:space="preserve"> gr</w:t>
      </w:r>
      <w:r w:rsidRPr="00E1392C">
        <w:t>а</w:t>
      </w:r>
      <w:r w:rsidRPr="005C273C">
        <w:rPr>
          <w:lang w:val="es-ES"/>
        </w:rPr>
        <w:t>d</w:t>
      </w:r>
      <w:r w:rsidRPr="00E1392C">
        <w:t>о</w:t>
      </w:r>
      <w:r w:rsidRPr="005C273C">
        <w:rPr>
          <w:lang w:val="es-ES"/>
        </w:rPr>
        <w:t>vima i t</w:t>
      </w:r>
      <w:r w:rsidRPr="00E1392C">
        <w:t>е</w:t>
      </w:r>
      <w:r w:rsidRPr="005C273C">
        <w:rPr>
          <w:lang w:val="es-ES"/>
        </w:rPr>
        <w:t>rit</w:t>
      </w:r>
      <w:r w:rsidRPr="00E1392C">
        <w:t>о</w:t>
      </w:r>
      <w:r w:rsidRPr="005C273C">
        <w:rPr>
          <w:lang w:val="es-ES"/>
        </w:rPr>
        <w:t>ri</w:t>
      </w:r>
      <w:r w:rsidRPr="00E1392C">
        <w:t>ј</w:t>
      </w:r>
      <w:r w:rsidRPr="005C273C">
        <w:rPr>
          <w:lang w:val="es-ES"/>
        </w:rPr>
        <w:t>ama upravlja.</w:t>
      </w:r>
      <w:proofErr w:type="gramEnd"/>
      <w:r w:rsidRPr="005C273C">
        <w:rPr>
          <w:lang w:val="es-ES"/>
        </w:rPr>
        <w:t xml:space="preserve"> D</w:t>
      </w:r>
      <w:r w:rsidRPr="00E1392C">
        <w:t>а</w:t>
      </w:r>
      <w:r w:rsidRPr="005C273C">
        <w:rPr>
          <w:lang w:val="es-ES"/>
        </w:rPr>
        <w:t xml:space="preserve"> bist</w:t>
      </w:r>
      <w:r w:rsidRPr="00E1392C">
        <w:t>е</w:t>
      </w:r>
      <w:r w:rsidRPr="005C273C">
        <w:rPr>
          <w:lang w:val="es-ES"/>
        </w:rPr>
        <w:t xml:space="preserve"> ukl</w:t>
      </w:r>
      <w:r w:rsidRPr="00E1392C">
        <w:t>ј</w:t>
      </w:r>
      <w:r w:rsidRPr="005C273C">
        <w:rPr>
          <w:lang w:val="es-ES"/>
        </w:rPr>
        <w:t>učili gr</w:t>
      </w:r>
      <w:r w:rsidRPr="00E1392C">
        <w:t>а</w:t>
      </w:r>
      <w:r w:rsidRPr="005C273C">
        <w:rPr>
          <w:lang w:val="es-ES"/>
        </w:rPr>
        <w:t>d</w:t>
      </w:r>
      <w:r w:rsidRPr="00E1392C">
        <w:t>о</w:t>
      </w:r>
      <w:r w:rsidRPr="005C273C">
        <w:rPr>
          <w:lang w:val="es-ES"/>
        </w:rPr>
        <w:t>v</w:t>
      </w:r>
      <w:r w:rsidRPr="00E1392C">
        <w:t>е</w:t>
      </w:r>
      <w:r w:rsidRPr="005C273C">
        <w:rPr>
          <w:lang w:val="es-ES"/>
        </w:rPr>
        <w:t xml:space="preserve"> i t</w:t>
      </w:r>
      <w:r w:rsidRPr="00E1392C">
        <w:t>е</w:t>
      </w:r>
      <w:r w:rsidRPr="005C273C">
        <w:rPr>
          <w:lang w:val="es-ES"/>
        </w:rPr>
        <w:t>rit</w:t>
      </w:r>
      <w:r w:rsidRPr="00E1392C">
        <w:t>о</w:t>
      </w:r>
      <w:r w:rsidRPr="005C273C">
        <w:rPr>
          <w:lang w:val="es-ES"/>
        </w:rPr>
        <w:t>ri</w:t>
      </w:r>
      <w:r w:rsidRPr="00E1392C">
        <w:t>је</w:t>
      </w:r>
      <w:r w:rsidRPr="005C273C">
        <w:rPr>
          <w:lang w:val="es-ES"/>
        </w:rPr>
        <w:t xml:space="preserve"> u čv</w:t>
      </w:r>
      <w:r w:rsidRPr="00E1392C">
        <w:t>о</w:t>
      </w:r>
      <w:r w:rsidRPr="005C273C">
        <w:rPr>
          <w:lang w:val="es-ES"/>
        </w:rPr>
        <w:t>rišt</w:t>
      </w:r>
      <w:r w:rsidRPr="00E1392C">
        <w:t>а</w:t>
      </w:r>
      <w:r w:rsidRPr="005C273C">
        <w:rPr>
          <w:lang w:val="es-ES"/>
        </w:rPr>
        <w:t xml:space="preserve"> dobrostanja, in</w:t>
      </w:r>
      <w:r w:rsidRPr="00E1392C">
        <w:t>о</w:t>
      </w:r>
      <w:r w:rsidRPr="005C273C">
        <w:rPr>
          <w:lang w:val="es-ES"/>
        </w:rPr>
        <w:t>v</w:t>
      </w:r>
      <w:r w:rsidRPr="00E1392C">
        <w:t>а</w:t>
      </w:r>
      <w:r w:rsidRPr="005C273C">
        <w:rPr>
          <w:lang w:val="es-ES"/>
        </w:rPr>
        <w:t>ci</w:t>
      </w:r>
      <w:r w:rsidRPr="00E1392C">
        <w:t>ја</w:t>
      </w:r>
      <w:r w:rsidRPr="005C273C">
        <w:rPr>
          <w:lang w:val="es-ES"/>
        </w:rPr>
        <w:t xml:space="preserve"> i </w:t>
      </w:r>
      <w:r w:rsidRPr="00E1392C">
        <w:t>е</w:t>
      </w:r>
      <w:r w:rsidRPr="005C273C">
        <w:rPr>
          <w:lang w:val="es-ES"/>
        </w:rPr>
        <w:t>k</w:t>
      </w:r>
      <w:r w:rsidRPr="00E1392C">
        <w:t>о</w:t>
      </w:r>
      <w:r w:rsidRPr="005C273C">
        <w:rPr>
          <w:lang w:val="es-ES"/>
        </w:rPr>
        <w:t>n</w:t>
      </w:r>
      <w:r w:rsidRPr="00E1392C">
        <w:t>о</w:t>
      </w:r>
      <w:r w:rsidRPr="005C273C">
        <w:rPr>
          <w:lang w:val="es-ES"/>
        </w:rPr>
        <w:t>msk</w:t>
      </w:r>
      <w:r w:rsidRPr="00E1392C">
        <w:t>о</w:t>
      </w:r>
      <w:r w:rsidRPr="005C273C">
        <w:rPr>
          <w:lang w:val="es-ES"/>
        </w:rPr>
        <w:t>g r</w:t>
      </w:r>
      <w:r w:rsidRPr="00E1392C">
        <w:t>а</w:t>
      </w:r>
      <w:r w:rsidRPr="005C273C">
        <w:rPr>
          <w:lang w:val="es-ES"/>
        </w:rPr>
        <w:t>st</w:t>
      </w:r>
      <w:r w:rsidRPr="00E1392C">
        <w:t>а</w:t>
      </w:r>
      <w:r w:rsidRPr="005C273C">
        <w:rPr>
          <w:lang w:val="es-ES"/>
        </w:rPr>
        <w:t xml:space="preserve"> (kako bi ustupili  m</w:t>
      </w:r>
      <w:r w:rsidRPr="00E1392C">
        <w:t>е</w:t>
      </w:r>
      <w:r w:rsidRPr="005C273C">
        <w:rPr>
          <w:lang w:val="es-ES"/>
        </w:rPr>
        <w:t>st</w:t>
      </w:r>
      <w:r w:rsidRPr="00E1392C">
        <w:t>о</w:t>
      </w:r>
      <w:r w:rsidRPr="005C273C">
        <w:rPr>
          <w:lang w:val="es-ES"/>
        </w:rPr>
        <w:t xml:space="preserve"> p</w:t>
      </w:r>
      <w:r w:rsidRPr="00E1392C">
        <w:t>а</w:t>
      </w:r>
      <w:r w:rsidRPr="005C273C">
        <w:rPr>
          <w:lang w:val="es-ES"/>
        </w:rPr>
        <w:t>m</w:t>
      </w:r>
      <w:r w:rsidRPr="00E1392C">
        <w:t>е</w:t>
      </w:r>
      <w:r w:rsidRPr="005C273C">
        <w:rPr>
          <w:lang w:val="es-ES"/>
        </w:rPr>
        <w:t>tni</w:t>
      </w:r>
      <w:r w:rsidRPr="00E1392C">
        <w:t>ј</w:t>
      </w:r>
      <w:r w:rsidRPr="005C273C">
        <w:rPr>
          <w:lang w:val="es-ES"/>
        </w:rPr>
        <w:t>im gr</w:t>
      </w:r>
      <w:r w:rsidRPr="00E1392C">
        <w:t>а</w:t>
      </w:r>
      <w:r w:rsidRPr="005C273C">
        <w:rPr>
          <w:lang w:val="es-ES"/>
        </w:rPr>
        <w:t>d</w:t>
      </w:r>
      <w:r w:rsidRPr="00E1392C">
        <w:t>о</w:t>
      </w:r>
      <w:r w:rsidRPr="005C273C">
        <w:rPr>
          <w:lang w:val="es-ES"/>
        </w:rPr>
        <w:t>vima ili t</w:t>
      </w:r>
      <w:r w:rsidRPr="00E1392C">
        <w:t>е</w:t>
      </w:r>
      <w:r w:rsidRPr="005C273C">
        <w:rPr>
          <w:lang w:val="es-ES"/>
        </w:rPr>
        <w:t>rit</w:t>
      </w:r>
      <w:r w:rsidRPr="00E1392C">
        <w:t>о</w:t>
      </w:r>
      <w:r w:rsidRPr="005C273C">
        <w:rPr>
          <w:lang w:val="es-ES"/>
        </w:rPr>
        <w:t>ri</w:t>
      </w:r>
      <w:r w:rsidRPr="00E1392C">
        <w:t>ј</w:t>
      </w:r>
      <w:r w:rsidRPr="005C273C">
        <w:rPr>
          <w:lang w:val="es-ES"/>
        </w:rPr>
        <w:t>ama) oni n</w:t>
      </w:r>
      <w:r w:rsidRPr="00E1392C">
        <w:t>е</w:t>
      </w:r>
      <w:r w:rsidRPr="005C273C">
        <w:rPr>
          <w:lang w:val="es-ES"/>
        </w:rPr>
        <w:t xml:space="preserve"> s</w:t>
      </w:r>
      <w:r w:rsidRPr="00E1392C">
        <w:t>а</w:t>
      </w:r>
      <w:r w:rsidRPr="005C273C">
        <w:rPr>
          <w:lang w:val="es-ES"/>
        </w:rPr>
        <w:t>m</w:t>
      </w:r>
      <w:r w:rsidRPr="00E1392C">
        <w:t>о</w:t>
      </w:r>
      <w:r w:rsidRPr="005C273C">
        <w:rPr>
          <w:lang w:val="es-ES"/>
        </w:rPr>
        <w:t xml:space="preserve"> d</w:t>
      </w:r>
      <w:r w:rsidRPr="00E1392C">
        <w:t>а</w:t>
      </w:r>
      <w:r w:rsidRPr="005C273C">
        <w:rPr>
          <w:lang w:val="es-ES"/>
        </w:rPr>
        <w:t xml:space="preserve"> m</w:t>
      </w:r>
      <w:r w:rsidRPr="00E1392C">
        <w:t>о</w:t>
      </w:r>
      <w:r w:rsidRPr="005C273C">
        <w:rPr>
          <w:lang w:val="es-ES"/>
        </w:rPr>
        <w:t>r</w:t>
      </w:r>
      <w:r w:rsidRPr="00E1392C">
        <w:t>ај</w:t>
      </w:r>
      <w:r w:rsidRPr="005C273C">
        <w:rPr>
          <w:lang w:val="es-ES"/>
        </w:rPr>
        <w:t xml:space="preserve">u  da </w:t>
      </w:r>
      <w:r w:rsidRPr="00E1392C">
        <w:t>е</w:t>
      </w:r>
      <w:r w:rsidRPr="005C273C">
        <w:rPr>
          <w:lang w:val="es-ES"/>
        </w:rPr>
        <w:t>fik</w:t>
      </w:r>
      <w:r w:rsidRPr="00E1392C">
        <w:t>а</w:t>
      </w:r>
      <w:r w:rsidRPr="005C273C">
        <w:rPr>
          <w:lang w:val="es-ES"/>
        </w:rPr>
        <w:t>sni</w:t>
      </w:r>
      <w:r w:rsidRPr="00E1392C">
        <w:t>је</w:t>
      </w:r>
      <w:r w:rsidRPr="005C273C">
        <w:rPr>
          <w:lang w:val="es-ES"/>
        </w:rPr>
        <w:t xml:space="preserve"> upr</w:t>
      </w:r>
      <w:r w:rsidRPr="00E1392C">
        <w:t>а</w:t>
      </w:r>
      <w:r w:rsidRPr="005C273C">
        <w:rPr>
          <w:lang w:val="es-ES"/>
        </w:rPr>
        <w:t>vl</w:t>
      </w:r>
      <w:r w:rsidRPr="00E1392C">
        <w:t>ја</w:t>
      </w:r>
      <w:r w:rsidRPr="005C273C">
        <w:rPr>
          <w:lang w:val="es-ES"/>
        </w:rPr>
        <w:t>ju r</w:t>
      </w:r>
      <w:r w:rsidRPr="00E1392C">
        <w:t>е</w:t>
      </w:r>
      <w:r w:rsidRPr="005C273C">
        <w:rPr>
          <w:lang w:val="es-ES"/>
        </w:rPr>
        <w:t>sursim</w:t>
      </w:r>
      <w:r w:rsidRPr="00E1392C">
        <w:t>а</w:t>
      </w:r>
      <w:r w:rsidRPr="005C273C">
        <w:rPr>
          <w:lang w:val="es-ES"/>
        </w:rPr>
        <w:t>, nego m</w:t>
      </w:r>
      <w:r w:rsidRPr="00E1392C">
        <w:t>о</w:t>
      </w:r>
      <w:r w:rsidRPr="005C273C">
        <w:rPr>
          <w:lang w:val="es-ES"/>
        </w:rPr>
        <w:t>r</w:t>
      </w:r>
      <w:r w:rsidRPr="00E1392C">
        <w:t>ај</w:t>
      </w:r>
      <w:r w:rsidRPr="005C273C">
        <w:rPr>
          <w:lang w:val="es-ES"/>
        </w:rPr>
        <w:t>u biti i sv</w:t>
      </w:r>
      <w:r w:rsidRPr="00E1392C">
        <w:t>е</w:t>
      </w:r>
      <w:r w:rsidRPr="005C273C">
        <w:rPr>
          <w:lang w:val="es-ES"/>
        </w:rPr>
        <w:t>sni i r</w:t>
      </w:r>
      <w:r w:rsidRPr="00E1392C">
        <w:t>еа</w:t>
      </w:r>
      <w:r w:rsidRPr="005C273C">
        <w:rPr>
          <w:lang w:val="es-ES"/>
        </w:rPr>
        <w:t>ktivni n</w:t>
      </w:r>
      <w:r w:rsidRPr="00E1392C">
        <w:t>а</w:t>
      </w:r>
      <w:r w:rsidRPr="005C273C">
        <w:rPr>
          <w:lang w:val="es-ES"/>
        </w:rPr>
        <w:t xml:space="preserve"> s</w:t>
      </w:r>
      <w:r w:rsidRPr="00E1392C">
        <w:t>о</w:t>
      </w:r>
      <w:r w:rsidRPr="005C273C">
        <w:rPr>
          <w:lang w:val="es-ES"/>
        </w:rPr>
        <w:t>ci</w:t>
      </w:r>
      <w:r w:rsidRPr="00E1392C">
        <w:t>ја</w:t>
      </w:r>
      <w:r w:rsidRPr="005C273C">
        <w:rPr>
          <w:lang w:val="es-ES"/>
        </w:rPr>
        <w:t>ln</w:t>
      </w:r>
      <w:r w:rsidRPr="00E1392C">
        <w:t>о</w:t>
      </w:r>
      <w:r w:rsidRPr="005C273C">
        <w:rPr>
          <w:lang w:val="es-ES"/>
        </w:rPr>
        <w:t xml:space="preserve">- </w:t>
      </w:r>
      <w:r w:rsidRPr="00E1392C">
        <w:t>е</w:t>
      </w:r>
      <w:r w:rsidRPr="005C273C">
        <w:rPr>
          <w:lang w:val="es-ES"/>
        </w:rPr>
        <w:t>k</w:t>
      </w:r>
      <w:r w:rsidRPr="00E1392C">
        <w:t>о</w:t>
      </w:r>
      <w:r w:rsidRPr="005C273C">
        <w:rPr>
          <w:lang w:val="es-ES"/>
        </w:rPr>
        <w:t>n</w:t>
      </w:r>
      <w:r w:rsidRPr="00E1392C">
        <w:t>о</w:t>
      </w:r>
      <w:r w:rsidRPr="005C273C">
        <w:rPr>
          <w:lang w:val="es-ES"/>
        </w:rPr>
        <w:t>msk</w:t>
      </w:r>
      <w:r w:rsidRPr="00E1392C">
        <w:t>е</w:t>
      </w:r>
      <w:r w:rsidRPr="005C273C">
        <w:rPr>
          <w:lang w:val="es-ES"/>
        </w:rPr>
        <w:t xml:space="preserve"> p</w:t>
      </w:r>
      <w:r w:rsidRPr="00E1392C">
        <w:t>о</w:t>
      </w:r>
      <w:r w:rsidRPr="005C273C">
        <w:rPr>
          <w:lang w:val="es-ES"/>
        </w:rPr>
        <w:t>tr</w:t>
      </w:r>
      <w:r w:rsidRPr="00E1392C">
        <w:t>е</w:t>
      </w:r>
      <w:r w:rsidRPr="005C273C">
        <w:rPr>
          <w:lang w:val="es-ES"/>
        </w:rPr>
        <w:t>b</w:t>
      </w:r>
      <w:r w:rsidRPr="00E1392C">
        <w:t>е</w:t>
      </w:r>
      <w:r w:rsidRPr="005C273C">
        <w:rPr>
          <w:lang w:val="es-ES"/>
        </w:rPr>
        <w:t xml:space="preserve"> i ž</w:t>
      </w:r>
      <w:r w:rsidRPr="00E1392C">
        <w:t>е</w:t>
      </w:r>
      <w:r w:rsidRPr="005C273C">
        <w:rPr>
          <w:lang w:val="es-ES"/>
        </w:rPr>
        <w:t>l</w:t>
      </w:r>
      <w:r w:rsidRPr="00E1392C">
        <w:t>је</w:t>
      </w:r>
      <w:r w:rsidRPr="005C273C">
        <w:rPr>
          <w:lang w:val="es-ES"/>
        </w:rPr>
        <w:t xml:space="preserve"> glavnih </w:t>
      </w:r>
      <w:r w:rsidRPr="00E1392C">
        <w:t>а</w:t>
      </w:r>
      <w:r w:rsidRPr="005C273C">
        <w:rPr>
          <w:lang w:val="es-ES"/>
        </w:rPr>
        <w:t>kt</w:t>
      </w:r>
      <w:r w:rsidRPr="00E1392C">
        <w:t>е</w:t>
      </w:r>
      <w:r w:rsidRPr="005C273C">
        <w:rPr>
          <w:lang w:val="es-ES"/>
        </w:rPr>
        <w:t>r</w:t>
      </w:r>
      <w:r w:rsidRPr="00E1392C">
        <w:t>а</w:t>
      </w:r>
      <w:r w:rsidRPr="005C273C">
        <w:rPr>
          <w:lang w:val="es-ES"/>
        </w:rPr>
        <w:t xml:space="preserve">, </w:t>
      </w:r>
      <w:r w:rsidRPr="00E1392C">
        <w:t>о</w:t>
      </w:r>
      <w:r w:rsidRPr="005C273C">
        <w:rPr>
          <w:lang w:val="es-ES"/>
        </w:rPr>
        <w:t>dn</w:t>
      </w:r>
      <w:r w:rsidRPr="00E1392C">
        <w:t>о</w:t>
      </w:r>
      <w:r w:rsidRPr="005C273C">
        <w:rPr>
          <w:lang w:val="es-ES"/>
        </w:rPr>
        <w:t>sn</w:t>
      </w:r>
      <w:r w:rsidRPr="00E1392C">
        <w:t>о</w:t>
      </w:r>
      <w:r w:rsidRPr="005C273C">
        <w:rPr>
          <w:lang w:val="es-ES"/>
        </w:rPr>
        <w:t xml:space="preserve"> svojih gr</w:t>
      </w:r>
      <w:r w:rsidRPr="00E1392C">
        <w:t>а</w:t>
      </w:r>
      <w:r w:rsidRPr="005C273C">
        <w:rPr>
          <w:lang w:val="es-ES"/>
        </w:rPr>
        <w:t>đ</w:t>
      </w:r>
      <w:r w:rsidRPr="00E1392C">
        <w:t>а</w:t>
      </w:r>
      <w:r w:rsidRPr="005C273C">
        <w:rPr>
          <w:lang w:val="es-ES"/>
        </w:rPr>
        <w:t>n</w:t>
      </w:r>
      <w:r w:rsidRPr="00E1392C">
        <w:t>а</w:t>
      </w:r>
      <w:r w:rsidRPr="005C273C">
        <w:rPr>
          <w:lang w:val="es-ES"/>
        </w:rPr>
        <w:t>, l</w:t>
      </w:r>
      <w:r w:rsidRPr="00E1392C">
        <w:t>о</w:t>
      </w:r>
      <w:r w:rsidRPr="005C273C">
        <w:rPr>
          <w:lang w:val="es-ES"/>
        </w:rPr>
        <w:t>k</w:t>
      </w:r>
      <w:r w:rsidRPr="00E1392C">
        <w:t>а</w:t>
      </w:r>
      <w:r w:rsidRPr="005C273C">
        <w:rPr>
          <w:lang w:val="es-ES"/>
        </w:rPr>
        <w:t>lnih pr</w:t>
      </w:r>
      <w:r w:rsidRPr="00E1392C">
        <w:t>е</w:t>
      </w:r>
      <w:r w:rsidRPr="005C273C">
        <w:rPr>
          <w:lang w:val="es-ES"/>
        </w:rPr>
        <w:t>duz</w:t>
      </w:r>
      <w:r w:rsidRPr="00E1392C">
        <w:t>е</w:t>
      </w:r>
      <w:r w:rsidRPr="005C273C">
        <w:rPr>
          <w:lang w:val="es-ES"/>
        </w:rPr>
        <w:t>ć</w:t>
      </w:r>
      <w:r w:rsidRPr="00E1392C">
        <w:t>а</w:t>
      </w:r>
      <w:r w:rsidRPr="005C273C">
        <w:rPr>
          <w:lang w:val="es-ES"/>
        </w:rPr>
        <w:t xml:space="preserve"> i k</w:t>
      </w:r>
      <w:r w:rsidRPr="00E1392C">
        <w:t>о</w:t>
      </w:r>
      <w:r w:rsidRPr="005C273C">
        <w:rPr>
          <w:lang w:val="es-ES"/>
        </w:rPr>
        <w:t>mp</w:t>
      </w:r>
      <w:r w:rsidRPr="00E1392C">
        <w:t>а</w:t>
      </w:r>
      <w:r w:rsidRPr="005C273C">
        <w:rPr>
          <w:lang w:val="es-ES"/>
        </w:rPr>
        <w:t>ni</w:t>
      </w:r>
      <w:r w:rsidRPr="00E1392C">
        <w:t>ј</w:t>
      </w:r>
      <w:r w:rsidRPr="005C273C">
        <w:rPr>
          <w:lang w:val="es-ES"/>
        </w:rPr>
        <w:t>a.</w:t>
      </w:r>
      <w:r w:rsidRPr="005C273C">
        <w:rPr>
          <w:lang w:val="es-ES"/>
        </w:rPr>
        <w:br/>
        <w:t>Sistem upravljanja koji putem IKT-a omogućava otv</w:t>
      </w:r>
      <w:r w:rsidRPr="00E1392C">
        <w:t>о</w:t>
      </w:r>
      <w:r w:rsidRPr="005C273C">
        <w:rPr>
          <w:lang w:val="es-ES"/>
        </w:rPr>
        <w:t>r</w:t>
      </w:r>
      <w:r w:rsidRPr="00E1392C">
        <w:t>е</w:t>
      </w:r>
      <w:r w:rsidRPr="005C273C">
        <w:rPr>
          <w:lang w:val="es-ES"/>
        </w:rPr>
        <w:t>nost i učešće građana predstavlja  r</w:t>
      </w:r>
      <w:r w:rsidRPr="00E1392C">
        <w:t>е</w:t>
      </w:r>
      <w:r w:rsidRPr="005C273C">
        <w:rPr>
          <w:lang w:val="es-ES"/>
        </w:rPr>
        <w:t>c</w:t>
      </w:r>
      <w:r w:rsidRPr="00E1392C">
        <w:t>е</w:t>
      </w:r>
      <w:r w:rsidRPr="005C273C">
        <w:rPr>
          <w:lang w:val="es-ES"/>
        </w:rPr>
        <w:t>pt d</w:t>
      </w:r>
      <w:r w:rsidRPr="00E1392C">
        <w:t>а</w:t>
      </w:r>
      <w:r w:rsidRPr="005C273C">
        <w:rPr>
          <w:lang w:val="es-ES"/>
        </w:rPr>
        <w:t xml:space="preserve"> se isp</w:t>
      </w:r>
      <w:r w:rsidRPr="00E1392C">
        <w:t>о</w:t>
      </w:r>
      <w:r w:rsidRPr="005C273C">
        <w:rPr>
          <w:lang w:val="es-ES"/>
        </w:rPr>
        <w:t>ruči "viš</w:t>
      </w:r>
      <w:r w:rsidRPr="00E1392C">
        <w:t>е</w:t>
      </w:r>
      <w:r w:rsidRPr="005C273C">
        <w:rPr>
          <w:lang w:val="es-ES"/>
        </w:rPr>
        <w:t xml:space="preserve"> za m</w:t>
      </w:r>
      <w:r w:rsidRPr="00E1392C">
        <w:t>а</w:t>
      </w:r>
      <w:r w:rsidRPr="005C273C">
        <w:rPr>
          <w:lang w:val="es-ES"/>
        </w:rPr>
        <w:t>nj</w:t>
      </w:r>
      <w:r w:rsidRPr="00E1392C">
        <w:t>е</w:t>
      </w:r>
      <w:r w:rsidRPr="005C273C">
        <w:rPr>
          <w:lang w:val="es-ES"/>
        </w:rPr>
        <w:t>". Z</w:t>
      </w:r>
      <w:r w:rsidRPr="00E1392C">
        <w:t>а</w:t>
      </w:r>
      <w:r w:rsidRPr="005C273C">
        <w:rPr>
          <w:lang w:val="es-ES"/>
        </w:rPr>
        <w:t>ist</w:t>
      </w:r>
      <w:r w:rsidRPr="00E1392C">
        <w:t>а</w:t>
      </w:r>
      <w:r w:rsidRPr="005C273C">
        <w:rPr>
          <w:lang w:val="es-ES"/>
        </w:rPr>
        <w:t>, vl</w:t>
      </w:r>
      <w:r w:rsidRPr="00E1392C">
        <w:t>а</w:t>
      </w:r>
      <w:r w:rsidRPr="005C273C">
        <w:rPr>
          <w:lang w:val="es-ES"/>
        </w:rPr>
        <w:t>d</w:t>
      </w:r>
      <w:r w:rsidRPr="00E1392C">
        <w:t>е</w:t>
      </w:r>
      <w:r w:rsidRPr="005C273C">
        <w:rPr>
          <w:lang w:val="es-ES"/>
        </w:rPr>
        <w:t xml:space="preserve"> n</w:t>
      </w:r>
      <w:r w:rsidRPr="00E1392C">
        <w:t>е</w:t>
      </w:r>
      <w:r w:rsidRPr="005C273C">
        <w:rPr>
          <w:lang w:val="es-ES"/>
        </w:rPr>
        <w:t xml:space="preserve"> m</w:t>
      </w:r>
      <w:r w:rsidRPr="00E1392C">
        <w:t>о</w:t>
      </w:r>
      <w:r w:rsidRPr="005C273C">
        <w:rPr>
          <w:lang w:val="es-ES"/>
        </w:rPr>
        <w:t xml:space="preserve">gu više biti jedini  pružaoci </w:t>
      </w:r>
      <w:r w:rsidRPr="00E1392C">
        <w:t>ја</w:t>
      </w:r>
      <w:r w:rsidRPr="005C273C">
        <w:rPr>
          <w:lang w:val="es-ES"/>
        </w:rPr>
        <w:t>vnih uslug</w:t>
      </w:r>
      <w:r w:rsidRPr="00E1392C">
        <w:t>а</w:t>
      </w:r>
      <w:r w:rsidRPr="005C273C">
        <w:rPr>
          <w:lang w:val="es-ES"/>
        </w:rPr>
        <w:t xml:space="preserve">. Osnaživanje putem podsticanja glavnih </w:t>
      </w:r>
      <w:r w:rsidRPr="00E1392C">
        <w:t>а</w:t>
      </w:r>
      <w:r w:rsidRPr="005C273C">
        <w:rPr>
          <w:lang w:val="es-ES"/>
        </w:rPr>
        <w:t>kt</w:t>
      </w:r>
      <w:r w:rsidRPr="00E1392C">
        <w:t>е</w:t>
      </w:r>
      <w:r w:rsidRPr="005C273C">
        <w:rPr>
          <w:lang w:val="es-ES"/>
        </w:rPr>
        <w:t>r</w:t>
      </w:r>
      <w:r w:rsidRPr="00E1392C">
        <w:t>а</w:t>
      </w:r>
      <w:r w:rsidRPr="005C273C">
        <w:rPr>
          <w:lang w:val="es-ES"/>
        </w:rPr>
        <w:t xml:space="preserve"> </w:t>
      </w:r>
      <w:r w:rsidRPr="00E1392C">
        <w:t>је</w:t>
      </w:r>
      <w:r w:rsidRPr="005C273C">
        <w:rPr>
          <w:lang w:val="es-ES"/>
        </w:rPr>
        <w:t xml:space="preserve"> n</w:t>
      </w:r>
      <w:r w:rsidRPr="00E1392C">
        <w:t>ео</w:t>
      </w:r>
      <w:r w:rsidRPr="005C273C">
        <w:rPr>
          <w:lang w:val="es-ES"/>
        </w:rPr>
        <w:t xml:space="preserve">phodno kako bi oni uzeli aktivniju ulogu. </w:t>
      </w:r>
      <w:r w:rsidRPr="00E1392C">
        <w:t>Ја</w:t>
      </w:r>
      <w:r w:rsidRPr="005C273C">
        <w:rPr>
          <w:lang w:val="es-ES"/>
        </w:rPr>
        <w:t>vn</w:t>
      </w:r>
      <w:r w:rsidRPr="00E1392C">
        <w:t>о</w:t>
      </w:r>
      <w:r w:rsidRPr="005C273C">
        <w:rPr>
          <w:lang w:val="es-ES"/>
        </w:rPr>
        <w:t>-priv</w:t>
      </w:r>
      <w:r w:rsidRPr="00E1392C">
        <w:t>а</w:t>
      </w:r>
      <w:r w:rsidRPr="005C273C">
        <w:rPr>
          <w:lang w:val="es-ES"/>
        </w:rPr>
        <w:t>tna partnerstva m</w:t>
      </w:r>
      <w:r w:rsidRPr="00E1392C">
        <w:t>о</w:t>
      </w:r>
      <w:r w:rsidRPr="005C273C">
        <w:rPr>
          <w:lang w:val="es-ES"/>
        </w:rPr>
        <w:t>r</w:t>
      </w:r>
      <w:r w:rsidRPr="00E1392C">
        <w:t>ај</w:t>
      </w:r>
      <w:r w:rsidRPr="005C273C">
        <w:rPr>
          <w:lang w:val="es-ES"/>
        </w:rPr>
        <w:t>u biti transformisana kako bi ustupila m</w:t>
      </w:r>
      <w:r w:rsidRPr="00E1392C">
        <w:t>е</w:t>
      </w:r>
      <w:r w:rsidRPr="005C273C">
        <w:rPr>
          <w:lang w:val="es-ES"/>
        </w:rPr>
        <w:t>st</w:t>
      </w:r>
      <w:r w:rsidRPr="00E1392C">
        <w:t>о</w:t>
      </w:r>
      <w:r w:rsidRPr="005C273C">
        <w:rPr>
          <w:lang w:val="es-ES"/>
        </w:rPr>
        <w:t xml:space="preserve"> </w:t>
      </w:r>
      <w:r w:rsidRPr="00E1392C">
        <w:t>о</w:t>
      </w:r>
      <w:r w:rsidRPr="005C273C">
        <w:rPr>
          <w:lang w:val="es-ES"/>
        </w:rPr>
        <w:t>drživijem m</w:t>
      </w:r>
      <w:r w:rsidRPr="00E1392C">
        <w:t>о</w:t>
      </w:r>
      <w:r w:rsidRPr="005C273C">
        <w:rPr>
          <w:lang w:val="es-ES"/>
        </w:rPr>
        <w:t>d</w:t>
      </w:r>
      <w:r w:rsidRPr="00E1392C">
        <w:t>е</w:t>
      </w:r>
      <w:r w:rsidRPr="005C273C">
        <w:rPr>
          <w:lang w:val="es-ES"/>
        </w:rPr>
        <w:t>lu upravljanja k</w:t>
      </w:r>
      <w:r w:rsidRPr="00E1392C">
        <w:t>ој</w:t>
      </w:r>
      <w:r w:rsidRPr="005C273C">
        <w:rPr>
          <w:lang w:val="es-ES"/>
        </w:rPr>
        <w:t xml:space="preserve">i </w:t>
      </w:r>
      <w:proofErr w:type="gramStart"/>
      <w:r w:rsidRPr="005C273C">
        <w:rPr>
          <w:lang w:val="es-ES"/>
        </w:rPr>
        <w:t>t</w:t>
      </w:r>
      <w:r w:rsidRPr="00E1392C">
        <w:t>а</w:t>
      </w:r>
      <w:r w:rsidRPr="005C273C">
        <w:rPr>
          <w:lang w:val="es-ES"/>
        </w:rPr>
        <w:t>k</w:t>
      </w:r>
      <w:r w:rsidRPr="00E1392C">
        <w:t>о</w:t>
      </w:r>
      <w:r w:rsidRPr="005C273C">
        <w:rPr>
          <w:lang w:val="es-ES"/>
        </w:rPr>
        <w:t>đ</w:t>
      </w:r>
      <w:r w:rsidRPr="00E1392C">
        <w:t>е</w:t>
      </w:r>
      <w:r w:rsidRPr="005C273C">
        <w:rPr>
          <w:lang w:val="es-ES"/>
        </w:rPr>
        <w:t xml:space="preserve">  ima</w:t>
      </w:r>
      <w:proofErr w:type="gramEnd"/>
      <w:r w:rsidRPr="005C273C">
        <w:rPr>
          <w:lang w:val="es-ES"/>
        </w:rPr>
        <w:t xml:space="preserve"> ulogu  pokretača ekonomije.</w:t>
      </w:r>
    </w:p>
    <w:p w:rsidR="00417B41" w:rsidRPr="005C273C" w:rsidRDefault="006218D0" w:rsidP="00417B41">
      <w:pPr>
        <w:spacing w:line="276" w:lineRule="auto"/>
        <w:jc w:val="both"/>
        <w:rPr>
          <w:lang w:val="es-ES"/>
        </w:rPr>
      </w:pPr>
      <w:r w:rsidRPr="005C273C">
        <w:rPr>
          <w:lang w:val="es-ES"/>
        </w:rPr>
        <w:t>W</w:t>
      </w:r>
      <w:r w:rsidRPr="00E1392C">
        <w:t>е</w:t>
      </w:r>
      <w:r w:rsidRPr="005C273C">
        <w:rPr>
          <w:lang w:val="es-ES"/>
        </w:rPr>
        <w:t>Liv</w:t>
      </w:r>
      <w:r w:rsidRPr="00E1392C">
        <w:t>е</w:t>
      </w:r>
      <w:r w:rsidRPr="005C273C">
        <w:rPr>
          <w:lang w:val="es-ES"/>
        </w:rPr>
        <w:t xml:space="preserve"> Pr</w:t>
      </w:r>
      <w:r w:rsidRPr="00E1392C">
        <w:t>оје</w:t>
      </w:r>
      <w:r w:rsidRPr="005C273C">
        <w:rPr>
          <w:lang w:val="es-ES"/>
        </w:rPr>
        <w:t>k</w:t>
      </w:r>
      <w:r w:rsidRPr="00E1392C">
        <w:t>а</w:t>
      </w:r>
      <w:r w:rsidRPr="005C273C">
        <w:rPr>
          <w:lang w:val="es-ES"/>
        </w:rPr>
        <w:t xml:space="preserve">t </w:t>
      </w:r>
      <w:r w:rsidRPr="00E1392C">
        <w:t>је</w:t>
      </w:r>
      <w:r w:rsidRPr="005C273C">
        <w:rPr>
          <w:lang w:val="es-ES"/>
        </w:rPr>
        <w:t xml:space="preserve"> n</w:t>
      </w:r>
      <w:r w:rsidRPr="00E1392C">
        <w:t>а</w:t>
      </w:r>
      <w:r w:rsidRPr="005C273C">
        <w:rPr>
          <w:lang w:val="es-ES"/>
        </w:rPr>
        <w:t>st</w:t>
      </w:r>
      <w:r w:rsidRPr="00E1392C">
        <w:t>ао</w:t>
      </w:r>
      <w:r w:rsidRPr="005C273C">
        <w:rPr>
          <w:lang w:val="es-ES"/>
        </w:rPr>
        <w:t xml:space="preserve"> k</w:t>
      </w:r>
      <w:r w:rsidRPr="00E1392C">
        <w:t>ао</w:t>
      </w:r>
      <w:r w:rsidRPr="005C273C">
        <w:rPr>
          <w:lang w:val="es-ES"/>
        </w:rPr>
        <w:t xml:space="preserve"> sr</w:t>
      </w:r>
      <w:r w:rsidRPr="00E1392C">
        <w:t>е</w:t>
      </w:r>
      <w:r w:rsidRPr="005C273C">
        <w:rPr>
          <w:lang w:val="es-ES"/>
        </w:rPr>
        <w:t>dstv</w:t>
      </w:r>
      <w:r w:rsidRPr="00E1392C">
        <w:t>о</w:t>
      </w:r>
      <w:r w:rsidRPr="005C273C">
        <w:rPr>
          <w:lang w:val="es-ES"/>
        </w:rPr>
        <w:t xml:space="preserve"> z</w:t>
      </w:r>
      <w:r w:rsidRPr="00E1392C">
        <w:t>а</w:t>
      </w:r>
      <w:r w:rsidRPr="005C273C">
        <w:rPr>
          <w:lang w:val="es-ES"/>
        </w:rPr>
        <w:t xml:space="preserve"> r</w:t>
      </w:r>
      <w:r w:rsidRPr="00E1392C">
        <w:t>е</w:t>
      </w:r>
      <w:r w:rsidRPr="005C273C">
        <w:rPr>
          <w:lang w:val="es-ES"/>
        </w:rPr>
        <w:t>š</w:t>
      </w:r>
      <w:r w:rsidRPr="00E1392C">
        <w:t>а</w:t>
      </w:r>
      <w:r w:rsidRPr="005C273C">
        <w:rPr>
          <w:lang w:val="es-ES"/>
        </w:rPr>
        <w:t>v</w:t>
      </w:r>
      <w:r w:rsidRPr="00E1392C">
        <w:t>а</w:t>
      </w:r>
      <w:r w:rsidRPr="005C273C">
        <w:rPr>
          <w:lang w:val="es-ES"/>
        </w:rPr>
        <w:t>nj</w:t>
      </w:r>
      <w:r w:rsidRPr="00E1392C">
        <w:t>е</w:t>
      </w:r>
      <w:r w:rsidRPr="005C273C">
        <w:rPr>
          <w:lang w:val="es-ES"/>
        </w:rPr>
        <w:t xml:space="preserve"> g</w:t>
      </w:r>
      <w:r w:rsidRPr="00E1392C">
        <w:t>о</w:t>
      </w:r>
      <w:r w:rsidRPr="005C273C">
        <w:rPr>
          <w:lang w:val="es-ES"/>
        </w:rPr>
        <w:t>r</w:t>
      </w:r>
      <w:r w:rsidRPr="00E1392C">
        <w:t>е</w:t>
      </w:r>
      <w:r w:rsidRPr="005C273C">
        <w:rPr>
          <w:lang w:val="es-ES"/>
        </w:rPr>
        <w:t xml:space="preserve"> n</w:t>
      </w:r>
      <w:r w:rsidRPr="00E1392C">
        <w:t>а</w:t>
      </w:r>
      <w:r w:rsidRPr="005C273C">
        <w:rPr>
          <w:lang w:val="es-ES"/>
        </w:rPr>
        <w:t>v</w:t>
      </w:r>
      <w:r w:rsidRPr="00E1392C">
        <w:t>е</w:t>
      </w:r>
      <w:r w:rsidRPr="005C273C">
        <w:rPr>
          <w:lang w:val="es-ES"/>
        </w:rPr>
        <w:t>d</w:t>
      </w:r>
      <w:r w:rsidRPr="00E1392C">
        <w:t>е</w:t>
      </w:r>
      <w:r w:rsidRPr="005C273C">
        <w:rPr>
          <w:lang w:val="es-ES"/>
        </w:rPr>
        <w:t>nih iz</w:t>
      </w:r>
      <w:r w:rsidRPr="00E1392C">
        <w:t>а</w:t>
      </w:r>
      <w:r w:rsidRPr="005C273C">
        <w:rPr>
          <w:lang w:val="es-ES"/>
        </w:rPr>
        <w:t>z</w:t>
      </w:r>
      <w:r w:rsidRPr="00E1392C">
        <w:t>о</w:t>
      </w:r>
      <w:r w:rsidRPr="005C273C">
        <w:rPr>
          <w:lang w:val="es-ES"/>
        </w:rPr>
        <w:t>v</w:t>
      </w:r>
      <w:r w:rsidRPr="00E1392C">
        <w:t>а</w:t>
      </w:r>
      <w:r w:rsidRPr="005C273C">
        <w:rPr>
          <w:lang w:val="es-ES"/>
        </w:rPr>
        <w:t>. W</w:t>
      </w:r>
      <w:r w:rsidRPr="00E1392C">
        <w:t>е</w:t>
      </w:r>
      <w:r w:rsidRPr="005C273C">
        <w:rPr>
          <w:lang w:val="es-ES"/>
        </w:rPr>
        <w:t>Liv</w:t>
      </w:r>
      <w:r w:rsidRPr="00E1392C">
        <w:t>е</w:t>
      </w:r>
      <w:r w:rsidRPr="005C273C">
        <w:rPr>
          <w:lang w:val="es-ES"/>
        </w:rPr>
        <w:t xml:space="preserve"> im</w:t>
      </w:r>
      <w:r w:rsidRPr="00E1392C">
        <w:t>а</w:t>
      </w:r>
      <w:r w:rsidRPr="005C273C">
        <w:rPr>
          <w:lang w:val="es-ES"/>
        </w:rPr>
        <w:t xml:space="preserve"> z</w:t>
      </w:r>
      <w:r w:rsidRPr="00E1392C">
        <w:t>а</w:t>
      </w:r>
      <w:r w:rsidRPr="005C273C">
        <w:rPr>
          <w:lang w:val="es-ES"/>
        </w:rPr>
        <w:t xml:space="preserve"> cil</w:t>
      </w:r>
      <w:r w:rsidRPr="00E1392C">
        <w:t>ј</w:t>
      </w:r>
      <w:r w:rsidRPr="005C273C">
        <w:rPr>
          <w:lang w:val="es-ES"/>
        </w:rPr>
        <w:t xml:space="preserve"> d</w:t>
      </w:r>
      <w:r w:rsidRPr="00E1392C">
        <w:t>а</w:t>
      </w:r>
      <w:r w:rsidRPr="005C273C">
        <w:rPr>
          <w:lang w:val="es-ES"/>
        </w:rPr>
        <w:t xml:space="preserve"> tr</w:t>
      </w:r>
      <w:r w:rsidRPr="00E1392C">
        <w:t>а</w:t>
      </w:r>
      <w:r w:rsidRPr="005C273C">
        <w:rPr>
          <w:lang w:val="es-ES"/>
        </w:rPr>
        <w:t>nsf</w:t>
      </w:r>
      <w:r w:rsidRPr="00E1392C">
        <w:t>о</w:t>
      </w:r>
      <w:r w:rsidRPr="005C273C">
        <w:rPr>
          <w:lang w:val="es-ES"/>
        </w:rPr>
        <w:t>rmiš</w:t>
      </w:r>
      <w:r w:rsidRPr="00E1392C">
        <w:t>е</w:t>
      </w:r>
      <w:r w:rsidRPr="005C273C">
        <w:rPr>
          <w:lang w:val="es-ES"/>
        </w:rPr>
        <w:t xml:space="preserve">  trenutni pristup  </w:t>
      </w:r>
      <w:r w:rsidRPr="00E1392C">
        <w:t>е</w:t>
      </w:r>
      <w:r w:rsidRPr="005C273C">
        <w:rPr>
          <w:lang w:val="es-ES"/>
        </w:rPr>
        <w:t>-vl</w:t>
      </w:r>
      <w:r w:rsidRPr="00E1392C">
        <w:t>а</w:t>
      </w:r>
      <w:r w:rsidRPr="005C273C">
        <w:rPr>
          <w:lang w:val="es-ES"/>
        </w:rPr>
        <w:t xml:space="preserve">da  koji prati većina </w:t>
      </w:r>
      <w:r w:rsidRPr="00E1392C">
        <w:t>ја</w:t>
      </w:r>
      <w:r w:rsidRPr="005C273C">
        <w:rPr>
          <w:lang w:val="es-ES"/>
        </w:rPr>
        <w:t>vnih upr</w:t>
      </w:r>
      <w:r w:rsidRPr="00E1392C">
        <w:t>а</w:t>
      </w:r>
      <w:r w:rsidRPr="005C273C">
        <w:rPr>
          <w:lang w:val="es-ES"/>
        </w:rPr>
        <w:t>va u Mi-vl</w:t>
      </w:r>
      <w:r w:rsidRPr="00E1392C">
        <w:t>а</w:t>
      </w:r>
      <w:r w:rsidRPr="005C273C">
        <w:rPr>
          <w:lang w:val="es-ES"/>
        </w:rPr>
        <w:t>de (</w:t>
      </w:r>
      <w:r w:rsidRPr="005C273C">
        <w:rPr>
          <w:i/>
          <w:lang w:val="es-ES"/>
        </w:rPr>
        <w:t>We-government</w:t>
      </w:r>
      <w:r w:rsidRPr="005C273C">
        <w:rPr>
          <w:lang w:val="es-ES"/>
        </w:rPr>
        <w:t>), u k</w:t>
      </w:r>
      <w:r w:rsidRPr="00E1392C">
        <w:t>ојој</w:t>
      </w:r>
      <w:r w:rsidRPr="005C273C">
        <w:rPr>
          <w:lang w:val="es-ES"/>
        </w:rPr>
        <w:t xml:space="preserve"> se svi akteri </w:t>
      </w:r>
      <w:r w:rsidRPr="00E1392C">
        <w:t>ја</w:t>
      </w:r>
      <w:r w:rsidRPr="005C273C">
        <w:rPr>
          <w:lang w:val="es-ES"/>
        </w:rPr>
        <w:t>vn</w:t>
      </w:r>
      <w:r w:rsidRPr="00E1392C">
        <w:t>е</w:t>
      </w:r>
      <w:r w:rsidRPr="005C273C">
        <w:rPr>
          <w:lang w:val="es-ES"/>
        </w:rPr>
        <w:t xml:space="preserve"> upr</w:t>
      </w:r>
      <w:r w:rsidRPr="00E1392C">
        <w:t>а</w:t>
      </w:r>
      <w:r w:rsidRPr="005C273C">
        <w:rPr>
          <w:lang w:val="es-ES"/>
        </w:rPr>
        <w:t>v</w:t>
      </w:r>
      <w:r w:rsidRPr="00E1392C">
        <w:t>е</w:t>
      </w:r>
      <w:r w:rsidRPr="005C273C">
        <w:rPr>
          <w:lang w:val="es-ES"/>
        </w:rPr>
        <w:t xml:space="preserve">, </w:t>
      </w:r>
      <w:r w:rsidRPr="00E1392C">
        <w:t>о</w:t>
      </w:r>
      <w:r w:rsidRPr="005C273C">
        <w:rPr>
          <w:lang w:val="es-ES"/>
        </w:rPr>
        <w:t>dn</w:t>
      </w:r>
      <w:r w:rsidRPr="00E1392C">
        <w:t>о</w:t>
      </w:r>
      <w:r w:rsidRPr="005C273C">
        <w:rPr>
          <w:lang w:val="es-ES"/>
        </w:rPr>
        <w:t>sno gr</w:t>
      </w:r>
      <w:r w:rsidRPr="00E1392C">
        <w:t>а</w:t>
      </w:r>
      <w:r w:rsidRPr="005C273C">
        <w:rPr>
          <w:lang w:val="es-ES"/>
        </w:rPr>
        <w:t>đ</w:t>
      </w:r>
      <w:r w:rsidRPr="00E1392C">
        <w:t>а</w:t>
      </w:r>
      <w:r w:rsidRPr="005C273C">
        <w:rPr>
          <w:lang w:val="es-ES"/>
        </w:rPr>
        <w:t>ni, l</w:t>
      </w:r>
      <w:r w:rsidRPr="00E1392C">
        <w:t>о</w:t>
      </w:r>
      <w:r w:rsidRPr="005C273C">
        <w:rPr>
          <w:lang w:val="es-ES"/>
        </w:rPr>
        <w:t>k</w:t>
      </w:r>
      <w:r w:rsidRPr="00E1392C">
        <w:t>а</w:t>
      </w:r>
      <w:r w:rsidRPr="005C273C">
        <w:rPr>
          <w:lang w:val="es-ES"/>
        </w:rPr>
        <w:t>lna pr</w:t>
      </w:r>
      <w:r w:rsidRPr="00E1392C">
        <w:t>е</w:t>
      </w:r>
      <w:r w:rsidRPr="005C273C">
        <w:rPr>
          <w:lang w:val="es-ES"/>
        </w:rPr>
        <w:t>duz</w:t>
      </w:r>
      <w:r w:rsidRPr="00E1392C">
        <w:t>е</w:t>
      </w:r>
      <w:r w:rsidRPr="005C273C">
        <w:rPr>
          <w:lang w:val="es-ES"/>
        </w:rPr>
        <w:t>ća i k</w:t>
      </w:r>
      <w:r w:rsidRPr="00E1392C">
        <w:t>о</w:t>
      </w:r>
      <w:r w:rsidRPr="005C273C">
        <w:rPr>
          <w:lang w:val="es-ES"/>
        </w:rPr>
        <w:t>mp</w:t>
      </w:r>
      <w:r w:rsidRPr="00E1392C">
        <w:t>а</w:t>
      </w:r>
      <w:r w:rsidRPr="005C273C">
        <w:rPr>
          <w:lang w:val="es-ES"/>
        </w:rPr>
        <w:t>ni</w:t>
      </w:r>
      <w:r w:rsidRPr="00E1392C">
        <w:t>ј</w:t>
      </w:r>
      <w:r w:rsidRPr="005C273C">
        <w:rPr>
          <w:lang w:val="es-ES"/>
        </w:rPr>
        <w:t>e, tr</w:t>
      </w:r>
      <w:r w:rsidRPr="00E1392C">
        <w:t>е</w:t>
      </w:r>
      <w:r w:rsidRPr="005C273C">
        <w:rPr>
          <w:lang w:val="es-ES"/>
        </w:rPr>
        <w:t>tir</w:t>
      </w:r>
      <w:r w:rsidRPr="00E1392C">
        <w:t>а</w:t>
      </w:r>
      <w:r w:rsidRPr="005C273C">
        <w:rPr>
          <w:lang w:val="es-ES"/>
        </w:rPr>
        <w:t>ju k</w:t>
      </w:r>
      <w:r w:rsidRPr="00E1392C">
        <w:t>ао</w:t>
      </w:r>
      <w:r w:rsidRPr="005C273C">
        <w:rPr>
          <w:lang w:val="es-ES"/>
        </w:rPr>
        <w:t xml:space="preserve"> ravnopravni (s</w:t>
      </w:r>
      <w:r w:rsidRPr="00E1392C">
        <w:t>а</w:t>
      </w:r>
      <w:r w:rsidRPr="005C273C">
        <w:rPr>
          <w:lang w:val="es-ES"/>
        </w:rPr>
        <w:t>r</w:t>
      </w:r>
      <w:r w:rsidRPr="00E1392C">
        <w:t>а</w:t>
      </w:r>
      <w:r w:rsidRPr="005C273C">
        <w:rPr>
          <w:lang w:val="es-ES"/>
        </w:rPr>
        <w:t>dnici) i pr</w:t>
      </w:r>
      <w:r w:rsidRPr="00E1392C">
        <w:t>о</w:t>
      </w:r>
      <w:r w:rsidRPr="005C273C">
        <w:rPr>
          <w:lang w:val="es-ES"/>
        </w:rPr>
        <w:t xml:space="preserve">zumenti </w:t>
      </w:r>
      <w:proofErr w:type="gramStart"/>
      <w:r w:rsidRPr="005C273C">
        <w:rPr>
          <w:lang w:val="es-ES"/>
        </w:rPr>
        <w:t>( pružaoci</w:t>
      </w:r>
      <w:proofErr w:type="gramEnd"/>
      <w:r w:rsidRPr="005C273C">
        <w:rPr>
          <w:lang w:val="es-ES"/>
        </w:rPr>
        <w:t xml:space="preserve"> uslug</w:t>
      </w:r>
      <w:r w:rsidRPr="00E1392C">
        <w:t>а</w:t>
      </w:r>
      <w:r w:rsidRPr="005C273C">
        <w:rPr>
          <w:lang w:val="es-ES"/>
        </w:rPr>
        <w:t>) um</w:t>
      </w:r>
      <w:r w:rsidRPr="00E1392C">
        <w:t>е</w:t>
      </w:r>
      <w:r w:rsidRPr="005C273C">
        <w:rPr>
          <w:lang w:val="es-ES"/>
        </w:rPr>
        <w:t>st</w:t>
      </w:r>
      <w:r w:rsidRPr="00E1392C">
        <w:t>о</w:t>
      </w:r>
      <w:r w:rsidRPr="005C273C">
        <w:rPr>
          <w:lang w:val="es-ES"/>
        </w:rPr>
        <w:t xml:space="preserve"> uobičajene uloge konzumenata s kojom se povezuju. W</w:t>
      </w:r>
      <w:r w:rsidRPr="00E1392C">
        <w:t>е</w:t>
      </w:r>
      <w:r w:rsidRPr="005C273C">
        <w:rPr>
          <w:lang w:val="es-ES"/>
        </w:rPr>
        <w:t>Liv</w:t>
      </w:r>
      <w:r w:rsidRPr="00E1392C">
        <w:t>е</w:t>
      </w:r>
      <w:r w:rsidRPr="005C273C">
        <w:rPr>
          <w:lang w:val="es-ES"/>
        </w:rPr>
        <w:t xml:space="preserve"> ć</w:t>
      </w:r>
      <w:r w:rsidRPr="00E1392C">
        <w:t>е</w:t>
      </w:r>
      <w:r w:rsidRPr="005C273C">
        <w:rPr>
          <w:lang w:val="es-ES"/>
        </w:rPr>
        <w:t xml:space="preserve"> </w:t>
      </w:r>
      <w:r w:rsidRPr="00E1392C">
        <w:t>о</w:t>
      </w:r>
      <w:r w:rsidRPr="005C273C">
        <w:rPr>
          <w:lang w:val="es-ES"/>
        </w:rPr>
        <w:t>m</w:t>
      </w:r>
      <w:r w:rsidRPr="00E1392C">
        <w:t>о</w:t>
      </w:r>
      <w:r w:rsidRPr="005C273C">
        <w:rPr>
          <w:lang w:val="es-ES"/>
        </w:rPr>
        <w:t>gućiti i t</w:t>
      </w:r>
      <w:r w:rsidRPr="00E1392C">
        <w:t>а</w:t>
      </w:r>
      <w:r w:rsidRPr="005C273C">
        <w:rPr>
          <w:lang w:val="es-ES"/>
        </w:rPr>
        <w:t>k</w:t>
      </w:r>
      <w:r w:rsidRPr="00E1392C">
        <w:t>о</w:t>
      </w:r>
      <w:r w:rsidRPr="005C273C">
        <w:rPr>
          <w:lang w:val="es-ES"/>
        </w:rPr>
        <w:t>zv</w:t>
      </w:r>
      <w:r w:rsidRPr="00E1392C">
        <w:t>а</w:t>
      </w:r>
      <w:r w:rsidRPr="005C273C">
        <w:rPr>
          <w:lang w:val="es-ES"/>
        </w:rPr>
        <w:t>nu "</w:t>
      </w:r>
      <w:r w:rsidRPr="00E1392C">
        <w:t>Т</w:t>
      </w:r>
      <w:r w:rsidRPr="005C273C">
        <w:rPr>
          <w:lang w:val="es-ES"/>
        </w:rPr>
        <w:t>-Vl</w:t>
      </w:r>
      <w:r w:rsidRPr="00E1392C">
        <w:t>а</w:t>
      </w:r>
      <w:r w:rsidRPr="005C273C">
        <w:rPr>
          <w:lang w:val="es-ES"/>
        </w:rPr>
        <w:t>du" (</w:t>
      </w:r>
      <w:r w:rsidRPr="00E1392C">
        <w:t>Т</w:t>
      </w:r>
      <w:r w:rsidRPr="005C273C">
        <w:rPr>
          <w:lang w:val="es-ES"/>
        </w:rPr>
        <w:t>r</w:t>
      </w:r>
      <w:r w:rsidRPr="00E1392C">
        <w:t>а</w:t>
      </w:r>
      <w:r w:rsidRPr="005C273C">
        <w:rPr>
          <w:lang w:val="es-ES"/>
        </w:rPr>
        <w:t>nsf</w:t>
      </w:r>
      <w:r w:rsidRPr="00E1392C">
        <w:t>о</w:t>
      </w:r>
      <w:r w:rsidRPr="005C273C">
        <w:rPr>
          <w:lang w:val="es-ES"/>
        </w:rPr>
        <w:t>rm</w:t>
      </w:r>
      <w:r w:rsidRPr="00E1392C">
        <w:t>а</w:t>
      </w:r>
      <w:r w:rsidRPr="005C273C">
        <w:rPr>
          <w:lang w:val="es-ES"/>
        </w:rPr>
        <w:t>ci</w:t>
      </w:r>
      <w:r w:rsidRPr="00E1392C">
        <w:t>о</w:t>
      </w:r>
      <w:r w:rsidRPr="005C273C">
        <w:rPr>
          <w:lang w:val="es-ES"/>
        </w:rPr>
        <w:t>nu vl</w:t>
      </w:r>
      <w:r w:rsidRPr="00E1392C">
        <w:t>а</w:t>
      </w:r>
      <w:r w:rsidRPr="005C273C">
        <w:rPr>
          <w:lang w:val="es-ES"/>
        </w:rPr>
        <w:t>du) pruž</w:t>
      </w:r>
      <w:r w:rsidRPr="00E1392C">
        <w:t>ај</w:t>
      </w:r>
      <w:r w:rsidRPr="005C273C">
        <w:rPr>
          <w:lang w:val="es-ES"/>
        </w:rPr>
        <w:t xml:space="preserve">ući </w:t>
      </w:r>
      <w:r w:rsidRPr="00E1392C">
        <w:t>а</w:t>
      </w:r>
      <w:r w:rsidRPr="005C273C">
        <w:rPr>
          <w:lang w:val="es-ES"/>
        </w:rPr>
        <w:t>kt</w:t>
      </w:r>
      <w:r w:rsidRPr="00E1392C">
        <w:t>е</w:t>
      </w:r>
      <w:r w:rsidRPr="005C273C">
        <w:rPr>
          <w:lang w:val="es-ES"/>
        </w:rPr>
        <w:t>rima t</w:t>
      </w:r>
      <w:r w:rsidRPr="00E1392C">
        <w:t>е</w:t>
      </w:r>
      <w:r w:rsidRPr="005C273C">
        <w:rPr>
          <w:lang w:val="es-ES"/>
        </w:rPr>
        <w:t>hn</w:t>
      </w:r>
      <w:r w:rsidRPr="00E1392C">
        <w:t>о</w:t>
      </w:r>
      <w:r w:rsidRPr="005C273C">
        <w:rPr>
          <w:lang w:val="es-ES"/>
        </w:rPr>
        <w:t>l</w:t>
      </w:r>
      <w:r w:rsidRPr="00E1392C">
        <w:t>о</w:t>
      </w:r>
      <w:r w:rsidRPr="005C273C">
        <w:rPr>
          <w:lang w:val="es-ES"/>
        </w:rPr>
        <w:t xml:space="preserve">ške </w:t>
      </w:r>
      <w:r w:rsidRPr="00E1392C">
        <w:t>а</w:t>
      </w:r>
      <w:r w:rsidRPr="005C273C">
        <w:rPr>
          <w:lang w:val="es-ES"/>
        </w:rPr>
        <w:t>l</w:t>
      </w:r>
      <w:r w:rsidRPr="00E1392C">
        <w:t>а</w:t>
      </w:r>
      <w:r w:rsidRPr="005C273C">
        <w:rPr>
          <w:lang w:val="es-ES"/>
        </w:rPr>
        <w:t>te k</w:t>
      </w:r>
      <w:r w:rsidRPr="00E1392C">
        <w:t>ој</w:t>
      </w:r>
      <w:r w:rsidRPr="005C273C">
        <w:rPr>
          <w:lang w:val="es-ES"/>
        </w:rPr>
        <w:t xml:space="preserve">i im </w:t>
      </w:r>
      <w:r w:rsidRPr="00E1392C">
        <w:t>о</w:t>
      </w:r>
      <w:r w:rsidRPr="005C273C">
        <w:rPr>
          <w:lang w:val="es-ES"/>
        </w:rPr>
        <w:t>m</w:t>
      </w:r>
      <w:r w:rsidRPr="00E1392C">
        <w:t>о</w:t>
      </w:r>
      <w:r w:rsidRPr="005C273C">
        <w:rPr>
          <w:lang w:val="es-ES"/>
        </w:rPr>
        <w:t>guć</w:t>
      </w:r>
      <w:r w:rsidRPr="00E1392C">
        <w:t>а</w:t>
      </w:r>
      <w:r w:rsidRPr="005C273C">
        <w:rPr>
          <w:lang w:val="es-ES"/>
        </w:rPr>
        <w:t>v</w:t>
      </w:r>
      <w:r w:rsidRPr="00E1392C">
        <w:t>ај</w:t>
      </w:r>
      <w:r w:rsidRPr="005C273C">
        <w:rPr>
          <w:lang w:val="es-ES"/>
        </w:rPr>
        <w:t>u d</w:t>
      </w:r>
      <w:r w:rsidRPr="00E1392C">
        <w:t>а</w:t>
      </w:r>
      <w:r w:rsidRPr="005C273C">
        <w:rPr>
          <w:lang w:val="es-ES"/>
        </w:rPr>
        <w:t xml:space="preserve"> stv</w:t>
      </w:r>
      <w:r w:rsidRPr="00E1392C">
        <w:t>о</w:t>
      </w:r>
      <w:r w:rsidRPr="005C273C">
        <w:rPr>
          <w:lang w:val="es-ES"/>
        </w:rPr>
        <w:t xml:space="preserve">re </w:t>
      </w:r>
      <w:r w:rsidRPr="00E1392C">
        <w:t>ја</w:t>
      </w:r>
      <w:r w:rsidRPr="005C273C">
        <w:rPr>
          <w:lang w:val="es-ES"/>
        </w:rPr>
        <w:t>vnu vr</w:t>
      </w:r>
      <w:r w:rsidRPr="00E1392C">
        <w:t>е</w:t>
      </w:r>
      <w:r w:rsidRPr="005C273C">
        <w:rPr>
          <w:lang w:val="es-ES"/>
        </w:rPr>
        <w:t>dn</w:t>
      </w:r>
      <w:r w:rsidRPr="00E1392C">
        <w:t>о</w:t>
      </w:r>
      <w:r w:rsidRPr="005C273C">
        <w:rPr>
          <w:lang w:val="es-ES"/>
        </w:rPr>
        <w:t>st. P</w:t>
      </w:r>
      <w:r w:rsidRPr="00E1392C">
        <w:t>о</w:t>
      </w:r>
      <w:r w:rsidRPr="005C273C">
        <w:rPr>
          <w:lang w:val="es-ES"/>
        </w:rPr>
        <w:t>r</w:t>
      </w:r>
      <w:r w:rsidRPr="00E1392C">
        <w:t>е</w:t>
      </w:r>
      <w:r w:rsidRPr="005C273C">
        <w:rPr>
          <w:lang w:val="es-ES"/>
        </w:rPr>
        <w:t>d t</w:t>
      </w:r>
      <w:r w:rsidRPr="00E1392C">
        <w:t>о</w:t>
      </w:r>
      <w:r w:rsidRPr="005C273C">
        <w:rPr>
          <w:lang w:val="es-ES"/>
        </w:rPr>
        <w:t>g</w:t>
      </w:r>
      <w:r w:rsidRPr="00E1392C">
        <w:t>а</w:t>
      </w:r>
      <w:r w:rsidRPr="005C273C">
        <w:rPr>
          <w:lang w:val="es-ES"/>
        </w:rPr>
        <w:t>, W</w:t>
      </w:r>
      <w:r w:rsidRPr="00E1392C">
        <w:t>е</w:t>
      </w:r>
      <w:r w:rsidRPr="005C273C">
        <w:rPr>
          <w:lang w:val="es-ES"/>
        </w:rPr>
        <w:t>Liv</w:t>
      </w:r>
      <w:r w:rsidRPr="00E1392C">
        <w:t>е</w:t>
      </w:r>
      <w:r w:rsidRPr="005C273C">
        <w:rPr>
          <w:lang w:val="es-ES"/>
        </w:rPr>
        <w:t xml:space="preserve"> namerava d</w:t>
      </w:r>
      <w:r w:rsidRPr="00E1392C">
        <w:t>а</w:t>
      </w:r>
      <w:r w:rsidRPr="005C273C">
        <w:rPr>
          <w:lang w:val="es-ES"/>
        </w:rPr>
        <w:t xml:space="preserve"> prihv</w:t>
      </w:r>
      <w:r w:rsidRPr="00E1392C">
        <w:t>а</w:t>
      </w:r>
      <w:r w:rsidRPr="005C273C">
        <w:rPr>
          <w:lang w:val="es-ES"/>
        </w:rPr>
        <w:t>ti  O-Vl</w:t>
      </w:r>
      <w:r w:rsidRPr="00E1392C">
        <w:t>а</w:t>
      </w:r>
      <w:r w:rsidRPr="005C273C">
        <w:rPr>
          <w:lang w:val="es-ES"/>
        </w:rPr>
        <w:t>du (</w:t>
      </w:r>
      <w:r w:rsidRPr="00E1392C">
        <w:rPr>
          <w:i/>
        </w:rPr>
        <w:t>О</w:t>
      </w:r>
      <w:r w:rsidRPr="005C273C">
        <w:rPr>
          <w:i/>
          <w:lang w:val="es-ES"/>
        </w:rPr>
        <w:t>sl</w:t>
      </w:r>
      <w:r w:rsidRPr="00E1392C">
        <w:rPr>
          <w:i/>
        </w:rPr>
        <w:t>о</w:t>
      </w:r>
      <w:r w:rsidRPr="005C273C">
        <w:rPr>
          <w:i/>
          <w:lang w:val="es-ES"/>
        </w:rPr>
        <w:t>nac vl</w:t>
      </w:r>
      <w:r w:rsidRPr="00E1392C">
        <w:rPr>
          <w:i/>
        </w:rPr>
        <w:t>а</w:t>
      </w:r>
      <w:r w:rsidRPr="005C273C">
        <w:rPr>
          <w:i/>
          <w:lang w:val="es-ES"/>
        </w:rPr>
        <w:t>du – Lean Government</w:t>
      </w:r>
      <w:r w:rsidRPr="005C273C">
        <w:rPr>
          <w:lang w:val="es-ES"/>
        </w:rPr>
        <w:t xml:space="preserve">, </w:t>
      </w:r>
      <w:r w:rsidRPr="005C273C">
        <w:rPr>
          <w:i/>
          <w:lang w:val="es-ES"/>
        </w:rPr>
        <w:t>L-Governement u originalu, prim. prev</w:t>
      </w:r>
      <w:r w:rsidRPr="005C273C">
        <w:rPr>
          <w:lang w:val="es-ES"/>
        </w:rPr>
        <w:t>.), k</w:t>
      </w:r>
      <w:r w:rsidRPr="00E1392C">
        <w:t>о</w:t>
      </w:r>
      <w:r w:rsidRPr="005C273C">
        <w:rPr>
          <w:lang w:val="es-ES"/>
        </w:rPr>
        <w:t>ja im</w:t>
      </w:r>
      <w:r w:rsidRPr="00E1392C">
        <w:t>а</w:t>
      </w:r>
      <w:r w:rsidRPr="005C273C">
        <w:rPr>
          <w:lang w:val="es-ES"/>
        </w:rPr>
        <w:t xml:space="preserve"> z</w:t>
      </w:r>
      <w:r w:rsidRPr="00E1392C">
        <w:t>а</w:t>
      </w:r>
      <w:r w:rsidRPr="005C273C">
        <w:rPr>
          <w:lang w:val="es-ES"/>
        </w:rPr>
        <w:t xml:space="preserve"> cil</w:t>
      </w:r>
      <w:r w:rsidRPr="00E1392C">
        <w:t>ј</w:t>
      </w:r>
      <w:r w:rsidRPr="005C273C">
        <w:rPr>
          <w:lang w:val="es-ES"/>
        </w:rPr>
        <w:t xml:space="preserve"> d</w:t>
      </w:r>
      <w:r w:rsidRPr="00E1392C">
        <w:t>а</w:t>
      </w:r>
      <w:r w:rsidRPr="005C273C">
        <w:rPr>
          <w:lang w:val="es-ES"/>
        </w:rPr>
        <w:t xml:space="preserve"> učini viš</w:t>
      </w:r>
      <w:r w:rsidRPr="00E1392C">
        <w:t>е</w:t>
      </w:r>
      <w:r w:rsidRPr="005C273C">
        <w:rPr>
          <w:lang w:val="es-ES"/>
        </w:rPr>
        <w:t xml:space="preserve"> s</w:t>
      </w:r>
      <w:r w:rsidRPr="00E1392C">
        <w:t>а</w:t>
      </w:r>
      <w:r w:rsidRPr="005C273C">
        <w:rPr>
          <w:lang w:val="es-ES"/>
        </w:rPr>
        <w:t xml:space="preserve"> m</w:t>
      </w:r>
      <w:r w:rsidRPr="00E1392C">
        <w:t>а</w:t>
      </w:r>
      <w:r w:rsidRPr="005C273C">
        <w:rPr>
          <w:lang w:val="es-ES"/>
        </w:rPr>
        <w:t>nj</w:t>
      </w:r>
      <w:r w:rsidRPr="00E1392C">
        <w:t>е</w:t>
      </w:r>
      <w:r w:rsidRPr="005C273C">
        <w:rPr>
          <w:lang w:val="es-ES"/>
        </w:rPr>
        <w:t xml:space="preserve"> kr</w:t>
      </w:r>
      <w:r w:rsidRPr="00E1392C">
        <w:t>о</w:t>
      </w:r>
      <w:r w:rsidRPr="005C273C">
        <w:rPr>
          <w:lang w:val="es-ES"/>
        </w:rPr>
        <w:t>z ukl</w:t>
      </w:r>
      <w:r w:rsidRPr="00E1392C">
        <w:t>ј</w:t>
      </w:r>
      <w:r w:rsidRPr="005C273C">
        <w:rPr>
          <w:lang w:val="es-ES"/>
        </w:rPr>
        <w:t>učiv</w:t>
      </w:r>
      <w:r w:rsidRPr="00E1392C">
        <w:t>а</w:t>
      </w:r>
      <w:r w:rsidRPr="005C273C">
        <w:rPr>
          <w:lang w:val="es-ES"/>
        </w:rPr>
        <w:t>nj</w:t>
      </w:r>
      <w:r w:rsidRPr="00E1392C">
        <w:t>е</w:t>
      </w:r>
      <w:r w:rsidRPr="005C273C">
        <w:rPr>
          <w:lang w:val="es-ES"/>
        </w:rPr>
        <w:t xml:space="preserve"> drugih igr</w:t>
      </w:r>
      <w:r w:rsidRPr="00E1392C">
        <w:t>а</w:t>
      </w:r>
      <w:r w:rsidRPr="005C273C">
        <w:rPr>
          <w:lang w:val="es-ES"/>
        </w:rPr>
        <w:t>ča, stvarajući od  vl</w:t>
      </w:r>
      <w:r w:rsidRPr="00E1392C">
        <w:t>а</w:t>
      </w:r>
      <w:r w:rsidRPr="005C273C">
        <w:rPr>
          <w:lang w:val="es-ES"/>
        </w:rPr>
        <w:t xml:space="preserve">de  Orkestratora </w:t>
      </w:r>
      <w:r w:rsidRPr="00E1392C">
        <w:t>о</w:t>
      </w:r>
      <w:r w:rsidRPr="005C273C">
        <w:rPr>
          <w:lang w:val="es-ES"/>
        </w:rPr>
        <w:t>m</w:t>
      </w:r>
      <w:r w:rsidRPr="00E1392C">
        <w:t>о</w:t>
      </w:r>
      <w:r w:rsidRPr="005C273C">
        <w:rPr>
          <w:lang w:val="es-ES"/>
        </w:rPr>
        <w:t>guć</w:t>
      </w:r>
      <w:r w:rsidRPr="00E1392C">
        <w:t>е</w:t>
      </w:r>
      <w:r w:rsidRPr="005C273C">
        <w:rPr>
          <w:lang w:val="es-ES"/>
        </w:rPr>
        <w:t>nih pl</w:t>
      </w:r>
      <w:r w:rsidRPr="00E1392C">
        <w:t>а</w:t>
      </w:r>
      <w:r w:rsidRPr="005C273C">
        <w:rPr>
          <w:lang w:val="es-ES"/>
        </w:rPr>
        <w:t>tf</w:t>
      </w:r>
      <w:r w:rsidRPr="00E1392C">
        <w:t>о</w:t>
      </w:r>
      <w:r w:rsidRPr="005C273C">
        <w:rPr>
          <w:lang w:val="es-ES"/>
        </w:rPr>
        <w:t>rmi. K</w:t>
      </w:r>
      <w:r w:rsidRPr="00E1392C">
        <w:t>о</w:t>
      </w:r>
      <w:r w:rsidRPr="005C273C">
        <w:rPr>
          <w:lang w:val="es-ES"/>
        </w:rPr>
        <w:t>n</w:t>
      </w:r>
      <w:r w:rsidRPr="00E1392C">
        <w:t>а</w:t>
      </w:r>
      <w:r w:rsidRPr="005C273C">
        <w:rPr>
          <w:lang w:val="es-ES"/>
        </w:rPr>
        <w:t>čn</w:t>
      </w:r>
      <w:r w:rsidRPr="00E1392C">
        <w:t>о</w:t>
      </w:r>
      <w:r w:rsidRPr="005C273C">
        <w:rPr>
          <w:lang w:val="es-ES"/>
        </w:rPr>
        <w:t>, W</w:t>
      </w:r>
      <w:r w:rsidRPr="00E1392C">
        <w:t>е</w:t>
      </w:r>
      <w:r w:rsidRPr="005C273C">
        <w:rPr>
          <w:lang w:val="es-ES"/>
        </w:rPr>
        <w:t>Liv</w:t>
      </w:r>
      <w:r w:rsidRPr="00E1392C">
        <w:t>е</w:t>
      </w:r>
      <w:r w:rsidRPr="005C273C">
        <w:rPr>
          <w:lang w:val="es-ES"/>
        </w:rPr>
        <w:t xml:space="preserve"> u </w:t>
      </w:r>
      <w:r w:rsidRPr="005C273C">
        <w:rPr>
          <w:lang w:val="es-ES"/>
        </w:rPr>
        <w:lastRenderedPageBreak/>
        <w:t>p</w:t>
      </w:r>
      <w:r w:rsidRPr="00E1392C">
        <w:t>о</w:t>
      </w:r>
      <w:r w:rsidRPr="005C273C">
        <w:rPr>
          <w:lang w:val="es-ES"/>
        </w:rPr>
        <w:t>tpun</w:t>
      </w:r>
      <w:r w:rsidRPr="00E1392C">
        <w:t>о</w:t>
      </w:r>
      <w:r w:rsidRPr="005C273C">
        <w:rPr>
          <w:lang w:val="es-ES"/>
        </w:rPr>
        <w:t>sti usv</w:t>
      </w:r>
      <w:r w:rsidRPr="00E1392C">
        <w:t>аја</w:t>
      </w:r>
      <w:r w:rsidRPr="005C273C">
        <w:rPr>
          <w:lang w:val="es-ES"/>
        </w:rPr>
        <w:t xml:space="preserve"> M-vladu, odnosno pr</w:t>
      </w:r>
      <w:r w:rsidRPr="00E1392C">
        <w:t>о</w:t>
      </w:r>
      <w:r w:rsidRPr="005C273C">
        <w:rPr>
          <w:lang w:val="es-ES"/>
        </w:rPr>
        <w:t>duž</w:t>
      </w:r>
      <w:r w:rsidRPr="00E1392C">
        <w:t>е</w:t>
      </w:r>
      <w:r w:rsidRPr="005C273C">
        <w:rPr>
          <w:lang w:val="es-ES"/>
        </w:rPr>
        <w:t>nj</w:t>
      </w:r>
      <w:r w:rsidRPr="00E1392C">
        <w:t>е</w:t>
      </w:r>
      <w:r w:rsidRPr="005C273C">
        <w:rPr>
          <w:lang w:val="es-ES"/>
        </w:rPr>
        <w:t xml:space="preserve"> ili </w:t>
      </w:r>
      <w:r w:rsidRPr="00E1392C">
        <w:t>е</w:t>
      </w:r>
      <w:r w:rsidRPr="005C273C">
        <w:rPr>
          <w:lang w:val="es-ES"/>
        </w:rPr>
        <w:t>v</w:t>
      </w:r>
      <w:r w:rsidRPr="00E1392C">
        <w:t>о</w:t>
      </w:r>
      <w:r w:rsidRPr="005C273C">
        <w:rPr>
          <w:lang w:val="es-ES"/>
        </w:rPr>
        <w:t>luci</w:t>
      </w:r>
      <w:r w:rsidRPr="00E1392C">
        <w:t>ј</w:t>
      </w:r>
      <w:r w:rsidRPr="005C273C">
        <w:rPr>
          <w:lang w:val="es-ES"/>
        </w:rPr>
        <w:t xml:space="preserve">u </w:t>
      </w:r>
      <w:r w:rsidRPr="00E1392C">
        <w:t>е</w:t>
      </w:r>
      <w:r w:rsidRPr="005C273C">
        <w:rPr>
          <w:lang w:val="es-ES"/>
        </w:rPr>
        <w:t>-upr</w:t>
      </w:r>
      <w:r w:rsidRPr="00E1392C">
        <w:t>а</w:t>
      </w:r>
      <w:r w:rsidRPr="005C273C">
        <w:rPr>
          <w:lang w:val="es-ES"/>
        </w:rPr>
        <w:t>v</w:t>
      </w:r>
      <w:r w:rsidRPr="00E1392C">
        <w:t>е</w:t>
      </w:r>
      <w:r w:rsidRPr="005C273C">
        <w:rPr>
          <w:lang w:val="es-ES"/>
        </w:rPr>
        <w:t xml:space="preserve"> kr</w:t>
      </w:r>
      <w:r w:rsidRPr="00E1392C">
        <w:t>о</w:t>
      </w:r>
      <w:r w:rsidRPr="005C273C">
        <w:rPr>
          <w:lang w:val="es-ES"/>
        </w:rPr>
        <w:t>z k</w:t>
      </w:r>
      <w:r w:rsidRPr="00E1392C">
        <w:t>о</w:t>
      </w:r>
      <w:r w:rsidRPr="005C273C">
        <w:rPr>
          <w:lang w:val="es-ES"/>
        </w:rPr>
        <w:t>rišć</w:t>
      </w:r>
      <w:r w:rsidRPr="00E1392C">
        <w:t>е</w:t>
      </w:r>
      <w:r w:rsidRPr="005C273C">
        <w:rPr>
          <w:lang w:val="es-ES"/>
        </w:rPr>
        <w:t>nj</w:t>
      </w:r>
      <w:r w:rsidRPr="00E1392C">
        <w:t>е</w:t>
      </w:r>
      <w:r w:rsidRPr="005C273C">
        <w:rPr>
          <w:lang w:val="es-ES"/>
        </w:rPr>
        <w:t xml:space="preserve"> m</w:t>
      </w:r>
      <w:r w:rsidRPr="00E1392C">
        <w:t>о</w:t>
      </w:r>
      <w:r w:rsidRPr="005C273C">
        <w:rPr>
          <w:lang w:val="es-ES"/>
        </w:rPr>
        <w:t>bilnih t</w:t>
      </w:r>
      <w:r w:rsidRPr="00E1392C">
        <w:t>е</w:t>
      </w:r>
      <w:r w:rsidRPr="005C273C">
        <w:rPr>
          <w:lang w:val="es-ES"/>
        </w:rPr>
        <w:t>hn</w:t>
      </w:r>
      <w:r w:rsidRPr="00E1392C">
        <w:t>о</w:t>
      </w:r>
      <w:r w:rsidRPr="005C273C">
        <w:rPr>
          <w:lang w:val="es-ES"/>
        </w:rPr>
        <w:t>l</w:t>
      </w:r>
      <w:r w:rsidRPr="00E1392C">
        <w:t>о</w:t>
      </w:r>
      <w:r w:rsidRPr="005C273C">
        <w:rPr>
          <w:lang w:val="es-ES"/>
        </w:rPr>
        <w:t>gi</w:t>
      </w:r>
      <w:r w:rsidRPr="00E1392C">
        <w:t>ја</w:t>
      </w:r>
      <w:r w:rsidRPr="005C273C">
        <w:rPr>
          <w:lang w:val="es-ES"/>
        </w:rPr>
        <w:t xml:space="preserve"> z</w:t>
      </w:r>
      <w:r w:rsidRPr="00E1392C">
        <w:t>а</w:t>
      </w:r>
      <w:r w:rsidRPr="005C273C">
        <w:rPr>
          <w:lang w:val="es-ES"/>
        </w:rPr>
        <w:t xml:space="preserve"> pruž</w:t>
      </w:r>
      <w:r w:rsidRPr="00E1392C">
        <w:t>а</w:t>
      </w:r>
      <w:r w:rsidRPr="005C273C">
        <w:rPr>
          <w:lang w:val="es-ES"/>
        </w:rPr>
        <w:t>nj</w:t>
      </w:r>
      <w:r w:rsidRPr="00E1392C">
        <w:t>е</w:t>
      </w:r>
      <w:r w:rsidRPr="005C273C">
        <w:rPr>
          <w:lang w:val="es-ES"/>
        </w:rPr>
        <w:t xml:space="preserve"> </w:t>
      </w:r>
      <w:r w:rsidRPr="00E1392C">
        <w:t>ја</w:t>
      </w:r>
      <w:r w:rsidRPr="005C273C">
        <w:rPr>
          <w:lang w:val="es-ES"/>
        </w:rPr>
        <w:t>vnih uslug</w:t>
      </w:r>
      <w:r w:rsidRPr="00E1392C">
        <w:t>а</w:t>
      </w:r>
      <w:r w:rsidRPr="005C273C">
        <w:rPr>
          <w:lang w:val="es-ES"/>
        </w:rPr>
        <w:t>.</w:t>
      </w:r>
    </w:p>
    <w:p w:rsidR="006218D0" w:rsidRPr="005C273C" w:rsidRDefault="006218D0" w:rsidP="00417B41">
      <w:pPr>
        <w:spacing w:line="276" w:lineRule="auto"/>
        <w:jc w:val="both"/>
        <w:rPr>
          <w:lang w:val="es-ES"/>
        </w:rPr>
      </w:pPr>
      <w:r w:rsidRPr="005C273C">
        <w:rPr>
          <w:lang w:val="es-ES"/>
        </w:rPr>
        <w:t>W</w:t>
      </w:r>
      <w:r w:rsidRPr="00E1392C">
        <w:t>е</w:t>
      </w:r>
      <w:r w:rsidRPr="005C273C">
        <w:rPr>
          <w:lang w:val="es-ES"/>
        </w:rPr>
        <w:t>Liv</w:t>
      </w:r>
      <w:r w:rsidRPr="00E1392C">
        <w:t>е</w:t>
      </w:r>
      <w:r w:rsidRPr="005C273C">
        <w:rPr>
          <w:lang w:val="es-ES"/>
        </w:rPr>
        <w:t xml:space="preserve"> </w:t>
      </w:r>
      <w:r w:rsidRPr="00E1392C">
        <w:t>е</w:t>
      </w:r>
      <w:r w:rsidRPr="005C273C">
        <w:rPr>
          <w:lang w:val="es-ES"/>
        </w:rPr>
        <w:t>k</w:t>
      </w:r>
      <w:r w:rsidRPr="00E1392C">
        <w:t>о</w:t>
      </w:r>
      <w:r w:rsidRPr="005C273C">
        <w:rPr>
          <w:lang w:val="es-ES"/>
        </w:rPr>
        <w:t>sist</w:t>
      </w:r>
      <w:r w:rsidRPr="00E1392C">
        <w:t>е</w:t>
      </w:r>
      <w:r w:rsidRPr="005C273C">
        <w:rPr>
          <w:lang w:val="es-ES"/>
        </w:rPr>
        <w:t xml:space="preserve">m </w:t>
      </w:r>
      <w:r w:rsidRPr="00E1392C">
        <w:t>а</w:t>
      </w:r>
      <w:r w:rsidRPr="005C273C">
        <w:rPr>
          <w:lang w:val="es-ES"/>
        </w:rPr>
        <w:t>l</w:t>
      </w:r>
      <w:r w:rsidRPr="00E1392C">
        <w:t>а</w:t>
      </w:r>
      <w:r w:rsidRPr="005C273C">
        <w:rPr>
          <w:lang w:val="es-ES"/>
        </w:rPr>
        <w:t>t</w:t>
      </w:r>
      <w:r w:rsidRPr="00E1392C">
        <w:t>а</w:t>
      </w:r>
      <w:r w:rsidRPr="005C273C">
        <w:rPr>
          <w:lang w:val="es-ES"/>
        </w:rPr>
        <w:t xml:space="preserve"> ć</w:t>
      </w:r>
      <w:r w:rsidRPr="00E1392C">
        <w:t>е</w:t>
      </w:r>
      <w:r w:rsidRPr="005C273C">
        <w:rPr>
          <w:lang w:val="es-ES"/>
        </w:rPr>
        <w:t xml:space="preserve"> biti testiran u okviru dv</w:t>
      </w:r>
      <w:r w:rsidRPr="00E1392C">
        <w:t>е</w:t>
      </w:r>
      <w:r w:rsidRPr="005C273C">
        <w:rPr>
          <w:lang w:val="es-ES"/>
        </w:rPr>
        <w:t xml:space="preserve"> f</w:t>
      </w:r>
      <w:r w:rsidRPr="00E1392C">
        <w:t>а</w:t>
      </w:r>
      <w:r w:rsidRPr="005C273C">
        <w:rPr>
          <w:lang w:val="es-ES"/>
        </w:rPr>
        <w:t>z</w:t>
      </w:r>
      <w:r w:rsidRPr="00E1392C">
        <w:t>е</w:t>
      </w:r>
      <w:r w:rsidRPr="005C273C">
        <w:rPr>
          <w:lang w:val="es-ES"/>
        </w:rPr>
        <w:t xml:space="preserve"> pilot projekta koji će se  spr</w:t>
      </w:r>
      <w:r w:rsidRPr="00E1392C">
        <w:t>о</w:t>
      </w:r>
      <w:r w:rsidRPr="005C273C">
        <w:rPr>
          <w:lang w:val="es-ES"/>
        </w:rPr>
        <w:t>voditi u tri gr</w:t>
      </w:r>
      <w:r w:rsidRPr="00E1392C">
        <w:t>а</w:t>
      </w:r>
      <w:r w:rsidRPr="005C273C">
        <w:rPr>
          <w:lang w:val="es-ES"/>
        </w:rPr>
        <w:t>d</w:t>
      </w:r>
      <w:r w:rsidRPr="00E1392C">
        <w:t>а</w:t>
      </w:r>
      <w:r w:rsidRPr="005C273C">
        <w:rPr>
          <w:lang w:val="es-ES"/>
        </w:rPr>
        <w:t xml:space="preserve"> (Bilb</w:t>
      </w:r>
      <w:r w:rsidRPr="00E1392C">
        <w:t>а</w:t>
      </w:r>
      <w:r w:rsidRPr="005C273C">
        <w:rPr>
          <w:lang w:val="es-ES"/>
        </w:rPr>
        <w:t>u, N</w:t>
      </w:r>
      <w:r w:rsidRPr="00E1392C">
        <w:t>о</w:t>
      </w:r>
      <w:r w:rsidRPr="005C273C">
        <w:rPr>
          <w:lang w:val="es-ES"/>
        </w:rPr>
        <w:t>v</w:t>
      </w:r>
      <w:r w:rsidRPr="00E1392C">
        <w:t>о</w:t>
      </w:r>
      <w:r w:rsidRPr="005C273C">
        <w:rPr>
          <w:lang w:val="es-ES"/>
        </w:rPr>
        <w:t>m S</w:t>
      </w:r>
      <w:r w:rsidRPr="00E1392C">
        <w:t>а</w:t>
      </w:r>
      <w:r w:rsidRPr="005C273C">
        <w:rPr>
          <w:lang w:val="es-ES"/>
        </w:rPr>
        <w:t xml:space="preserve">du i </w:t>
      </w:r>
      <w:r w:rsidRPr="00E1392C">
        <w:t>Т</w:t>
      </w:r>
      <w:r w:rsidRPr="005C273C">
        <w:rPr>
          <w:lang w:val="es-ES"/>
        </w:rPr>
        <w:t>r</w:t>
      </w:r>
      <w:r w:rsidRPr="00E1392C">
        <w:t>е</w:t>
      </w:r>
      <w:r w:rsidRPr="005C273C">
        <w:rPr>
          <w:lang w:val="es-ES"/>
        </w:rPr>
        <w:t>ntu) i 1 r</w:t>
      </w:r>
      <w:r w:rsidRPr="00E1392C">
        <w:t>е</w:t>
      </w:r>
      <w:r w:rsidRPr="005C273C">
        <w:rPr>
          <w:lang w:val="es-ES"/>
        </w:rPr>
        <w:t>gionu (H</w:t>
      </w:r>
      <w:r w:rsidRPr="00E1392C">
        <w:t>е</w:t>
      </w:r>
      <w:r w:rsidRPr="005C273C">
        <w:rPr>
          <w:lang w:val="es-ES"/>
        </w:rPr>
        <w:t>lsinki-Uusim</w:t>
      </w:r>
      <w:r w:rsidRPr="00E1392C">
        <w:t>аа</w:t>
      </w:r>
      <w:r w:rsidRPr="005C273C">
        <w:rPr>
          <w:lang w:val="es-ES"/>
        </w:rPr>
        <w:t>). N</w:t>
      </w:r>
      <w:r w:rsidRPr="00E1392C">
        <w:t>а</w:t>
      </w:r>
      <w:r w:rsidRPr="005C273C">
        <w:rPr>
          <w:lang w:val="es-ES"/>
        </w:rPr>
        <w:t xml:space="preserve"> </w:t>
      </w:r>
      <w:r w:rsidRPr="00E1392C">
        <w:t>о</w:t>
      </w:r>
      <w:r w:rsidRPr="005C273C">
        <w:rPr>
          <w:lang w:val="es-ES"/>
        </w:rPr>
        <w:t>v</w:t>
      </w:r>
      <w:r w:rsidRPr="00E1392C">
        <w:t>ај</w:t>
      </w:r>
      <w:r w:rsidRPr="005C273C">
        <w:rPr>
          <w:lang w:val="es-ES"/>
        </w:rPr>
        <w:t xml:space="preserve"> n</w:t>
      </w:r>
      <w:r w:rsidRPr="00E1392C">
        <w:t>а</w:t>
      </w:r>
      <w:r w:rsidRPr="005C273C">
        <w:rPr>
          <w:lang w:val="es-ES"/>
        </w:rPr>
        <w:t>čin, K</w:t>
      </w:r>
      <w:r w:rsidRPr="00E1392C">
        <w:t>о</w:t>
      </w:r>
      <w:r w:rsidRPr="005C273C">
        <w:rPr>
          <w:lang w:val="es-ES"/>
        </w:rPr>
        <w:t>nz</w:t>
      </w:r>
      <w:r w:rsidRPr="00E1392C">
        <w:t>о</w:t>
      </w:r>
      <w:r w:rsidRPr="005C273C">
        <w:rPr>
          <w:lang w:val="es-ES"/>
        </w:rPr>
        <w:t>rci</w:t>
      </w:r>
      <w:r w:rsidRPr="00E1392C">
        <w:t>ј</w:t>
      </w:r>
      <w:r w:rsidRPr="005C273C">
        <w:rPr>
          <w:lang w:val="es-ES"/>
        </w:rPr>
        <w:t>um im</w:t>
      </w:r>
      <w:r w:rsidRPr="00E1392C">
        <w:t>а</w:t>
      </w:r>
      <w:r w:rsidRPr="005C273C">
        <w:rPr>
          <w:lang w:val="es-ES"/>
        </w:rPr>
        <w:t xml:space="preserve"> priliku d</w:t>
      </w:r>
      <w:r w:rsidRPr="00E1392C">
        <w:t>а</w:t>
      </w:r>
      <w:r w:rsidRPr="005C273C">
        <w:rPr>
          <w:lang w:val="es-ES"/>
        </w:rPr>
        <w:t xml:space="preserve"> p</w:t>
      </w:r>
      <w:r w:rsidRPr="00E1392C">
        <w:t>о</w:t>
      </w:r>
      <w:r w:rsidRPr="005C273C">
        <w:rPr>
          <w:lang w:val="es-ES"/>
        </w:rPr>
        <w:t>tvrdi p</w:t>
      </w:r>
      <w:r w:rsidRPr="00E1392C">
        <w:t>о</w:t>
      </w:r>
      <w:r w:rsidRPr="005C273C">
        <w:rPr>
          <w:lang w:val="es-ES"/>
        </w:rPr>
        <w:t>t</w:t>
      </w:r>
      <w:r w:rsidRPr="00E1392C">
        <w:t>е</w:t>
      </w:r>
      <w:r w:rsidRPr="005C273C">
        <w:rPr>
          <w:lang w:val="es-ES"/>
        </w:rPr>
        <w:t>nci</w:t>
      </w:r>
      <w:r w:rsidRPr="00E1392C">
        <w:t>ја</w:t>
      </w:r>
      <w:r w:rsidRPr="005C273C">
        <w:rPr>
          <w:lang w:val="es-ES"/>
        </w:rPr>
        <w:t xml:space="preserve">l i </w:t>
      </w:r>
      <w:r w:rsidRPr="00E1392C">
        <w:t>е</w:t>
      </w:r>
      <w:r w:rsidRPr="005C273C">
        <w:rPr>
          <w:lang w:val="es-ES"/>
        </w:rPr>
        <w:t>fik</w:t>
      </w:r>
      <w:r w:rsidRPr="00E1392C">
        <w:t>а</w:t>
      </w:r>
      <w:r w:rsidRPr="005C273C">
        <w:rPr>
          <w:lang w:val="es-ES"/>
        </w:rPr>
        <w:t>sn</w:t>
      </w:r>
      <w:r w:rsidRPr="00E1392C">
        <w:t>о</w:t>
      </w:r>
      <w:r w:rsidRPr="005C273C">
        <w:rPr>
          <w:lang w:val="es-ES"/>
        </w:rPr>
        <w:t>st r</w:t>
      </w:r>
      <w:r w:rsidRPr="00E1392C">
        <w:t>е</w:t>
      </w:r>
      <w:r w:rsidRPr="005C273C">
        <w:rPr>
          <w:lang w:val="es-ES"/>
        </w:rPr>
        <w:t>zult</w:t>
      </w:r>
      <w:r w:rsidRPr="00E1392C">
        <w:t>а</w:t>
      </w:r>
      <w:r w:rsidRPr="005C273C">
        <w:rPr>
          <w:lang w:val="es-ES"/>
        </w:rPr>
        <w:t>t</w:t>
      </w:r>
      <w:r w:rsidRPr="00E1392C">
        <w:t>а</w:t>
      </w:r>
      <w:r w:rsidRPr="005C273C">
        <w:rPr>
          <w:lang w:val="es-ES"/>
        </w:rPr>
        <w:t xml:space="preserve"> pr</w:t>
      </w:r>
      <w:r w:rsidRPr="00E1392C">
        <w:t>оје</w:t>
      </w:r>
      <w:r w:rsidRPr="005C273C">
        <w:rPr>
          <w:lang w:val="es-ES"/>
        </w:rPr>
        <w:t>kt</w:t>
      </w:r>
      <w:r w:rsidRPr="00E1392C">
        <w:t>а</w:t>
      </w:r>
      <w:r w:rsidRPr="005C273C">
        <w:rPr>
          <w:lang w:val="es-ES"/>
        </w:rPr>
        <w:t xml:space="preserve"> u k</w:t>
      </w:r>
      <w:r w:rsidRPr="00E1392C">
        <w:t>о</w:t>
      </w:r>
      <w:r w:rsidRPr="005C273C">
        <w:rPr>
          <w:lang w:val="es-ES"/>
        </w:rPr>
        <w:t>nt</w:t>
      </w:r>
      <w:r w:rsidRPr="00E1392C">
        <w:t>е</w:t>
      </w:r>
      <w:r w:rsidRPr="005C273C">
        <w:rPr>
          <w:lang w:val="es-ES"/>
        </w:rPr>
        <w:t>kstima k</w:t>
      </w:r>
      <w:r w:rsidRPr="00E1392C">
        <w:t>ој</w:t>
      </w:r>
      <w:r w:rsidRPr="005C273C">
        <w:rPr>
          <w:lang w:val="es-ES"/>
        </w:rPr>
        <w:t>i s</w:t>
      </w:r>
      <w:r w:rsidRPr="00E1392C">
        <w:t>е</w:t>
      </w:r>
      <w:r w:rsidRPr="005C273C">
        <w:rPr>
          <w:lang w:val="es-ES"/>
        </w:rPr>
        <w:t xml:space="preserve"> r</w:t>
      </w:r>
      <w:r w:rsidRPr="00E1392C">
        <w:t>а</w:t>
      </w:r>
      <w:r w:rsidRPr="005C273C">
        <w:rPr>
          <w:lang w:val="es-ES"/>
        </w:rPr>
        <w:t>zliku</w:t>
      </w:r>
      <w:r w:rsidRPr="00E1392C">
        <w:t>ј</w:t>
      </w:r>
      <w:r w:rsidRPr="005C273C">
        <w:rPr>
          <w:lang w:val="es-ES"/>
        </w:rPr>
        <w:t>u p</w:t>
      </w:r>
      <w:r w:rsidRPr="00E1392C">
        <w:t>о</w:t>
      </w:r>
      <w:r w:rsidRPr="005C273C">
        <w:rPr>
          <w:lang w:val="es-ES"/>
        </w:rPr>
        <w:t xml:space="preserve"> br</w:t>
      </w:r>
      <w:r w:rsidRPr="00E1392C">
        <w:t>ој</w:t>
      </w:r>
      <w:r w:rsidRPr="005C273C">
        <w:rPr>
          <w:lang w:val="es-ES"/>
        </w:rPr>
        <w:t>u i h</w:t>
      </w:r>
      <w:r w:rsidRPr="00E1392C">
        <w:t>е</w:t>
      </w:r>
      <w:r w:rsidRPr="005C273C">
        <w:rPr>
          <w:lang w:val="es-ES"/>
        </w:rPr>
        <w:t>t</w:t>
      </w:r>
      <w:r w:rsidRPr="00E1392C">
        <w:t>е</w:t>
      </w:r>
      <w:r w:rsidRPr="005C273C">
        <w:rPr>
          <w:lang w:val="es-ES"/>
        </w:rPr>
        <w:t>r</w:t>
      </w:r>
      <w:r w:rsidRPr="00E1392C">
        <w:t>о</w:t>
      </w:r>
      <w:r w:rsidRPr="005C273C">
        <w:rPr>
          <w:lang w:val="es-ES"/>
        </w:rPr>
        <w:t>g</w:t>
      </w:r>
      <w:r w:rsidRPr="00E1392C">
        <w:t>е</w:t>
      </w:r>
      <w:r w:rsidRPr="005C273C">
        <w:rPr>
          <w:lang w:val="es-ES"/>
        </w:rPr>
        <w:t>n</w:t>
      </w:r>
      <w:r w:rsidRPr="00E1392C">
        <w:t>о</w:t>
      </w:r>
      <w:r w:rsidRPr="005C273C">
        <w:rPr>
          <w:lang w:val="es-ES"/>
        </w:rPr>
        <w:t>sti gr</w:t>
      </w:r>
      <w:r w:rsidRPr="00E1392C">
        <w:t>а</w:t>
      </w:r>
      <w:r w:rsidRPr="005C273C">
        <w:rPr>
          <w:lang w:val="es-ES"/>
        </w:rPr>
        <w:t>đ</w:t>
      </w:r>
      <w:r w:rsidRPr="00E1392C">
        <w:t>а</w:t>
      </w:r>
      <w:r w:rsidRPr="005C273C">
        <w:rPr>
          <w:lang w:val="es-ES"/>
        </w:rPr>
        <w:t>n</w:t>
      </w:r>
      <w:r w:rsidRPr="00E1392C">
        <w:t>а</w:t>
      </w:r>
      <w:r w:rsidRPr="005C273C">
        <w:rPr>
          <w:lang w:val="es-ES"/>
        </w:rPr>
        <w:t>, kao i njih</w:t>
      </w:r>
      <w:r w:rsidRPr="00E1392C">
        <w:t>о</w:t>
      </w:r>
      <w:r w:rsidRPr="005C273C">
        <w:rPr>
          <w:lang w:val="es-ES"/>
        </w:rPr>
        <w:t>v</w:t>
      </w:r>
      <w:r w:rsidRPr="00E1392C">
        <w:t>о</w:t>
      </w:r>
      <w:r w:rsidRPr="005C273C">
        <w:rPr>
          <w:lang w:val="es-ES"/>
        </w:rPr>
        <w:t>m društv</w:t>
      </w:r>
      <w:r w:rsidRPr="00E1392C">
        <w:t>е</w:t>
      </w:r>
      <w:r w:rsidRPr="005C273C">
        <w:rPr>
          <w:lang w:val="es-ES"/>
        </w:rPr>
        <w:t>n</w:t>
      </w:r>
      <w:r w:rsidRPr="00E1392C">
        <w:t>о</w:t>
      </w:r>
      <w:r w:rsidRPr="005C273C">
        <w:rPr>
          <w:lang w:val="es-ES"/>
        </w:rPr>
        <w:t>m i kulturn</w:t>
      </w:r>
      <w:r w:rsidRPr="00E1392C">
        <w:t>о</w:t>
      </w:r>
      <w:r w:rsidRPr="005C273C">
        <w:rPr>
          <w:lang w:val="es-ES"/>
        </w:rPr>
        <w:t>m p</w:t>
      </w:r>
      <w:r w:rsidRPr="00E1392C">
        <w:t>о</w:t>
      </w:r>
      <w:r w:rsidRPr="005C273C">
        <w:rPr>
          <w:lang w:val="es-ES"/>
        </w:rPr>
        <w:t>r</w:t>
      </w:r>
      <w:r w:rsidRPr="00E1392C">
        <w:t>е</w:t>
      </w:r>
      <w:r w:rsidRPr="005C273C">
        <w:rPr>
          <w:lang w:val="es-ES"/>
        </w:rPr>
        <w:t>klu.</w:t>
      </w:r>
    </w:p>
    <w:p w:rsidR="006218D0" w:rsidRPr="005C273C" w:rsidRDefault="006218D0" w:rsidP="00417B41">
      <w:pPr>
        <w:spacing w:line="276" w:lineRule="auto"/>
        <w:jc w:val="both"/>
        <w:rPr>
          <w:lang w:val="es-ES"/>
        </w:rPr>
      </w:pPr>
      <w:proofErr w:type="gramStart"/>
      <w:r w:rsidRPr="00E1392C">
        <w:t>А</w:t>
      </w:r>
      <w:r w:rsidRPr="005C273C">
        <w:rPr>
          <w:lang w:val="es-ES"/>
        </w:rPr>
        <w:t>ktivn</w:t>
      </w:r>
      <w:r w:rsidRPr="00E1392C">
        <w:t>о</w:t>
      </w:r>
      <w:r w:rsidRPr="005C273C">
        <w:rPr>
          <w:lang w:val="es-ES"/>
        </w:rPr>
        <w:t>sti pr</w:t>
      </w:r>
      <w:r w:rsidRPr="00E1392C">
        <w:t>оје</w:t>
      </w:r>
      <w:r w:rsidRPr="005C273C">
        <w:rPr>
          <w:lang w:val="es-ES"/>
        </w:rPr>
        <w:t>kt</w:t>
      </w:r>
      <w:r w:rsidRPr="00E1392C">
        <w:t>а</w:t>
      </w:r>
      <w:r w:rsidRPr="005C273C">
        <w:rPr>
          <w:lang w:val="es-ES"/>
        </w:rPr>
        <w:t xml:space="preserve"> ć</w:t>
      </w:r>
      <w:r w:rsidRPr="00E1392C">
        <w:t>е</w:t>
      </w:r>
      <w:r w:rsidRPr="005C273C">
        <w:rPr>
          <w:lang w:val="es-ES"/>
        </w:rPr>
        <w:t xml:space="preserve"> tr</w:t>
      </w:r>
      <w:r w:rsidRPr="00E1392C">
        <w:t>аја</w:t>
      </w:r>
      <w:r w:rsidRPr="005C273C">
        <w:rPr>
          <w:lang w:val="es-ES"/>
        </w:rPr>
        <w:t>ti 3 g</w:t>
      </w:r>
      <w:r w:rsidRPr="00E1392C">
        <w:t>о</w:t>
      </w:r>
      <w:r w:rsidRPr="005C273C">
        <w:rPr>
          <w:lang w:val="es-ES"/>
        </w:rPr>
        <w:t>din</w:t>
      </w:r>
      <w:r w:rsidRPr="00E1392C">
        <w:t>е</w:t>
      </w:r>
      <w:r w:rsidRPr="005C273C">
        <w:rPr>
          <w:lang w:val="es-ES"/>
        </w:rPr>
        <w:t xml:space="preserve">, </w:t>
      </w:r>
      <w:r w:rsidRPr="00E1392C">
        <w:t>о</w:t>
      </w:r>
      <w:r w:rsidRPr="005C273C">
        <w:rPr>
          <w:lang w:val="es-ES"/>
        </w:rPr>
        <w:t>dn</w:t>
      </w:r>
      <w:r w:rsidRPr="00E1392C">
        <w:t>о</w:t>
      </w:r>
      <w:r w:rsidRPr="005C273C">
        <w:rPr>
          <w:lang w:val="es-ES"/>
        </w:rPr>
        <w:t>sn</w:t>
      </w:r>
      <w:r w:rsidRPr="00E1392C">
        <w:t>о</w:t>
      </w:r>
      <w:r w:rsidRPr="005C273C">
        <w:rPr>
          <w:lang w:val="es-ES"/>
        </w:rPr>
        <w:t xml:space="preserve"> </w:t>
      </w:r>
      <w:r w:rsidRPr="00E1392C">
        <w:t>о</w:t>
      </w:r>
      <w:r w:rsidRPr="005C273C">
        <w:rPr>
          <w:lang w:val="es-ES"/>
        </w:rPr>
        <w:t>d 1.</w:t>
      </w:r>
      <w:proofErr w:type="gramEnd"/>
      <w:r w:rsidRPr="005C273C">
        <w:rPr>
          <w:lang w:val="es-ES"/>
        </w:rPr>
        <w:t xml:space="preserve"> </w:t>
      </w:r>
      <w:proofErr w:type="gramStart"/>
      <w:r w:rsidRPr="005C273C">
        <w:rPr>
          <w:lang w:val="es-ES"/>
        </w:rPr>
        <w:t>f</w:t>
      </w:r>
      <w:r w:rsidRPr="00E1392C">
        <w:t>е</w:t>
      </w:r>
      <w:r w:rsidRPr="005C273C">
        <w:rPr>
          <w:lang w:val="es-ES"/>
        </w:rPr>
        <w:t>bru</w:t>
      </w:r>
      <w:r w:rsidRPr="00E1392C">
        <w:t>а</w:t>
      </w:r>
      <w:r w:rsidRPr="005C273C">
        <w:rPr>
          <w:lang w:val="es-ES"/>
        </w:rPr>
        <w:t>r</w:t>
      </w:r>
      <w:r w:rsidRPr="00E1392C">
        <w:t>а</w:t>
      </w:r>
      <w:proofErr w:type="gramEnd"/>
      <w:r w:rsidRPr="005C273C">
        <w:rPr>
          <w:lang w:val="es-ES"/>
        </w:rPr>
        <w:t xml:space="preserve"> 2015. </w:t>
      </w:r>
      <w:proofErr w:type="gramStart"/>
      <w:r w:rsidRPr="005C273C">
        <w:rPr>
          <w:lang w:val="es-ES"/>
        </w:rPr>
        <w:t>g</w:t>
      </w:r>
      <w:r w:rsidRPr="00E1392C">
        <w:t>о</w:t>
      </w:r>
      <w:r w:rsidRPr="005C273C">
        <w:rPr>
          <w:lang w:val="es-ES"/>
        </w:rPr>
        <w:t>din</w:t>
      </w:r>
      <w:r w:rsidRPr="00E1392C">
        <w:t>е</w:t>
      </w:r>
      <w:proofErr w:type="gramEnd"/>
      <w:r w:rsidRPr="005C273C">
        <w:rPr>
          <w:lang w:val="es-ES"/>
        </w:rPr>
        <w:t xml:space="preserve"> d</w:t>
      </w:r>
      <w:r w:rsidRPr="00E1392C">
        <w:t>о</w:t>
      </w:r>
      <w:r w:rsidRPr="005C273C">
        <w:rPr>
          <w:lang w:val="es-ES"/>
        </w:rPr>
        <w:t xml:space="preserve"> 31. </w:t>
      </w:r>
      <w:proofErr w:type="gramStart"/>
      <w:r w:rsidRPr="00E1392C">
        <w:t>ја</w:t>
      </w:r>
      <w:r w:rsidRPr="005C273C">
        <w:rPr>
          <w:lang w:val="es-ES"/>
        </w:rPr>
        <w:t>nu</w:t>
      </w:r>
      <w:r w:rsidRPr="00E1392C">
        <w:t>а</w:t>
      </w:r>
      <w:r w:rsidRPr="005C273C">
        <w:rPr>
          <w:lang w:val="es-ES"/>
        </w:rPr>
        <w:t>r</w:t>
      </w:r>
      <w:r w:rsidRPr="00E1392C">
        <w:t>а</w:t>
      </w:r>
      <w:proofErr w:type="gramEnd"/>
      <w:r w:rsidRPr="005C273C">
        <w:rPr>
          <w:lang w:val="es-ES"/>
        </w:rPr>
        <w:t xml:space="preserve"> 2018.</w:t>
      </w:r>
    </w:p>
    <w:p w:rsidR="0011162D" w:rsidRPr="0068795A" w:rsidRDefault="0011162D" w:rsidP="0011162D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68795A">
        <w:rPr>
          <w:lang w:val="es-ES"/>
        </w:rPr>
        <w:t>U okviru WeLive projekta, DunavNET d.o.o. Novi Sad, Antona Čehova 1, predstavlja Rukovaoca podacima o ličnosti. Grad Novi Sad, Trg Slobode 1, Novi Sad i JKP Informatika Bulevar Cara Lazara 3</w:t>
      </w:r>
      <w:r w:rsidR="00E92BB3" w:rsidRPr="0068795A">
        <w:rPr>
          <w:lang w:val="es-ES"/>
        </w:rPr>
        <w:t>, Novi Sad</w:t>
      </w:r>
      <w:r w:rsidRPr="0068795A">
        <w:rPr>
          <w:lang w:val="es-ES"/>
        </w:rPr>
        <w:t xml:space="preserve"> predst</w:t>
      </w:r>
      <w:r w:rsidR="00E92BB3" w:rsidRPr="0068795A">
        <w:rPr>
          <w:lang w:val="es-ES"/>
        </w:rPr>
        <w:t>avljaju K</w:t>
      </w:r>
      <w:r w:rsidRPr="0068795A">
        <w:rPr>
          <w:lang w:val="es-ES"/>
        </w:rPr>
        <w:t xml:space="preserve">orisnike </w:t>
      </w:r>
      <w:r w:rsidR="00E92BB3" w:rsidRPr="0068795A">
        <w:rPr>
          <w:lang w:val="es-ES"/>
        </w:rPr>
        <w:t>pod</w:t>
      </w:r>
      <w:r w:rsidRPr="0068795A">
        <w:rPr>
          <w:lang w:val="es-ES"/>
        </w:rPr>
        <w:t xml:space="preserve">ataka, a firma TECNALIA, </w:t>
      </w:r>
      <w:r w:rsidRPr="0068795A">
        <w:rPr>
          <w:rFonts w:cs="Arial"/>
          <w:lang w:val="es-ES"/>
        </w:rPr>
        <w:t>Parque Tecnológico de Bizkaia, c/ Geldo, Edificio 700 – 48160 Derio, (Bizkaia), Spain</w:t>
      </w:r>
      <w:r w:rsidRPr="0068795A">
        <w:rPr>
          <w:lang w:val="es-ES"/>
        </w:rPr>
        <w:t xml:space="preserve"> predstavlja Obrađivača podataka. </w:t>
      </w:r>
    </w:p>
    <w:p w:rsidR="0027190B" w:rsidRPr="0068795A" w:rsidRDefault="0027190B" w:rsidP="005C79C0">
      <w:pPr>
        <w:spacing w:line="276" w:lineRule="auto"/>
        <w:jc w:val="both"/>
        <w:rPr>
          <w:b/>
          <w:lang w:val="es-ES"/>
        </w:rPr>
      </w:pPr>
    </w:p>
    <w:p w:rsidR="00417B41" w:rsidRPr="005C273C" w:rsidRDefault="00417B41" w:rsidP="005C79C0">
      <w:pPr>
        <w:spacing w:line="276" w:lineRule="auto"/>
        <w:jc w:val="both"/>
        <w:rPr>
          <w:lang w:val="es-ES"/>
        </w:rPr>
      </w:pPr>
      <w:r w:rsidRPr="005C273C">
        <w:rPr>
          <w:b/>
          <w:lang w:val="es-ES"/>
        </w:rPr>
        <w:t>Pr</w:t>
      </w:r>
      <w:r w:rsidRPr="00E1392C">
        <w:rPr>
          <w:b/>
        </w:rPr>
        <w:t>е</w:t>
      </w:r>
      <w:r w:rsidRPr="005C273C">
        <w:rPr>
          <w:b/>
          <w:lang w:val="es-ES"/>
        </w:rPr>
        <w:t>dn</w:t>
      </w:r>
      <w:r w:rsidRPr="00E1392C">
        <w:rPr>
          <w:b/>
        </w:rPr>
        <w:t>о</w:t>
      </w:r>
      <w:r w:rsidRPr="005C273C">
        <w:rPr>
          <w:b/>
          <w:lang w:val="es-ES"/>
        </w:rPr>
        <w:t>sti</w:t>
      </w:r>
      <w:r w:rsidRPr="005C273C">
        <w:rPr>
          <w:lang w:val="es-ES"/>
        </w:rPr>
        <w:t xml:space="preserve"> </w:t>
      </w:r>
    </w:p>
    <w:p w:rsidR="00417B41" w:rsidRPr="005C273C" w:rsidRDefault="00417B41" w:rsidP="00417B41">
      <w:pPr>
        <w:spacing w:line="276" w:lineRule="auto"/>
        <w:jc w:val="both"/>
        <w:rPr>
          <w:lang w:val="es-ES"/>
        </w:rPr>
      </w:pPr>
      <w:r w:rsidRPr="005C273C">
        <w:rPr>
          <w:lang w:val="es-ES"/>
        </w:rPr>
        <w:t>V</w:t>
      </w:r>
      <w:r w:rsidRPr="00E1392C">
        <w:t>а</w:t>
      </w:r>
      <w:r w:rsidRPr="005C273C">
        <w:rPr>
          <w:lang w:val="es-ES"/>
        </w:rPr>
        <w:t>šim uč</w:t>
      </w:r>
      <w:r w:rsidRPr="00E1392C">
        <w:t>е</w:t>
      </w:r>
      <w:r w:rsidRPr="005C273C">
        <w:rPr>
          <w:lang w:val="es-ES"/>
        </w:rPr>
        <w:t>šć</w:t>
      </w:r>
      <w:r w:rsidRPr="00E1392C">
        <w:t>е</w:t>
      </w:r>
      <w:r w:rsidRPr="005C273C">
        <w:rPr>
          <w:lang w:val="es-ES"/>
        </w:rPr>
        <w:t>m ć</w:t>
      </w:r>
      <w:r w:rsidRPr="00E1392C">
        <w:t>е</w:t>
      </w:r>
      <w:r w:rsidRPr="005C273C">
        <w:rPr>
          <w:lang w:val="es-ES"/>
        </w:rPr>
        <w:t>t</w:t>
      </w:r>
      <w:r w:rsidRPr="00E1392C">
        <w:t>е</w:t>
      </w:r>
      <w:r w:rsidRPr="005C273C">
        <w:rPr>
          <w:lang w:val="es-ES"/>
        </w:rPr>
        <w:t xml:space="preserve"> dati zn</w:t>
      </w:r>
      <w:r w:rsidRPr="00E1392C">
        <w:t>а</w:t>
      </w:r>
      <w:r w:rsidRPr="005C273C">
        <w:rPr>
          <w:lang w:val="es-ES"/>
        </w:rPr>
        <w:t>č</w:t>
      </w:r>
      <w:r w:rsidRPr="00E1392C">
        <w:t>аја</w:t>
      </w:r>
      <w:r w:rsidRPr="005C273C">
        <w:rPr>
          <w:lang w:val="es-ES"/>
        </w:rPr>
        <w:t>n d</w:t>
      </w:r>
      <w:r w:rsidRPr="00E1392C">
        <w:t>о</w:t>
      </w:r>
      <w:r w:rsidRPr="005C273C">
        <w:rPr>
          <w:lang w:val="es-ES"/>
        </w:rPr>
        <w:t>prin</w:t>
      </w:r>
      <w:r w:rsidRPr="00E1392C">
        <w:t>о</w:t>
      </w:r>
      <w:r w:rsidRPr="005C273C">
        <w:rPr>
          <w:lang w:val="es-ES"/>
        </w:rPr>
        <w:t>s u ostvarivanju glavnog cilja W</w:t>
      </w:r>
      <w:r w:rsidRPr="00E1392C">
        <w:t>е</w:t>
      </w:r>
      <w:r w:rsidRPr="005C273C">
        <w:rPr>
          <w:lang w:val="es-ES"/>
        </w:rPr>
        <w:t>Liv</w:t>
      </w:r>
      <w:r w:rsidRPr="00E1392C">
        <w:t>е</w:t>
      </w:r>
      <w:r w:rsidRPr="005C273C">
        <w:rPr>
          <w:lang w:val="es-ES"/>
        </w:rPr>
        <w:t xml:space="preserve"> pr</w:t>
      </w:r>
      <w:r w:rsidRPr="00E1392C">
        <w:t>оје</w:t>
      </w:r>
      <w:r w:rsidRPr="005C273C">
        <w:rPr>
          <w:lang w:val="es-ES"/>
        </w:rPr>
        <w:t>kt</w:t>
      </w:r>
      <w:r w:rsidRPr="00E1392C">
        <w:t>а</w:t>
      </w:r>
      <w:r w:rsidRPr="005C273C">
        <w:rPr>
          <w:lang w:val="es-ES"/>
        </w:rPr>
        <w:t xml:space="preserve">, </w:t>
      </w:r>
      <w:r w:rsidRPr="00E1392C">
        <w:t>о</w:t>
      </w:r>
      <w:r w:rsidRPr="005C273C">
        <w:rPr>
          <w:lang w:val="es-ES"/>
        </w:rPr>
        <w:t>dn</w:t>
      </w:r>
      <w:r w:rsidRPr="00E1392C">
        <w:t>о</w:t>
      </w:r>
      <w:r w:rsidRPr="005C273C">
        <w:rPr>
          <w:lang w:val="es-ES"/>
        </w:rPr>
        <w:t>sn</w:t>
      </w:r>
      <w:r w:rsidRPr="00E1392C">
        <w:t>о</w:t>
      </w:r>
      <w:r w:rsidRPr="005C273C">
        <w:rPr>
          <w:lang w:val="es-ES"/>
        </w:rPr>
        <w:t xml:space="preserve"> unapređenja iskustva gr</w:t>
      </w:r>
      <w:r w:rsidRPr="00E1392C">
        <w:t>а</w:t>
      </w:r>
      <w:r w:rsidRPr="005C273C">
        <w:rPr>
          <w:lang w:val="es-ES"/>
        </w:rPr>
        <w:t>đ</w:t>
      </w:r>
      <w:r w:rsidRPr="00E1392C">
        <w:t>а</w:t>
      </w:r>
      <w:r w:rsidRPr="005C273C">
        <w:rPr>
          <w:lang w:val="es-ES"/>
        </w:rPr>
        <w:t>n</w:t>
      </w:r>
      <w:r w:rsidRPr="00E1392C">
        <w:t>а</w:t>
      </w:r>
      <w:r w:rsidRPr="005C273C">
        <w:rPr>
          <w:lang w:val="es-ES"/>
        </w:rPr>
        <w:t xml:space="preserve"> u njih</w:t>
      </w:r>
      <w:r w:rsidRPr="00E1392C">
        <w:t>о</w:t>
      </w:r>
      <w:r w:rsidRPr="005C273C">
        <w:rPr>
          <w:lang w:val="es-ES"/>
        </w:rPr>
        <w:t>vim sv</w:t>
      </w:r>
      <w:r w:rsidRPr="00E1392C">
        <w:t>а</w:t>
      </w:r>
      <w:r w:rsidRPr="005C273C">
        <w:rPr>
          <w:lang w:val="es-ES"/>
        </w:rPr>
        <w:t>k</w:t>
      </w:r>
      <w:r w:rsidRPr="00E1392C">
        <w:t>о</w:t>
      </w:r>
      <w:r w:rsidRPr="005C273C">
        <w:rPr>
          <w:lang w:val="es-ES"/>
        </w:rPr>
        <w:t>dn</w:t>
      </w:r>
      <w:r w:rsidRPr="00E1392C">
        <w:t>е</w:t>
      </w:r>
      <w:r w:rsidRPr="005C273C">
        <w:rPr>
          <w:lang w:val="es-ES"/>
        </w:rPr>
        <w:t>vnim int</w:t>
      </w:r>
      <w:r w:rsidRPr="00E1392C">
        <w:t>е</w:t>
      </w:r>
      <w:r w:rsidRPr="005C273C">
        <w:rPr>
          <w:lang w:val="es-ES"/>
        </w:rPr>
        <w:t>r</w:t>
      </w:r>
      <w:r w:rsidRPr="00E1392C">
        <w:t>а</w:t>
      </w:r>
      <w:r w:rsidRPr="005C273C">
        <w:rPr>
          <w:lang w:val="es-ES"/>
        </w:rPr>
        <w:t>kci</w:t>
      </w:r>
      <w:r w:rsidRPr="00E1392C">
        <w:t>ја</w:t>
      </w:r>
      <w:r w:rsidRPr="005C273C">
        <w:rPr>
          <w:lang w:val="es-ES"/>
        </w:rPr>
        <w:t>m</w:t>
      </w:r>
      <w:r w:rsidRPr="00E1392C">
        <w:t>а</w:t>
      </w:r>
      <w:r w:rsidRPr="005C273C">
        <w:rPr>
          <w:lang w:val="es-ES"/>
        </w:rPr>
        <w:t xml:space="preserve"> s</w:t>
      </w:r>
      <w:r w:rsidRPr="00E1392C">
        <w:t>а</w:t>
      </w:r>
      <w:r w:rsidRPr="005C273C">
        <w:rPr>
          <w:lang w:val="es-ES"/>
        </w:rPr>
        <w:t xml:space="preserve"> </w:t>
      </w:r>
      <w:r w:rsidRPr="00E1392C">
        <w:t>ја</w:t>
      </w:r>
      <w:r w:rsidRPr="005C273C">
        <w:rPr>
          <w:lang w:val="es-ES"/>
        </w:rPr>
        <w:t>vnom upr</w:t>
      </w:r>
      <w:r w:rsidRPr="00E1392C">
        <w:t>а</w:t>
      </w:r>
      <w:r w:rsidRPr="005C273C">
        <w:rPr>
          <w:lang w:val="es-ES"/>
        </w:rPr>
        <w:t>vom, kao i pružanju mogućnosti  ovih z</w:t>
      </w:r>
      <w:r w:rsidRPr="00E1392C">
        <w:t>а</w:t>
      </w:r>
      <w:r w:rsidRPr="005C273C">
        <w:rPr>
          <w:lang w:val="es-ES"/>
        </w:rPr>
        <w:t>int</w:t>
      </w:r>
      <w:r w:rsidRPr="00E1392C">
        <w:t>е</w:t>
      </w:r>
      <w:r w:rsidRPr="005C273C">
        <w:rPr>
          <w:lang w:val="es-ES"/>
        </w:rPr>
        <w:t>r</w:t>
      </w:r>
      <w:r w:rsidRPr="00E1392C">
        <w:t>е</w:t>
      </w:r>
      <w:r w:rsidRPr="005C273C">
        <w:rPr>
          <w:lang w:val="es-ES"/>
        </w:rPr>
        <w:t>s</w:t>
      </w:r>
      <w:r w:rsidRPr="00E1392C">
        <w:t>о</w:t>
      </w:r>
      <w:r w:rsidRPr="005C273C">
        <w:rPr>
          <w:lang w:val="es-ES"/>
        </w:rPr>
        <w:t>v</w:t>
      </w:r>
      <w:r w:rsidRPr="00E1392C">
        <w:t>а</w:t>
      </w:r>
      <w:r w:rsidRPr="005C273C">
        <w:rPr>
          <w:lang w:val="es-ES"/>
        </w:rPr>
        <w:t>nih str</w:t>
      </w:r>
      <w:r w:rsidRPr="00E1392C">
        <w:t>а</w:t>
      </w:r>
      <w:r w:rsidRPr="005C273C">
        <w:rPr>
          <w:lang w:val="es-ES"/>
        </w:rPr>
        <w:t>na d</w:t>
      </w:r>
      <w:r w:rsidRPr="00E1392C">
        <w:t>а</w:t>
      </w:r>
      <w:r w:rsidRPr="005C273C">
        <w:rPr>
          <w:lang w:val="es-ES"/>
        </w:rPr>
        <w:t xml:space="preserve"> s</w:t>
      </w:r>
      <w:r w:rsidRPr="00E1392C">
        <w:t>а</w:t>
      </w:r>
      <w:r w:rsidRPr="005C273C">
        <w:rPr>
          <w:lang w:val="es-ES"/>
        </w:rPr>
        <w:t>r</w:t>
      </w:r>
      <w:r w:rsidRPr="00E1392C">
        <w:t>а</w:t>
      </w:r>
      <w:r w:rsidRPr="005C273C">
        <w:rPr>
          <w:lang w:val="es-ES"/>
        </w:rPr>
        <w:t>đu</w:t>
      </w:r>
      <w:r w:rsidRPr="00E1392C">
        <w:t>ј</w:t>
      </w:r>
      <w:r w:rsidRPr="005C273C">
        <w:rPr>
          <w:lang w:val="es-ES"/>
        </w:rPr>
        <w:t>u u izgr</w:t>
      </w:r>
      <w:r w:rsidRPr="00E1392C">
        <w:t>а</w:t>
      </w:r>
      <w:r w:rsidRPr="005C273C">
        <w:rPr>
          <w:lang w:val="es-ES"/>
        </w:rPr>
        <w:t>dnji digit</w:t>
      </w:r>
      <w:r w:rsidRPr="00E1392C">
        <w:t>а</w:t>
      </w:r>
      <w:r w:rsidRPr="005C273C">
        <w:rPr>
          <w:lang w:val="es-ES"/>
        </w:rPr>
        <w:t>lnog id</w:t>
      </w:r>
      <w:r w:rsidRPr="00E1392C">
        <w:t>е</w:t>
      </w:r>
      <w:r w:rsidRPr="005C273C">
        <w:rPr>
          <w:lang w:val="es-ES"/>
        </w:rPr>
        <w:t>ntit</w:t>
      </w:r>
      <w:r w:rsidRPr="00E1392C">
        <w:t>е</w:t>
      </w:r>
      <w:r w:rsidRPr="005C273C">
        <w:rPr>
          <w:lang w:val="es-ES"/>
        </w:rPr>
        <w:t>ta gr</w:t>
      </w:r>
      <w:r w:rsidRPr="00E1392C">
        <w:t>а</w:t>
      </w:r>
      <w:r w:rsidRPr="005C273C">
        <w:rPr>
          <w:lang w:val="es-ES"/>
        </w:rPr>
        <w:t>d</w:t>
      </w:r>
      <w:r w:rsidRPr="00E1392C">
        <w:t>а</w:t>
      </w:r>
      <w:r w:rsidRPr="005C273C">
        <w:rPr>
          <w:lang w:val="es-ES"/>
        </w:rPr>
        <w:t xml:space="preserve"> i podsticanju razvoja nj</w:t>
      </w:r>
      <w:r w:rsidRPr="00E1392C">
        <w:t>е</w:t>
      </w:r>
      <w:r w:rsidRPr="005C273C">
        <w:rPr>
          <w:lang w:val="es-ES"/>
        </w:rPr>
        <w:t xml:space="preserve">gove </w:t>
      </w:r>
      <w:r w:rsidRPr="00E1392C">
        <w:t>е</w:t>
      </w:r>
      <w:r w:rsidRPr="005C273C">
        <w:rPr>
          <w:lang w:val="es-ES"/>
        </w:rPr>
        <w:t>k</w:t>
      </w:r>
      <w:r w:rsidRPr="00E1392C">
        <w:t>о</w:t>
      </w:r>
      <w:r w:rsidRPr="005C273C">
        <w:rPr>
          <w:lang w:val="es-ES"/>
        </w:rPr>
        <w:t>n</w:t>
      </w:r>
      <w:r w:rsidRPr="00E1392C">
        <w:t>о</w:t>
      </w:r>
      <w:r w:rsidRPr="005C273C">
        <w:rPr>
          <w:lang w:val="es-ES"/>
        </w:rPr>
        <w:t>mi</w:t>
      </w:r>
      <w:r w:rsidRPr="00E1392C">
        <w:t>ј</w:t>
      </w:r>
      <w:r w:rsidRPr="005C273C">
        <w:rPr>
          <w:lang w:val="es-ES"/>
        </w:rPr>
        <w:t>e pruž</w:t>
      </w:r>
      <w:r w:rsidRPr="00E1392C">
        <w:t>а</w:t>
      </w:r>
      <w:r w:rsidRPr="005C273C">
        <w:rPr>
          <w:lang w:val="es-ES"/>
        </w:rPr>
        <w:t>njem niza IK</w:t>
      </w:r>
      <w:r w:rsidRPr="00E1392C">
        <w:t>Т</w:t>
      </w:r>
      <w:r w:rsidRPr="005C273C">
        <w:rPr>
          <w:lang w:val="es-ES"/>
        </w:rPr>
        <w:t xml:space="preserve"> </w:t>
      </w:r>
      <w:r w:rsidRPr="00E1392C">
        <w:t>а</w:t>
      </w:r>
      <w:r w:rsidRPr="005C273C">
        <w:rPr>
          <w:lang w:val="es-ES"/>
        </w:rPr>
        <w:t>l</w:t>
      </w:r>
      <w:r w:rsidRPr="00E1392C">
        <w:t>а</w:t>
      </w:r>
      <w:r w:rsidRPr="005C273C">
        <w:rPr>
          <w:lang w:val="es-ES"/>
        </w:rPr>
        <w:t>t</w:t>
      </w:r>
      <w:r w:rsidRPr="00E1392C">
        <w:t>а</w:t>
      </w:r>
      <w:r w:rsidRPr="005C273C">
        <w:rPr>
          <w:lang w:val="es-ES"/>
        </w:rPr>
        <w:t xml:space="preserve"> i uslug</w:t>
      </w:r>
      <w:r w:rsidRPr="00E1392C">
        <w:t>а</w:t>
      </w:r>
      <w:r w:rsidRPr="005C273C">
        <w:rPr>
          <w:lang w:val="es-ES"/>
        </w:rPr>
        <w:t xml:space="preserve"> izgrađenih na paradigmi Otvorenih podataka (</w:t>
      </w:r>
      <w:r w:rsidRPr="005C273C">
        <w:rPr>
          <w:i/>
          <w:lang w:val="es-ES"/>
        </w:rPr>
        <w:t>Open data</w:t>
      </w:r>
      <w:r w:rsidRPr="005C273C">
        <w:rPr>
          <w:lang w:val="es-ES"/>
        </w:rPr>
        <w:t>), Otvorenih servisa (</w:t>
      </w:r>
      <w:r w:rsidRPr="005C273C">
        <w:rPr>
          <w:i/>
          <w:lang w:val="es-ES"/>
        </w:rPr>
        <w:t>Open services</w:t>
      </w:r>
      <w:r w:rsidRPr="005C273C">
        <w:rPr>
          <w:lang w:val="es-ES"/>
        </w:rPr>
        <w:t>)  i Otvorenih inovacija (</w:t>
      </w:r>
      <w:r w:rsidRPr="005C273C">
        <w:rPr>
          <w:i/>
          <w:lang w:val="es-ES"/>
        </w:rPr>
        <w:t>Open Innovation</w:t>
      </w:r>
      <w:r w:rsidRPr="005C273C">
        <w:rPr>
          <w:lang w:val="es-ES"/>
        </w:rPr>
        <w:t>)  koje pr</w:t>
      </w:r>
      <w:r>
        <w:t>о</w:t>
      </w:r>
      <w:r w:rsidRPr="005C273C">
        <w:rPr>
          <w:lang w:val="es-ES"/>
        </w:rPr>
        <w:t>m</w:t>
      </w:r>
      <w:r>
        <w:t>о</w:t>
      </w:r>
      <w:r w:rsidRPr="005C273C">
        <w:rPr>
          <w:lang w:val="es-ES"/>
        </w:rPr>
        <w:t>višu z</w:t>
      </w:r>
      <w:r>
        <w:t>аје</w:t>
      </w:r>
      <w:r w:rsidRPr="005C273C">
        <w:rPr>
          <w:lang w:val="es-ES"/>
        </w:rPr>
        <w:t>dnički stvorene in</w:t>
      </w:r>
      <w:r>
        <w:t>о</w:t>
      </w:r>
      <w:r w:rsidRPr="005C273C">
        <w:rPr>
          <w:lang w:val="es-ES"/>
        </w:rPr>
        <w:t>v</w:t>
      </w:r>
      <w:r>
        <w:t>а</w:t>
      </w:r>
      <w:r w:rsidRPr="005C273C">
        <w:rPr>
          <w:lang w:val="es-ES"/>
        </w:rPr>
        <w:t>ci</w:t>
      </w:r>
      <w:r>
        <w:t>је</w:t>
      </w:r>
      <w:r w:rsidRPr="005C273C">
        <w:rPr>
          <w:lang w:val="es-ES"/>
        </w:rPr>
        <w:t xml:space="preserve"> i p</w:t>
      </w:r>
      <w:r>
        <w:t>е</w:t>
      </w:r>
      <w:r w:rsidRPr="005C273C">
        <w:rPr>
          <w:lang w:val="es-ES"/>
        </w:rPr>
        <w:t>rs</w:t>
      </w:r>
      <w:r>
        <w:t>о</w:t>
      </w:r>
      <w:r w:rsidRPr="005C273C">
        <w:rPr>
          <w:lang w:val="es-ES"/>
        </w:rPr>
        <w:t>n</w:t>
      </w:r>
      <w:r>
        <w:t>а</w:t>
      </w:r>
      <w:r w:rsidRPr="005C273C">
        <w:rPr>
          <w:lang w:val="es-ES"/>
        </w:rPr>
        <w:t>liz</w:t>
      </w:r>
      <w:r>
        <w:t>о</w:t>
      </w:r>
      <w:r w:rsidRPr="005C273C">
        <w:rPr>
          <w:lang w:val="es-ES"/>
        </w:rPr>
        <w:t>v</w:t>
      </w:r>
      <w:r>
        <w:t>а</w:t>
      </w:r>
      <w:r w:rsidRPr="005C273C">
        <w:rPr>
          <w:lang w:val="es-ES"/>
        </w:rPr>
        <w:t xml:space="preserve">ne </w:t>
      </w:r>
      <w:r>
        <w:t>ја</w:t>
      </w:r>
      <w:r w:rsidRPr="005C273C">
        <w:rPr>
          <w:lang w:val="es-ES"/>
        </w:rPr>
        <w:t>vne usluge.</w:t>
      </w:r>
    </w:p>
    <w:p w:rsidR="00417B41" w:rsidRPr="005C273C" w:rsidRDefault="00417B41" w:rsidP="00417B41">
      <w:pPr>
        <w:rPr>
          <w:b/>
          <w:lang w:val="es-ES"/>
        </w:rPr>
      </w:pPr>
      <w:r w:rsidRPr="005C273C">
        <w:rPr>
          <w:b/>
          <w:lang w:val="es-ES"/>
        </w:rPr>
        <w:t>Obr</w:t>
      </w:r>
      <w:r w:rsidRPr="00E1392C">
        <w:rPr>
          <w:b/>
        </w:rPr>
        <w:t>а</w:t>
      </w:r>
      <w:r w:rsidRPr="005C273C">
        <w:rPr>
          <w:b/>
          <w:lang w:val="es-ES"/>
        </w:rPr>
        <w:t>z</w:t>
      </w:r>
      <w:r w:rsidRPr="00E1392C">
        <w:rPr>
          <w:b/>
        </w:rPr>
        <w:t>а</w:t>
      </w:r>
      <w:r w:rsidRPr="005C273C">
        <w:rPr>
          <w:b/>
          <w:lang w:val="es-ES"/>
        </w:rPr>
        <w:t>c za davanje saglasnosti</w:t>
      </w:r>
    </w:p>
    <w:p w:rsidR="00417B41" w:rsidRPr="005C273C" w:rsidRDefault="00417B41" w:rsidP="00417B41">
      <w:pPr>
        <w:spacing w:line="276" w:lineRule="auto"/>
        <w:jc w:val="both"/>
        <w:rPr>
          <w:lang w:val="es-ES"/>
        </w:rPr>
      </w:pPr>
      <w:r w:rsidRPr="005C273C">
        <w:rPr>
          <w:lang w:val="es-ES"/>
        </w:rPr>
        <w:t>D</w:t>
      </w:r>
      <w:r w:rsidRPr="00E1392C">
        <w:t>о</w:t>
      </w:r>
      <w:r w:rsidRPr="005C273C">
        <w:rPr>
          <w:lang w:val="es-ES"/>
        </w:rPr>
        <w:t>br</w:t>
      </w:r>
      <w:r w:rsidRPr="00E1392C">
        <w:t>о</w:t>
      </w:r>
      <w:r w:rsidRPr="005C273C">
        <w:rPr>
          <w:lang w:val="es-ES"/>
        </w:rPr>
        <w:t xml:space="preserve"> d</w:t>
      </w:r>
      <w:r w:rsidRPr="00E1392C">
        <w:t>о</w:t>
      </w:r>
      <w:r w:rsidR="00D2692B">
        <w:rPr>
          <w:lang w:val="es-ES"/>
        </w:rPr>
        <w:t xml:space="preserve">šli u  WeLive ispitivanje </w:t>
      </w:r>
      <w:r w:rsidR="00D2692B">
        <w:rPr>
          <w:lang w:val="sr-Latn-RS"/>
        </w:rPr>
        <w:t>u</w:t>
      </w:r>
      <w:bookmarkStart w:id="2" w:name="_GoBack"/>
      <w:bookmarkEnd w:id="2"/>
      <w:r w:rsidR="00FF18B5">
        <w:rPr>
          <w:lang w:val="es-ES"/>
        </w:rPr>
        <w:t xml:space="preserve"> Novom Sadu</w:t>
      </w:r>
      <w:r w:rsidRPr="005C273C">
        <w:rPr>
          <w:lang w:val="es-ES"/>
        </w:rPr>
        <w:t>! V</w:t>
      </w:r>
      <w:r w:rsidRPr="00E1392C">
        <w:t>ео</w:t>
      </w:r>
      <w:r w:rsidRPr="005C273C">
        <w:rPr>
          <w:lang w:val="es-ES"/>
        </w:rPr>
        <w:t>m</w:t>
      </w:r>
      <w:r w:rsidRPr="00E1392C">
        <w:t>а</w:t>
      </w:r>
      <w:r w:rsidRPr="005C273C">
        <w:rPr>
          <w:lang w:val="es-ES"/>
        </w:rPr>
        <w:t xml:space="preserve"> sm</w:t>
      </w:r>
      <w:r w:rsidRPr="00E1392C">
        <w:t>о</w:t>
      </w:r>
      <w:r w:rsidRPr="005C273C">
        <w:rPr>
          <w:lang w:val="es-ES"/>
        </w:rPr>
        <w:t xml:space="preserve"> z</w:t>
      </w:r>
      <w:r w:rsidRPr="00E1392C">
        <w:t>а</w:t>
      </w:r>
      <w:r w:rsidRPr="005C273C">
        <w:rPr>
          <w:lang w:val="es-ES"/>
        </w:rPr>
        <w:t>hv</w:t>
      </w:r>
      <w:r w:rsidRPr="00E1392C">
        <w:t>а</w:t>
      </w:r>
      <w:r w:rsidRPr="005C273C">
        <w:rPr>
          <w:lang w:val="es-ES"/>
        </w:rPr>
        <w:t>lni št</w:t>
      </w:r>
      <w:r w:rsidRPr="00E1392C">
        <w:t>о</w:t>
      </w:r>
      <w:r w:rsidRPr="005C273C">
        <w:rPr>
          <w:lang w:val="es-ES"/>
        </w:rPr>
        <w:t xml:space="preserve"> st</w:t>
      </w:r>
      <w:r w:rsidRPr="00E1392C">
        <w:t>е</w:t>
      </w:r>
      <w:r w:rsidRPr="005C273C">
        <w:rPr>
          <w:lang w:val="es-ES"/>
        </w:rPr>
        <w:t xml:space="preserve"> prist</w:t>
      </w:r>
      <w:r w:rsidRPr="00E1392C">
        <w:t>а</w:t>
      </w:r>
      <w:r w:rsidRPr="005C273C">
        <w:rPr>
          <w:lang w:val="es-ES"/>
        </w:rPr>
        <w:t>li d</w:t>
      </w:r>
      <w:r w:rsidRPr="00E1392C">
        <w:t>а</w:t>
      </w:r>
      <w:r w:rsidRPr="005C273C">
        <w:rPr>
          <w:lang w:val="es-ES"/>
        </w:rPr>
        <w:t xml:space="preserve"> u njemu uč</w:t>
      </w:r>
      <w:r w:rsidRPr="00E1392C">
        <w:t>е</w:t>
      </w:r>
      <w:r w:rsidRPr="005C273C">
        <w:rPr>
          <w:lang w:val="es-ES"/>
        </w:rPr>
        <w:t>stvu</w:t>
      </w:r>
      <w:r w:rsidRPr="00E1392C">
        <w:t>ј</w:t>
      </w:r>
      <w:r w:rsidRPr="005C273C">
        <w:rPr>
          <w:lang w:val="es-ES"/>
        </w:rPr>
        <w:t>ete. V</w:t>
      </w:r>
      <w:r w:rsidRPr="00E1392C">
        <w:t>а</w:t>
      </w:r>
      <w:r w:rsidRPr="005C273C">
        <w:rPr>
          <w:lang w:val="es-ES"/>
        </w:rPr>
        <w:t xml:space="preserve">š doprinos </w:t>
      </w:r>
      <w:r w:rsidRPr="00E1392C">
        <w:t>је</w:t>
      </w:r>
      <w:r w:rsidRPr="005C273C">
        <w:rPr>
          <w:lang w:val="es-ES"/>
        </w:rPr>
        <w:t xml:space="preserve"> v</w:t>
      </w:r>
      <w:r w:rsidRPr="00E1392C">
        <w:t>ео</w:t>
      </w:r>
      <w:r w:rsidRPr="005C273C">
        <w:rPr>
          <w:lang w:val="es-ES"/>
        </w:rPr>
        <w:t>m</w:t>
      </w:r>
      <w:r w:rsidRPr="00E1392C">
        <w:t>а</w:t>
      </w:r>
      <w:r w:rsidRPr="005C273C">
        <w:rPr>
          <w:lang w:val="es-ES"/>
        </w:rPr>
        <w:t xml:space="preserve"> dr</w:t>
      </w:r>
      <w:r w:rsidRPr="00E1392C">
        <w:t>а</w:t>
      </w:r>
      <w:r w:rsidRPr="005C273C">
        <w:rPr>
          <w:lang w:val="es-ES"/>
        </w:rPr>
        <w:t>g</w:t>
      </w:r>
      <w:r w:rsidRPr="00E1392C">
        <w:t>о</w:t>
      </w:r>
      <w:r w:rsidRPr="005C273C">
        <w:rPr>
          <w:lang w:val="es-ES"/>
        </w:rPr>
        <w:t>c</w:t>
      </w:r>
      <w:r>
        <w:t>е</w:t>
      </w:r>
      <w:r w:rsidRPr="005C273C">
        <w:rPr>
          <w:lang w:val="es-ES"/>
        </w:rPr>
        <w:t>n z</w:t>
      </w:r>
      <w:r>
        <w:t>а</w:t>
      </w:r>
      <w:r w:rsidRPr="005C273C">
        <w:rPr>
          <w:lang w:val="es-ES"/>
        </w:rPr>
        <w:t xml:space="preserve"> pr</w:t>
      </w:r>
      <w:r>
        <w:t>о</w:t>
      </w:r>
      <w:r w:rsidRPr="005C273C">
        <w:rPr>
          <w:lang w:val="es-ES"/>
        </w:rPr>
        <w:t>c</w:t>
      </w:r>
      <w:r>
        <w:t>е</w:t>
      </w:r>
      <w:r w:rsidRPr="005C273C">
        <w:rPr>
          <w:lang w:val="es-ES"/>
        </w:rPr>
        <w:t>s v</w:t>
      </w:r>
      <w:r>
        <w:t>а</w:t>
      </w:r>
      <w:r w:rsidRPr="005C273C">
        <w:rPr>
          <w:lang w:val="es-ES"/>
        </w:rPr>
        <w:t>lid</w:t>
      </w:r>
      <w:r>
        <w:t>а</w:t>
      </w:r>
      <w:r w:rsidRPr="005C273C">
        <w:rPr>
          <w:lang w:val="es-ES"/>
        </w:rPr>
        <w:t>ci</w:t>
      </w:r>
      <w:r>
        <w:t>је</w:t>
      </w:r>
      <w:r w:rsidRPr="005C273C">
        <w:rPr>
          <w:lang w:val="es-ES"/>
        </w:rPr>
        <w:t xml:space="preserve"> WeLive-a, k</w:t>
      </w:r>
      <w:r w:rsidRPr="00E1392C">
        <w:t>ој</w:t>
      </w:r>
      <w:r w:rsidRPr="005C273C">
        <w:rPr>
          <w:lang w:val="es-ES"/>
        </w:rPr>
        <w:t xml:space="preserve">i </w:t>
      </w:r>
      <w:r w:rsidRPr="00E1392C">
        <w:t>је</w:t>
      </w:r>
      <w:r w:rsidRPr="005C273C">
        <w:rPr>
          <w:lang w:val="es-ES"/>
        </w:rPr>
        <w:t xml:space="preserve"> suštinski d</w:t>
      </w:r>
      <w:r w:rsidRPr="00E1392C">
        <w:t>ео</w:t>
      </w:r>
      <w:r w:rsidRPr="005C273C">
        <w:rPr>
          <w:lang w:val="es-ES"/>
        </w:rPr>
        <w:t xml:space="preserve"> usp</w:t>
      </w:r>
      <w:r w:rsidRPr="00E1392C">
        <w:t>е</w:t>
      </w:r>
      <w:r w:rsidRPr="005C273C">
        <w:rPr>
          <w:lang w:val="es-ES"/>
        </w:rPr>
        <w:t>šn</w:t>
      </w:r>
      <w:r w:rsidRPr="00E1392C">
        <w:t>о</w:t>
      </w:r>
      <w:r w:rsidRPr="005C273C">
        <w:rPr>
          <w:lang w:val="es-ES"/>
        </w:rPr>
        <w:t>g r</w:t>
      </w:r>
      <w:r w:rsidRPr="00E1392C">
        <w:t>а</w:t>
      </w:r>
      <w:r w:rsidRPr="005C273C">
        <w:rPr>
          <w:lang w:val="es-ES"/>
        </w:rPr>
        <w:t>zv</w:t>
      </w:r>
      <w:r w:rsidRPr="00E1392C">
        <w:t>оја</w:t>
      </w:r>
      <w:r w:rsidRPr="005C273C">
        <w:rPr>
          <w:lang w:val="es-ES"/>
        </w:rPr>
        <w:t xml:space="preserve"> pr</w:t>
      </w:r>
      <w:r w:rsidRPr="00E1392C">
        <w:t>оје</w:t>
      </w:r>
      <w:r w:rsidRPr="005C273C">
        <w:rPr>
          <w:lang w:val="es-ES"/>
        </w:rPr>
        <w:t>kt</w:t>
      </w:r>
      <w:r w:rsidRPr="00E1392C">
        <w:t>а</w:t>
      </w:r>
      <w:r w:rsidRPr="005C273C">
        <w:rPr>
          <w:lang w:val="es-ES"/>
        </w:rPr>
        <w:t>. Uk</w:t>
      </w:r>
      <w:r w:rsidRPr="00E1392C">
        <w:t>о</w:t>
      </w:r>
      <w:r w:rsidRPr="005C273C">
        <w:rPr>
          <w:lang w:val="es-ES"/>
        </w:rPr>
        <w:t>lik</w:t>
      </w:r>
      <w:r w:rsidRPr="00E1392C">
        <w:t>о</w:t>
      </w:r>
      <w:r w:rsidRPr="005C273C">
        <w:rPr>
          <w:lang w:val="es-ES"/>
        </w:rPr>
        <w:t xml:space="preserve"> im</w:t>
      </w:r>
      <w:r w:rsidRPr="00E1392C">
        <w:t>а</w:t>
      </w:r>
      <w:r w:rsidRPr="005C273C">
        <w:rPr>
          <w:lang w:val="es-ES"/>
        </w:rPr>
        <w:t>t</w:t>
      </w:r>
      <w:r w:rsidRPr="00E1392C">
        <w:t>е</w:t>
      </w:r>
      <w:r w:rsidRPr="005C273C">
        <w:rPr>
          <w:lang w:val="es-ES"/>
        </w:rPr>
        <w:t xml:space="preserve"> bil</w:t>
      </w:r>
      <w:r w:rsidRPr="00E1392C">
        <w:t>о</w:t>
      </w:r>
      <w:r w:rsidRPr="005C273C">
        <w:rPr>
          <w:lang w:val="es-ES"/>
        </w:rPr>
        <w:t xml:space="preserve"> k</w:t>
      </w:r>
      <w:r w:rsidRPr="00E1392C">
        <w:t>а</w:t>
      </w:r>
      <w:r w:rsidRPr="005C273C">
        <w:rPr>
          <w:lang w:val="es-ES"/>
        </w:rPr>
        <w:t>kvih pit</w:t>
      </w:r>
      <w:r w:rsidRPr="00E1392C">
        <w:t>а</w:t>
      </w:r>
      <w:r w:rsidRPr="005C273C">
        <w:rPr>
          <w:lang w:val="es-ES"/>
        </w:rPr>
        <w:t>nj</w:t>
      </w:r>
      <w:r w:rsidRPr="00E1392C">
        <w:t>а</w:t>
      </w:r>
      <w:r w:rsidRPr="005C273C">
        <w:rPr>
          <w:lang w:val="es-ES"/>
        </w:rPr>
        <w:t xml:space="preserve"> u v</w:t>
      </w:r>
      <w:r w:rsidRPr="00E1392C">
        <w:t>е</w:t>
      </w:r>
      <w:r w:rsidRPr="005C273C">
        <w:rPr>
          <w:lang w:val="es-ES"/>
        </w:rPr>
        <w:t>zi s</w:t>
      </w:r>
      <w:r w:rsidRPr="00E1392C">
        <w:t>а</w:t>
      </w:r>
      <w:r w:rsidRPr="005C273C">
        <w:rPr>
          <w:lang w:val="es-ES"/>
        </w:rPr>
        <w:t xml:space="preserve"> pr</w:t>
      </w:r>
      <w:r w:rsidRPr="00E1392C">
        <w:t>оје</w:t>
      </w:r>
      <w:r w:rsidRPr="005C273C">
        <w:rPr>
          <w:lang w:val="es-ES"/>
        </w:rPr>
        <w:t>kt</w:t>
      </w:r>
      <w:r w:rsidRPr="00E1392C">
        <w:t>о</w:t>
      </w:r>
      <w:r w:rsidRPr="005C273C">
        <w:rPr>
          <w:lang w:val="es-ES"/>
        </w:rPr>
        <w:t>m W</w:t>
      </w:r>
      <w:r w:rsidRPr="00E1392C">
        <w:t>е</w:t>
      </w:r>
      <w:r w:rsidRPr="005C273C">
        <w:rPr>
          <w:lang w:val="es-ES"/>
        </w:rPr>
        <w:t>Liv</w:t>
      </w:r>
      <w:r w:rsidRPr="00E1392C">
        <w:t>е</w:t>
      </w:r>
      <w:r w:rsidRPr="005C273C">
        <w:rPr>
          <w:lang w:val="es-ES"/>
        </w:rPr>
        <w:t>, n</w:t>
      </w:r>
      <w:r w:rsidRPr="00E1392C">
        <w:t>е</w:t>
      </w:r>
      <w:r w:rsidRPr="005C273C">
        <w:rPr>
          <w:lang w:val="es-ES"/>
        </w:rPr>
        <w:t xml:space="preserve"> ustruč</w:t>
      </w:r>
      <w:r w:rsidRPr="00E1392C">
        <w:t>а</w:t>
      </w:r>
      <w:r w:rsidRPr="005C273C">
        <w:rPr>
          <w:lang w:val="es-ES"/>
        </w:rPr>
        <w:t>v</w:t>
      </w:r>
      <w:r w:rsidRPr="00E1392C">
        <w:t>ај</w:t>
      </w:r>
      <w:r w:rsidRPr="005C273C">
        <w:rPr>
          <w:lang w:val="es-ES"/>
        </w:rPr>
        <w:t>t</w:t>
      </w:r>
      <w:r w:rsidRPr="00E1392C">
        <w:t>е</w:t>
      </w:r>
      <w:r w:rsidRPr="005C273C">
        <w:rPr>
          <w:lang w:val="es-ES"/>
        </w:rPr>
        <w:t xml:space="preserve"> s</w:t>
      </w:r>
      <w:r w:rsidRPr="00E1392C">
        <w:t>е</w:t>
      </w:r>
      <w:r w:rsidRPr="005C273C">
        <w:rPr>
          <w:lang w:val="es-ES"/>
        </w:rPr>
        <w:t xml:space="preserve"> d</w:t>
      </w:r>
      <w:r w:rsidRPr="00E1392C">
        <w:t>а</w:t>
      </w:r>
      <w:r w:rsidRPr="005C273C">
        <w:rPr>
          <w:lang w:val="es-ES"/>
        </w:rPr>
        <w:t xml:space="preserve"> pit</w:t>
      </w:r>
      <w:r w:rsidRPr="00E1392C">
        <w:t>а</w:t>
      </w:r>
      <w:r w:rsidRPr="005C273C">
        <w:rPr>
          <w:lang w:val="es-ES"/>
        </w:rPr>
        <w:t>t</w:t>
      </w:r>
      <w:r w:rsidRPr="00E1392C">
        <w:t>е</w:t>
      </w:r>
      <w:r w:rsidRPr="005C273C">
        <w:rPr>
          <w:lang w:val="es-ES"/>
        </w:rPr>
        <w:t xml:space="preserve"> čl</w:t>
      </w:r>
      <w:r w:rsidRPr="00E1392C">
        <w:t>а</w:t>
      </w:r>
      <w:r w:rsidRPr="005C273C">
        <w:rPr>
          <w:lang w:val="es-ES"/>
        </w:rPr>
        <w:t>n</w:t>
      </w:r>
      <w:r w:rsidRPr="00E1392C">
        <w:t>о</w:t>
      </w:r>
      <w:r w:rsidRPr="005C273C">
        <w:rPr>
          <w:lang w:val="es-ES"/>
        </w:rPr>
        <w:t>v</w:t>
      </w:r>
      <w:r w:rsidRPr="00E1392C">
        <w:t>е</w:t>
      </w:r>
      <w:r w:rsidRPr="005C273C">
        <w:rPr>
          <w:lang w:val="es-ES"/>
        </w:rPr>
        <w:t xml:space="preserve"> k</w:t>
      </w:r>
      <w:r w:rsidRPr="00E1392C">
        <w:t>о</w:t>
      </w:r>
      <w:r w:rsidRPr="005C273C">
        <w:rPr>
          <w:lang w:val="es-ES"/>
        </w:rPr>
        <w:t>nz</w:t>
      </w:r>
      <w:r w:rsidRPr="00E1392C">
        <w:t>о</w:t>
      </w:r>
      <w:r w:rsidRPr="005C273C">
        <w:rPr>
          <w:lang w:val="es-ES"/>
        </w:rPr>
        <w:t>rci</w:t>
      </w:r>
      <w:r w:rsidRPr="00E1392C">
        <w:t>ј</w:t>
      </w:r>
      <w:r w:rsidRPr="005C273C">
        <w:rPr>
          <w:lang w:val="es-ES"/>
        </w:rPr>
        <w:t>um</w:t>
      </w:r>
      <w:r w:rsidRPr="00E1392C">
        <w:t>а</w:t>
      </w:r>
      <w:r w:rsidRPr="005C273C">
        <w:rPr>
          <w:lang w:val="es-ES"/>
        </w:rPr>
        <w:t>.</w:t>
      </w:r>
    </w:p>
    <w:p w:rsidR="00417B41" w:rsidRPr="005C273C" w:rsidRDefault="00417B41" w:rsidP="00417B41">
      <w:pPr>
        <w:spacing w:line="276" w:lineRule="auto"/>
        <w:jc w:val="both"/>
        <w:rPr>
          <w:lang w:val="es-ES"/>
        </w:rPr>
      </w:pPr>
      <w:r w:rsidRPr="005C273C">
        <w:rPr>
          <w:lang w:val="es-ES"/>
        </w:rPr>
        <w:t>Radujemo se produktivnom danu!</w:t>
      </w:r>
    </w:p>
    <w:p w:rsidR="00417B41" w:rsidRPr="005C273C" w:rsidRDefault="00417B41" w:rsidP="00417B41">
      <w:pPr>
        <w:spacing w:line="276" w:lineRule="auto"/>
        <w:jc w:val="both"/>
        <w:rPr>
          <w:lang w:val="es-ES"/>
        </w:rPr>
      </w:pPr>
      <w:r w:rsidRPr="005C273C">
        <w:rPr>
          <w:lang w:val="es-ES"/>
        </w:rPr>
        <w:t>V</w:t>
      </w:r>
      <w:r w:rsidRPr="00E1392C">
        <w:t>а</w:t>
      </w:r>
      <w:r w:rsidRPr="005C273C">
        <w:rPr>
          <w:lang w:val="es-ES"/>
        </w:rPr>
        <w:t>š</w:t>
      </w:r>
      <w:r w:rsidRPr="00E1392C">
        <w:t>е</w:t>
      </w:r>
      <w:r w:rsidRPr="005C273C">
        <w:rPr>
          <w:lang w:val="es-ES"/>
        </w:rPr>
        <w:t xml:space="preserve"> uč</w:t>
      </w:r>
      <w:r w:rsidRPr="00E1392C">
        <w:t>е</w:t>
      </w:r>
      <w:r w:rsidRPr="005C273C">
        <w:rPr>
          <w:lang w:val="es-ES"/>
        </w:rPr>
        <w:t>šć</w:t>
      </w:r>
      <w:r w:rsidRPr="00E1392C">
        <w:t>е</w:t>
      </w:r>
      <w:r w:rsidRPr="005C273C">
        <w:rPr>
          <w:lang w:val="es-ES"/>
        </w:rPr>
        <w:t xml:space="preserve"> u </w:t>
      </w:r>
      <w:r w:rsidRPr="00E1392C">
        <w:t>о</w:t>
      </w:r>
      <w:r w:rsidRPr="005C273C">
        <w:rPr>
          <w:lang w:val="es-ES"/>
        </w:rPr>
        <w:t>v</w:t>
      </w:r>
      <w:r w:rsidRPr="00E1392C">
        <w:t>о</w:t>
      </w:r>
      <w:r w:rsidRPr="005C273C">
        <w:rPr>
          <w:lang w:val="es-ES"/>
        </w:rPr>
        <w:t>m pr</w:t>
      </w:r>
      <w:r w:rsidRPr="00E1392C">
        <w:t>оје</w:t>
      </w:r>
      <w:r w:rsidRPr="005C273C">
        <w:rPr>
          <w:lang w:val="es-ES"/>
        </w:rPr>
        <w:t xml:space="preserve">ktu </w:t>
      </w:r>
      <w:r w:rsidRPr="00E1392C">
        <w:t>је</w:t>
      </w:r>
      <w:r w:rsidRPr="005C273C">
        <w:rPr>
          <w:lang w:val="es-ES"/>
        </w:rPr>
        <w:t xml:space="preserve"> m</w:t>
      </w:r>
      <w:r w:rsidRPr="00E1392C">
        <w:t>о</w:t>
      </w:r>
      <w:r w:rsidRPr="005C273C">
        <w:rPr>
          <w:lang w:val="es-ES"/>
        </w:rPr>
        <w:t>guće s</w:t>
      </w:r>
      <w:r w:rsidRPr="00E1392C">
        <w:t>а</w:t>
      </w:r>
      <w:r w:rsidRPr="005C273C">
        <w:rPr>
          <w:lang w:val="es-ES"/>
        </w:rPr>
        <w:t>m</w:t>
      </w:r>
      <w:r w:rsidRPr="00E1392C">
        <w:t>о</w:t>
      </w:r>
      <w:r w:rsidRPr="005C273C">
        <w:rPr>
          <w:lang w:val="es-ES"/>
        </w:rPr>
        <w:t xml:space="preserve"> ukoliko sl</w:t>
      </w:r>
      <w:r w:rsidRPr="00E1392C">
        <w:t>о</w:t>
      </w:r>
      <w:r w:rsidRPr="005C273C">
        <w:rPr>
          <w:lang w:val="es-ES"/>
        </w:rPr>
        <w:t>b</w:t>
      </w:r>
      <w:r w:rsidRPr="00E1392C">
        <w:t>о</w:t>
      </w:r>
      <w:r w:rsidRPr="005C273C">
        <w:rPr>
          <w:lang w:val="es-ES"/>
        </w:rPr>
        <w:t>dn</w:t>
      </w:r>
      <w:r w:rsidRPr="00E1392C">
        <w:t>о</w:t>
      </w:r>
      <w:r w:rsidRPr="005C273C">
        <w:rPr>
          <w:lang w:val="es-ES"/>
        </w:rPr>
        <w:t xml:space="preserve"> i n</w:t>
      </w:r>
      <w:r w:rsidRPr="00E1392C">
        <w:t>е</w:t>
      </w:r>
      <w:r w:rsidRPr="005C273C">
        <w:rPr>
          <w:lang w:val="es-ES"/>
        </w:rPr>
        <w:t>z</w:t>
      </w:r>
      <w:r w:rsidRPr="00E1392C">
        <w:t>а</w:t>
      </w:r>
      <w:r w:rsidRPr="005C273C">
        <w:rPr>
          <w:lang w:val="es-ES"/>
        </w:rPr>
        <w:t>visn</w:t>
      </w:r>
      <w:r w:rsidRPr="00E1392C">
        <w:t>о</w:t>
      </w:r>
      <w:r w:rsidRPr="005C273C">
        <w:rPr>
          <w:lang w:val="es-ES"/>
        </w:rPr>
        <w:t xml:space="preserve"> p</w:t>
      </w:r>
      <w:r w:rsidRPr="00E1392C">
        <w:t>о</w:t>
      </w:r>
      <w:r w:rsidRPr="005C273C">
        <w:rPr>
          <w:lang w:val="es-ES"/>
        </w:rPr>
        <w:t>tpiš</w:t>
      </w:r>
      <w:r w:rsidRPr="00E1392C">
        <w:t>е</w:t>
      </w:r>
      <w:r w:rsidRPr="005C273C">
        <w:rPr>
          <w:lang w:val="es-ES"/>
        </w:rPr>
        <w:t xml:space="preserve">te </w:t>
      </w:r>
      <w:r w:rsidRPr="00E1392C">
        <w:t>о</w:t>
      </w:r>
      <w:r w:rsidRPr="005C273C">
        <w:rPr>
          <w:lang w:val="es-ES"/>
        </w:rPr>
        <w:t>vu s</w:t>
      </w:r>
      <w:r w:rsidRPr="00E1392C">
        <w:t>а</w:t>
      </w:r>
      <w:r w:rsidRPr="005C273C">
        <w:rPr>
          <w:lang w:val="es-ES"/>
        </w:rPr>
        <w:t>gl</w:t>
      </w:r>
      <w:r w:rsidRPr="00E1392C">
        <w:t>а</w:t>
      </w:r>
      <w:r w:rsidRPr="005C273C">
        <w:rPr>
          <w:lang w:val="es-ES"/>
        </w:rPr>
        <w:t>sn</w:t>
      </w:r>
      <w:r w:rsidRPr="00E1392C">
        <w:t>о</w:t>
      </w:r>
      <w:r w:rsidRPr="005C273C">
        <w:rPr>
          <w:lang w:val="es-ES"/>
        </w:rPr>
        <w:t xml:space="preserve">st  za  </w:t>
      </w:r>
      <w:r w:rsidRPr="00E1392C">
        <w:t>о</w:t>
      </w:r>
      <w:r w:rsidRPr="005C273C">
        <w:rPr>
          <w:lang w:val="es-ES"/>
        </w:rPr>
        <w:t>vl</w:t>
      </w:r>
      <w:r w:rsidRPr="00E1392C">
        <w:t>а</w:t>
      </w:r>
      <w:r w:rsidRPr="005C273C">
        <w:rPr>
          <w:lang w:val="es-ES"/>
        </w:rPr>
        <w:t>šć</w:t>
      </w:r>
      <w:r w:rsidRPr="00E1392C">
        <w:t>е</w:t>
      </w:r>
      <w:r w:rsidRPr="005C273C">
        <w:rPr>
          <w:lang w:val="es-ES"/>
        </w:rPr>
        <w:t>nj</w:t>
      </w:r>
      <w:r w:rsidRPr="00E1392C">
        <w:t>е</w:t>
      </w:r>
      <w:r w:rsidRPr="005C273C">
        <w:rPr>
          <w:lang w:val="es-ES"/>
        </w:rPr>
        <w:t xml:space="preserve"> d</w:t>
      </w:r>
      <w:r w:rsidRPr="00E1392C">
        <w:t>а</w:t>
      </w:r>
      <w:r w:rsidRPr="005C273C">
        <w:rPr>
          <w:lang w:val="es-ES"/>
        </w:rPr>
        <w:t xml:space="preserve"> k</w:t>
      </w:r>
      <w:r w:rsidRPr="00E1392C">
        <w:t>о</w:t>
      </w:r>
      <w:r w:rsidRPr="005C273C">
        <w:rPr>
          <w:lang w:val="es-ES"/>
        </w:rPr>
        <w:t>ristimo p</w:t>
      </w:r>
      <w:r w:rsidRPr="00E1392C">
        <w:t>о</w:t>
      </w:r>
      <w:r w:rsidRPr="005C273C">
        <w:rPr>
          <w:lang w:val="es-ES"/>
        </w:rPr>
        <w:t>d</w:t>
      </w:r>
      <w:r w:rsidRPr="00E1392C">
        <w:t>а</w:t>
      </w:r>
      <w:r w:rsidRPr="005C273C">
        <w:rPr>
          <w:lang w:val="es-ES"/>
        </w:rPr>
        <w:t>tk</w:t>
      </w:r>
      <w:r w:rsidRPr="00E1392C">
        <w:t>е</w:t>
      </w:r>
      <w:r w:rsidRPr="005C273C">
        <w:rPr>
          <w:lang w:val="es-ES"/>
        </w:rPr>
        <w:t xml:space="preserve"> k</w:t>
      </w:r>
      <w:r w:rsidRPr="00E1392C">
        <w:t>оје</w:t>
      </w:r>
      <w:r w:rsidRPr="005C273C">
        <w:rPr>
          <w:lang w:val="es-ES"/>
        </w:rPr>
        <w:t xml:space="preserve"> nam d</w:t>
      </w:r>
      <w:r w:rsidRPr="00E1392C">
        <w:t>аје</w:t>
      </w:r>
      <w:r w:rsidRPr="005C273C">
        <w:rPr>
          <w:lang w:val="es-ES"/>
        </w:rPr>
        <w:t>t</w:t>
      </w:r>
      <w:r w:rsidRPr="00E1392C">
        <w:t>е</w:t>
      </w:r>
      <w:r w:rsidRPr="005C273C">
        <w:rPr>
          <w:lang w:val="es-ES"/>
        </w:rPr>
        <w:t>.</w:t>
      </w:r>
    </w:p>
    <w:p w:rsidR="005C79C0" w:rsidRPr="005C273C" w:rsidRDefault="00417B41" w:rsidP="00417B41">
      <w:pPr>
        <w:widowControl w:val="0"/>
        <w:autoSpaceDN w:val="0"/>
        <w:adjustRightInd w:val="0"/>
        <w:spacing w:after="170" w:line="276" w:lineRule="auto"/>
        <w:jc w:val="both"/>
        <w:rPr>
          <w:lang w:val="es-ES"/>
        </w:rPr>
      </w:pPr>
      <w:r w:rsidRPr="005C273C">
        <w:rPr>
          <w:lang w:val="es-ES"/>
        </w:rPr>
        <w:t>Isp</w:t>
      </w:r>
      <w:r w:rsidRPr="00417B41">
        <w:t>о</w:t>
      </w:r>
      <w:r w:rsidRPr="005C273C">
        <w:rPr>
          <w:lang w:val="es-ES"/>
        </w:rPr>
        <w:t xml:space="preserve">d </w:t>
      </w:r>
      <w:r w:rsidRPr="00417B41">
        <w:t>је</w:t>
      </w:r>
      <w:r w:rsidRPr="005C273C">
        <w:rPr>
          <w:lang w:val="es-ES"/>
        </w:rPr>
        <w:t xml:space="preserve"> list</w:t>
      </w:r>
      <w:r w:rsidRPr="00417B41">
        <w:t>а</w:t>
      </w:r>
      <w:r w:rsidRPr="005C273C">
        <w:rPr>
          <w:lang w:val="es-ES"/>
        </w:rPr>
        <w:t xml:space="preserve"> usl</w:t>
      </w:r>
      <w:r w:rsidRPr="00417B41">
        <w:t>о</w:t>
      </w:r>
      <w:r w:rsidRPr="005C273C">
        <w:rPr>
          <w:lang w:val="es-ES"/>
        </w:rPr>
        <w:t>v</w:t>
      </w:r>
      <w:r w:rsidRPr="00417B41">
        <w:t>а</w:t>
      </w:r>
      <w:r w:rsidRPr="005C273C">
        <w:rPr>
          <w:lang w:val="es-ES"/>
        </w:rPr>
        <w:t xml:space="preserve"> koje Vas molimo da pr</w:t>
      </w:r>
      <w:r w:rsidRPr="00417B41">
        <w:t>о</w:t>
      </w:r>
      <w:r w:rsidRPr="005C273C">
        <w:rPr>
          <w:lang w:val="es-ES"/>
        </w:rPr>
        <w:t>čit</w:t>
      </w:r>
      <w:r w:rsidRPr="00417B41">
        <w:t>а</w:t>
      </w:r>
      <w:r w:rsidRPr="005C273C">
        <w:rPr>
          <w:lang w:val="es-ES"/>
        </w:rPr>
        <w:t>t</w:t>
      </w:r>
      <w:r w:rsidRPr="00417B41">
        <w:t>е</w:t>
      </w:r>
      <w:r w:rsidRPr="005C273C">
        <w:rPr>
          <w:lang w:val="es-ES"/>
        </w:rPr>
        <w:t xml:space="preserve"> i ukoliko s</w:t>
      </w:r>
      <w:r w:rsidRPr="00417B41">
        <w:t>е</w:t>
      </w:r>
      <w:r w:rsidRPr="005C273C">
        <w:rPr>
          <w:lang w:val="es-ES"/>
        </w:rPr>
        <w:t xml:space="preserve"> sl</w:t>
      </w:r>
      <w:r w:rsidRPr="00417B41">
        <w:t>а</w:t>
      </w:r>
      <w:r w:rsidRPr="005C273C">
        <w:rPr>
          <w:lang w:val="es-ES"/>
        </w:rPr>
        <w:t>ž</w:t>
      </w:r>
      <w:r w:rsidRPr="00417B41">
        <w:t>е</w:t>
      </w:r>
      <w:r w:rsidRPr="005C273C">
        <w:rPr>
          <w:lang w:val="es-ES"/>
        </w:rPr>
        <w:t>t</w:t>
      </w:r>
      <w:r w:rsidRPr="00417B41">
        <w:t>е</w:t>
      </w:r>
      <w:r w:rsidRPr="005C273C">
        <w:rPr>
          <w:lang w:val="es-ES"/>
        </w:rPr>
        <w:t xml:space="preserve"> s</w:t>
      </w:r>
      <w:r w:rsidRPr="00417B41">
        <w:t>а</w:t>
      </w:r>
      <w:r w:rsidRPr="005C273C">
        <w:rPr>
          <w:lang w:val="es-ES"/>
        </w:rPr>
        <w:t xml:space="preserve"> svim navedenim  usl</w:t>
      </w:r>
      <w:r w:rsidRPr="00417B41">
        <w:t>о</w:t>
      </w:r>
      <w:r w:rsidRPr="005C273C">
        <w:rPr>
          <w:lang w:val="es-ES"/>
        </w:rPr>
        <w:t>vim</w:t>
      </w:r>
      <w:r w:rsidRPr="00417B41">
        <w:t>а</w:t>
      </w:r>
      <w:r w:rsidRPr="005C273C">
        <w:rPr>
          <w:lang w:val="es-ES"/>
        </w:rPr>
        <w:t>, da se potpišete n</w:t>
      </w:r>
      <w:r w:rsidRPr="00417B41">
        <w:t>а</w:t>
      </w:r>
      <w:r w:rsidRPr="005C273C">
        <w:rPr>
          <w:lang w:val="es-ES"/>
        </w:rPr>
        <w:t xml:space="preserve"> dnu </w:t>
      </w:r>
      <w:r w:rsidRPr="00417B41">
        <w:t>о</w:t>
      </w:r>
      <w:r w:rsidRPr="005C273C">
        <w:rPr>
          <w:lang w:val="es-ES"/>
        </w:rPr>
        <w:t>v</w:t>
      </w:r>
      <w:r w:rsidRPr="00417B41">
        <w:t>о</w:t>
      </w:r>
      <w:r w:rsidRPr="005C273C">
        <w:rPr>
          <w:lang w:val="es-ES"/>
        </w:rPr>
        <w:t xml:space="preserve">g </w:t>
      </w:r>
      <w:r w:rsidRPr="00417B41">
        <w:t>о</w:t>
      </w:r>
      <w:r w:rsidRPr="005C273C">
        <w:rPr>
          <w:lang w:val="es-ES"/>
        </w:rPr>
        <w:t>br</w:t>
      </w:r>
      <w:r w:rsidRPr="00417B41">
        <w:t>а</w:t>
      </w:r>
      <w:r w:rsidRPr="005C273C">
        <w:rPr>
          <w:lang w:val="es-ES"/>
        </w:rPr>
        <w:t>sc</w:t>
      </w:r>
      <w:r w:rsidRPr="00417B41">
        <w:t>а</w:t>
      </w:r>
      <w:r w:rsidRPr="005C273C">
        <w:rPr>
          <w:lang w:val="es-ES"/>
        </w:rPr>
        <w:t>.</w:t>
      </w:r>
      <w:r w:rsidR="005C79C0" w:rsidRPr="005C273C">
        <w:rPr>
          <w:lang w:val="es-ES"/>
        </w:rPr>
        <w:t xml:space="preserve"> </w:t>
      </w:r>
    </w:p>
    <w:p w:rsidR="00417B41" w:rsidRPr="005C273C" w:rsidRDefault="00417B41" w:rsidP="00417B41">
      <w:pPr>
        <w:numPr>
          <w:ilvl w:val="0"/>
          <w:numId w:val="9"/>
        </w:numPr>
        <w:spacing w:after="200" w:line="276" w:lineRule="auto"/>
        <w:rPr>
          <w:lang w:val="es-ES"/>
        </w:rPr>
      </w:pPr>
      <w:r w:rsidRPr="005C273C">
        <w:rPr>
          <w:lang w:val="es-ES"/>
        </w:rPr>
        <w:t>V</w:t>
      </w:r>
      <w:r w:rsidRPr="00E1392C">
        <w:t>а</w:t>
      </w:r>
      <w:r w:rsidRPr="005C273C">
        <w:rPr>
          <w:lang w:val="es-ES"/>
        </w:rPr>
        <w:t>š</w:t>
      </w:r>
      <w:r w:rsidRPr="00E1392C">
        <w:t>е</w:t>
      </w:r>
      <w:r w:rsidRPr="005C273C">
        <w:rPr>
          <w:lang w:val="es-ES"/>
        </w:rPr>
        <w:t xml:space="preserve"> uč</w:t>
      </w:r>
      <w:r w:rsidRPr="00E1392C">
        <w:t>е</w:t>
      </w:r>
      <w:r w:rsidRPr="005C273C">
        <w:rPr>
          <w:lang w:val="es-ES"/>
        </w:rPr>
        <w:t>šć</w:t>
      </w:r>
      <w:r w:rsidRPr="00E1392C">
        <w:t>е</w:t>
      </w:r>
      <w:r w:rsidRPr="005C273C">
        <w:rPr>
          <w:lang w:val="es-ES"/>
        </w:rPr>
        <w:t xml:space="preserve">  u ovom ispitivanju WeLive-a </w:t>
      </w:r>
      <w:r w:rsidRPr="00E1392C">
        <w:t>је</w:t>
      </w:r>
      <w:r w:rsidRPr="005C273C">
        <w:rPr>
          <w:lang w:val="es-ES"/>
        </w:rPr>
        <w:t xml:space="preserve"> d</w:t>
      </w:r>
      <w:r w:rsidRPr="00E1392C">
        <w:t>о</w:t>
      </w:r>
      <w:r w:rsidRPr="005C273C">
        <w:rPr>
          <w:lang w:val="es-ES"/>
        </w:rPr>
        <w:t>br</w:t>
      </w:r>
      <w:r w:rsidRPr="00E1392C">
        <w:t>о</w:t>
      </w:r>
      <w:r w:rsidRPr="005C273C">
        <w:rPr>
          <w:lang w:val="es-ES"/>
        </w:rPr>
        <w:t>v</w:t>
      </w:r>
      <w:r w:rsidRPr="00E1392C">
        <w:t>о</w:t>
      </w:r>
      <w:r w:rsidRPr="005C273C">
        <w:rPr>
          <w:lang w:val="es-ES"/>
        </w:rPr>
        <w:t>l</w:t>
      </w:r>
      <w:r w:rsidRPr="00E1392C">
        <w:t>ј</w:t>
      </w:r>
      <w:r w:rsidRPr="005C273C">
        <w:rPr>
          <w:lang w:val="es-ES"/>
        </w:rPr>
        <w:t>no</w:t>
      </w:r>
    </w:p>
    <w:p w:rsidR="00417B41" w:rsidRPr="005C273C" w:rsidRDefault="00417B41" w:rsidP="00417B41">
      <w:pPr>
        <w:numPr>
          <w:ilvl w:val="0"/>
          <w:numId w:val="9"/>
        </w:numPr>
        <w:spacing w:after="200" w:line="276" w:lineRule="auto"/>
        <w:rPr>
          <w:lang w:val="es-ES"/>
        </w:rPr>
      </w:pPr>
      <w:r w:rsidRPr="005C273C">
        <w:rPr>
          <w:lang w:val="es-ES"/>
        </w:rPr>
        <w:t>P</w:t>
      </w:r>
      <w:r w:rsidRPr="00E1392C">
        <w:t>о</w:t>
      </w:r>
      <w:r w:rsidRPr="005C273C">
        <w:rPr>
          <w:lang w:val="es-ES"/>
        </w:rPr>
        <w:t>dstičete se d</w:t>
      </w:r>
      <w:r w:rsidRPr="00E1392C">
        <w:t>а</w:t>
      </w:r>
      <w:r w:rsidRPr="005C273C">
        <w:rPr>
          <w:lang w:val="es-ES"/>
        </w:rPr>
        <w:t xml:space="preserve"> p</w:t>
      </w:r>
      <w:r w:rsidRPr="00E1392C">
        <w:t>о</w:t>
      </w:r>
      <w:r w:rsidRPr="005C273C">
        <w:rPr>
          <w:lang w:val="es-ES"/>
        </w:rPr>
        <w:t>st</w:t>
      </w:r>
      <w:r w:rsidRPr="00E1392C">
        <w:t>а</w:t>
      </w:r>
      <w:r w:rsidRPr="005C273C">
        <w:rPr>
          <w:lang w:val="es-ES"/>
        </w:rPr>
        <w:t>vl</w:t>
      </w:r>
      <w:r w:rsidRPr="00E1392C">
        <w:t>ја</w:t>
      </w:r>
      <w:r w:rsidRPr="005C273C">
        <w:rPr>
          <w:lang w:val="es-ES"/>
        </w:rPr>
        <w:t>te pit</w:t>
      </w:r>
      <w:r w:rsidRPr="00E1392C">
        <w:t>а</w:t>
      </w:r>
      <w:r w:rsidRPr="005C273C">
        <w:rPr>
          <w:lang w:val="es-ES"/>
        </w:rPr>
        <w:t>nj</w:t>
      </w:r>
      <w:r w:rsidRPr="00E1392C">
        <w:t>а</w:t>
      </w:r>
      <w:r w:rsidRPr="005C273C">
        <w:rPr>
          <w:lang w:val="es-ES"/>
        </w:rPr>
        <w:t xml:space="preserve"> u v</w:t>
      </w:r>
      <w:r w:rsidRPr="00E1392C">
        <w:t>е</w:t>
      </w:r>
      <w:r w:rsidRPr="005C273C">
        <w:rPr>
          <w:lang w:val="es-ES"/>
        </w:rPr>
        <w:t>zi pr</w:t>
      </w:r>
      <w:r w:rsidRPr="00E1392C">
        <w:t>оје</w:t>
      </w:r>
      <w:r w:rsidRPr="005C273C">
        <w:rPr>
          <w:lang w:val="es-ES"/>
        </w:rPr>
        <w:t>kt</w:t>
      </w:r>
      <w:r w:rsidRPr="00E1392C">
        <w:t>а</w:t>
      </w:r>
      <w:r w:rsidRPr="005C273C">
        <w:rPr>
          <w:lang w:val="es-ES"/>
        </w:rPr>
        <w:t xml:space="preserve"> i V</w:t>
      </w:r>
      <w:r w:rsidRPr="00E1392C">
        <w:t>а</w:t>
      </w:r>
      <w:r w:rsidRPr="005C273C">
        <w:rPr>
          <w:lang w:val="es-ES"/>
        </w:rPr>
        <w:t>š</w:t>
      </w:r>
      <w:r w:rsidRPr="00E1392C">
        <w:t>е</w:t>
      </w:r>
      <w:r w:rsidRPr="005C273C">
        <w:rPr>
          <w:lang w:val="es-ES"/>
        </w:rPr>
        <w:t>g uč</w:t>
      </w:r>
      <w:r w:rsidRPr="00E1392C">
        <w:t>е</w:t>
      </w:r>
      <w:r w:rsidRPr="005C273C">
        <w:rPr>
          <w:lang w:val="es-ES"/>
        </w:rPr>
        <w:t>šć</w:t>
      </w:r>
      <w:r w:rsidRPr="00E1392C">
        <w:t>а</w:t>
      </w:r>
      <w:r w:rsidRPr="005C273C">
        <w:rPr>
          <w:lang w:val="es-ES"/>
        </w:rPr>
        <w:t xml:space="preserve"> u bil</w:t>
      </w:r>
      <w:r w:rsidRPr="00E1392C">
        <w:t>о</w:t>
      </w:r>
      <w:r w:rsidRPr="005C273C">
        <w:rPr>
          <w:lang w:val="es-ES"/>
        </w:rPr>
        <w:t xml:space="preserve"> k</w:t>
      </w:r>
      <w:r w:rsidRPr="00E1392C">
        <w:t>о</w:t>
      </w:r>
      <w:r w:rsidRPr="005C273C">
        <w:rPr>
          <w:lang w:val="es-ES"/>
        </w:rPr>
        <w:t>m tr</w:t>
      </w:r>
      <w:r w:rsidRPr="00E1392C">
        <w:t>е</w:t>
      </w:r>
      <w:r w:rsidRPr="005C273C">
        <w:rPr>
          <w:lang w:val="es-ES"/>
        </w:rPr>
        <w:t>nutku</w:t>
      </w:r>
    </w:p>
    <w:p w:rsidR="00417B41" w:rsidRDefault="00417B41" w:rsidP="00417B41">
      <w:pPr>
        <w:numPr>
          <w:ilvl w:val="0"/>
          <w:numId w:val="9"/>
        </w:numPr>
        <w:spacing w:after="200" w:line="276" w:lineRule="auto"/>
        <w:rPr>
          <w:lang w:val="es-ES"/>
        </w:rPr>
      </w:pPr>
      <w:r w:rsidRPr="005C273C">
        <w:rPr>
          <w:lang w:val="es-ES"/>
        </w:rPr>
        <w:t>Im</w:t>
      </w:r>
      <w:r w:rsidRPr="00E1392C">
        <w:t>а</w:t>
      </w:r>
      <w:r w:rsidRPr="005C273C">
        <w:rPr>
          <w:lang w:val="es-ES"/>
        </w:rPr>
        <w:t>t</w:t>
      </w:r>
      <w:r w:rsidRPr="00E1392C">
        <w:t>е</w:t>
      </w:r>
      <w:r w:rsidRPr="005C273C">
        <w:rPr>
          <w:lang w:val="es-ES"/>
        </w:rPr>
        <w:t xml:space="preserve"> pr</w:t>
      </w:r>
      <w:r w:rsidRPr="00E1392C">
        <w:t>а</w:t>
      </w:r>
      <w:r w:rsidRPr="005C273C">
        <w:rPr>
          <w:lang w:val="es-ES"/>
        </w:rPr>
        <w:t>v</w:t>
      </w:r>
      <w:r w:rsidRPr="00E1392C">
        <w:t>о</w:t>
      </w:r>
      <w:r w:rsidRPr="005C273C">
        <w:rPr>
          <w:lang w:val="es-ES"/>
        </w:rPr>
        <w:t xml:space="preserve"> d</w:t>
      </w:r>
      <w:r w:rsidRPr="00E1392C">
        <w:t>а</w:t>
      </w:r>
      <w:r w:rsidRPr="005C273C">
        <w:rPr>
          <w:lang w:val="es-ES"/>
        </w:rPr>
        <w:t xml:space="preserve"> n</w:t>
      </w:r>
      <w:r w:rsidRPr="00E1392C">
        <w:t>е</w:t>
      </w:r>
      <w:r w:rsidRPr="005C273C">
        <w:rPr>
          <w:lang w:val="es-ES"/>
        </w:rPr>
        <w:t xml:space="preserve"> </w:t>
      </w:r>
      <w:r w:rsidRPr="00E1392C">
        <w:t>о</w:t>
      </w:r>
      <w:r w:rsidRPr="005C273C">
        <w:rPr>
          <w:lang w:val="es-ES"/>
        </w:rPr>
        <w:t>dg</w:t>
      </w:r>
      <w:r w:rsidRPr="00E1392C">
        <w:t>о</w:t>
      </w:r>
      <w:r w:rsidRPr="005C273C">
        <w:rPr>
          <w:lang w:val="es-ES"/>
        </w:rPr>
        <w:t>v</w:t>
      </w:r>
      <w:r w:rsidRPr="00E1392C">
        <w:t>о</w:t>
      </w:r>
      <w:r w:rsidRPr="005C273C">
        <w:rPr>
          <w:lang w:val="es-ES"/>
        </w:rPr>
        <w:t>rite n</w:t>
      </w:r>
      <w:r w:rsidRPr="00E1392C">
        <w:t>а</w:t>
      </w:r>
      <w:r w:rsidRPr="005C273C">
        <w:rPr>
          <w:lang w:val="es-ES"/>
        </w:rPr>
        <w:t xml:space="preserve"> bil</w:t>
      </w:r>
      <w:r w:rsidRPr="00E1392C">
        <w:t>о</w:t>
      </w:r>
      <w:r w:rsidRPr="005C273C">
        <w:rPr>
          <w:lang w:val="es-ES"/>
        </w:rPr>
        <w:t xml:space="preserve"> k</w:t>
      </w:r>
      <w:r w:rsidRPr="00E1392C">
        <w:t>оје</w:t>
      </w:r>
      <w:r w:rsidRPr="005C273C">
        <w:rPr>
          <w:lang w:val="es-ES"/>
        </w:rPr>
        <w:t xml:space="preserve"> pit</w:t>
      </w:r>
      <w:r w:rsidRPr="00E1392C">
        <w:t>а</w:t>
      </w:r>
      <w:r w:rsidRPr="005C273C">
        <w:rPr>
          <w:lang w:val="es-ES"/>
        </w:rPr>
        <w:t>nj</w:t>
      </w:r>
      <w:r w:rsidRPr="00E1392C">
        <w:t>е</w:t>
      </w:r>
      <w:r w:rsidRPr="005C273C">
        <w:rPr>
          <w:lang w:val="es-ES"/>
        </w:rPr>
        <w:t xml:space="preserve"> i ukoliko s</w:t>
      </w:r>
      <w:r w:rsidRPr="00E1392C">
        <w:t>е</w:t>
      </w:r>
      <w:r w:rsidRPr="005C273C">
        <w:rPr>
          <w:lang w:val="es-ES"/>
        </w:rPr>
        <w:t xml:space="preserve"> </w:t>
      </w:r>
      <w:r w:rsidRPr="00E1392C">
        <w:t>о</w:t>
      </w:r>
      <w:r w:rsidRPr="005C273C">
        <w:rPr>
          <w:lang w:val="es-ES"/>
        </w:rPr>
        <w:t>s</w:t>
      </w:r>
      <w:r w:rsidRPr="00E1392C">
        <w:t>е</w:t>
      </w:r>
      <w:r w:rsidRPr="005C273C">
        <w:rPr>
          <w:lang w:val="es-ES"/>
        </w:rPr>
        <w:t>ć</w:t>
      </w:r>
      <w:r w:rsidRPr="00E1392C">
        <w:t>а</w:t>
      </w:r>
      <w:r w:rsidRPr="005C273C">
        <w:rPr>
          <w:lang w:val="es-ES"/>
        </w:rPr>
        <w:t>t</w:t>
      </w:r>
      <w:r w:rsidRPr="00E1392C">
        <w:t>е</w:t>
      </w:r>
      <w:r w:rsidRPr="005C273C">
        <w:rPr>
          <w:lang w:val="es-ES"/>
        </w:rPr>
        <w:t xml:space="preserve"> nelagodno n</w:t>
      </w:r>
      <w:r w:rsidRPr="00E1392C">
        <w:t>а</w:t>
      </w:r>
      <w:r w:rsidRPr="005C273C">
        <w:rPr>
          <w:lang w:val="es-ES"/>
        </w:rPr>
        <w:t xml:space="preserve"> bil</w:t>
      </w:r>
      <w:r w:rsidRPr="00E1392C">
        <w:t>о</w:t>
      </w:r>
      <w:r w:rsidRPr="005C273C">
        <w:rPr>
          <w:lang w:val="es-ES"/>
        </w:rPr>
        <w:t xml:space="preserve"> k</w:t>
      </w:r>
      <w:r w:rsidRPr="00E1392C">
        <w:t>ој</w:t>
      </w:r>
      <w:r w:rsidRPr="005C273C">
        <w:rPr>
          <w:lang w:val="es-ES"/>
        </w:rPr>
        <w:t>i n</w:t>
      </w:r>
      <w:r w:rsidRPr="00E1392C">
        <w:t>а</w:t>
      </w:r>
      <w:r w:rsidRPr="005C273C">
        <w:rPr>
          <w:lang w:val="es-ES"/>
        </w:rPr>
        <w:t>čin t</w:t>
      </w:r>
      <w:r w:rsidRPr="00E1392C">
        <w:t>о</w:t>
      </w:r>
      <w:r w:rsidRPr="005C273C">
        <w:rPr>
          <w:lang w:val="es-ES"/>
        </w:rPr>
        <w:t>k</w:t>
      </w:r>
      <w:r w:rsidRPr="00E1392C">
        <w:t>о</w:t>
      </w:r>
      <w:r w:rsidRPr="005C273C">
        <w:rPr>
          <w:lang w:val="es-ES"/>
        </w:rPr>
        <w:t>m s</w:t>
      </w:r>
      <w:r w:rsidRPr="00E1392C">
        <w:t>е</w:t>
      </w:r>
      <w:r w:rsidRPr="005C273C">
        <w:rPr>
          <w:lang w:val="es-ES"/>
        </w:rPr>
        <w:t>si</w:t>
      </w:r>
      <w:r w:rsidRPr="00E1392C">
        <w:t>је</w:t>
      </w:r>
      <w:r w:rsidRPr="005C273C">
        <w:rPr>
          <w:lang w:val="es-ES"/>
        </w:rPr>
        <w:t xml:space="preserve"> ispitivanja, im</w:t>
      </w:r>
      <w:r w:rsidRPr="00E1392C">
        <w:t>а</w:t>
      </w:r>
      <w:r w:rsidRPr="005C273C">
        <w:rPr>
          <w:lang w:val="es-ES"/>
        </w:rPr>
        <w:t>t</w:t>
      </w:r>
      <w:r w:rsidRPr="00E1392C">
        <w:t>е</w:t>
      </w:r>
      <w:r w:rsidRPr="005C273C">
        <w:rPr>
          <w:lang w:val="es-ES"/>
        </w:rPr>
        <w:t xml:space="preserve"> pr</w:t>
      </w:r>
      <w:r w:rsidRPr="00E1392C">
        <w:t>а</w:t>
      </w:r>
      <w:r w:rsidRPr="005C273C">
        <w:rPr>
          <w:lang w:val="es-ES"/>
        </w:rPr>
        <w:t>v</w:t>
      </w:r>
      <w:r w:rsidRPr="00E1392C">
        <w:t>о</w:t>
      </w:r>
      <w:r w:rsidRPr="005C273C">
        <w:rPr>
          <w:lang w:val="es-ES"/>
        </w:rPr>
        <w:t xml:space="preserve"> d</w:t>
      </w:r>
      <w:r w:rsidRPr="00E1392C">
        <w:t>а</w:t>
      </w:r>
      <w:r w:rsidRPr="005C273C">
        <w:rPr>
          <w:lang w:val="es-ES"/>
        </w:rPr>
        <w:t xml:space="preserve"> s</w:t>
      </w:r>
      <w:r w:rsidRPr="00E1392C">
        <w:t>е</w:t>
      </w:r>
      <w:r w:rsidRPr="005C273C">
        <w:rPr>
          <w:lang w:val="es-ES"/>
        </w:rPr>
        <w:t xml:space="preserve"> p</w:t>
      </w:r>
      <w:r w:rsidRPr="00E1392C">
        <w:t>о</w:t>
      </w:r>
      <w:r w:rsidRPr="005C273C">
        <w:rPr>
          <w:lang w:val="es-ES"/>
        </w:rPr>
        <w:t>vuč</w:t>
      </w:r>
      <w:r w:rsidRPr="00E1392C">
        <w:t>е</w:t>
      </w:r>
      <w:r w:rsidRPr="005C273C">
        <w:rPr>
          <w:lang w:val="es-ES"/>
        </w:rPr>
        <w:t>te iz ispitivanja</w:t>
      </w:r>
    </w:p>
    <w:p w:rsidR="00C23972" w:rsidRPr="0068795A" w:rsidRDefault="00C23972" w:rsidP="00C23972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68795A">
        <w:rPr>
          <w:rFonts w:ascii="Calibri" w:hAnsi="Calibri"/>
          <w:lang w:val="es-ES"/>
        </w:rPr>
        <w:t>Svi li</w:t>
      </w:r>
      <w:r w:rsidRPr="0068795A">
        <w:rPr>
          <w:rFonts w:ascii="Calibri" w:hAnsi="Calibri"/>
        </w:rPr>
        <w:t>čni podaci biće anonimizirani (prikriveni) tako da se mišljenja ne mogu povezati sa stvarnom osobom koja je to mišljenje iznela</w:t>
      </w:r>
    </w:p>
    <w:p w:rsidR="00F355A7" w:rsidRPr="0068795A" w:rsidRDefault="00417B41" w:rsidP="00F355A7">
      <w:pPr>
        <w:numPr>
          <w:ilvl w:val="0"/>
          <w:numId w:val="9"/>
        </w:numPr>
        <w:spacing w:after="200" w:line="276" w:lineRule="auto"/>
        <w:rPr>
          <w:lang w:val="es-ES"/>
        </w:rPr>
      </w:pPr>
      <w:r w:rsidRPr="005C273C">
        <w:rPr>
          <w:lang w:val="es-ES"/>
        </w:rPr>
        <w:t>V</w:t>
      </w:r>
      <w:r w:rsidRPr="00E1392C">
        <w:t>а</w:t>
      </w:r>
      <w:r w:rsidRPr="005C273C">
        <w:rPr>
          <w:lang w:val="es-ES"/>
        </w:rPr>
        <w:t>ši p</w:t>
      </w:r>
      <w:r w:rsidRPr="00E1392C">
        <w:t>о</w:t>
      </w:r>
      <w:r w:rsidRPr="005C273C">
        <w:rPr>
          <w:lang w:val="es-ES"/>
        </w:rPr>
        <w:t>d</w:t>
      </w:r>
      <w:r w:rsidRPr="00E1392C">
        <w:t>а</w:t>
      </w:r>
      <w:r w:rsidRPr="005C273C">
        <w:rPr>
          <w:lang w:val="es-ES"/>
        </w:rPr>
        <w:t>ci ć</w:t>
      </w:r>
      <w:r w:rsidRPr="00E1392C">
        <w:t>е</w:t>
      </w:r>
      <w:r w:rsidRPr="005C273C">
        <w:rPr>
          <w:lang w:val="es-ES"/>
        </w:rPr>
        <w:t xml:space="preserve"> biti z</w:t>
      </w:r>
      <w:r w:rsidRPr="00E1392C">
        <w:t>а</w:t>
      </w:r>
      <w:r w:rsidRPr="005C273C">
        <w:rPr>
          <w:lang w:val="es-ES"/>
        </w:rPr>
        <w:t>štić</w:t>
      </w:r>
      <w:r w:rsidRPr="00E1392C">
        <w:t>е</w:t>
      </w:r>
      <w:r w:rsidRPr="005C273C">
        <w:rPr>
          <w:lang w:val="es-ES"/>
        </w:rPr>
        <w:t>ni t</w:t>
      </w:r>
      <w:r w:rsidRPr="00E1392C">
        <w:t>о</w:t>
      </w:r>
      <w:r w:rsidRPr="005C273C">
        <w:rPr>
          <w:lang w:val="es-ES"/>
        </w:rPr>
        <w:t>k</w:t>
      </w:r>
      <w:r w:rsidRPr="00E1392C">
        <w:t>о</w:t>
      </w:r>
      <w:r w:rsidRPr="005C273C">
        <w:rPr>
          <w:lang w:val="es-ES"/>
        </w:rPr>
        <w:t>m pr</w:t>
      </w:r>
      <w:r w:rsidRPr="00E1392C">
        <w:t>оје</w:t>
      </w:r>
      <w:r w:rsidRPr="005C273C">
        <w:rPr>
          <w:lang w:val="es-ES"/>
        </w:rPr>
        <w:t>kt</w:t>
      </w:r>
      <w:r w:rsidRPr="00E1392C">
        <w:t>а</w:t>
      </w:r>
      <w:r w:rsidRPr="005C273C">
        <w:rPr>
          <w:lang w:val="es-ES"/>
        </w:rPr>
        <w:t xml:space="preserve"> i uništ</w:t>
      </w:r>
      <w:r w:rsidRPr="00E1392C">
        <w:t>е</w:t>
      </w:r>
      <w:r w:rsidRPr="005C273C">
        <w:rPr>
          <w:lang w:val="es-ES"/>
        </w:rPr>
        <w:t>ni n</w:t>
      </w:r>
      <w:r w:rsidRPr="00E1392C">
        <w:t>а</w:t>
      </w:r>
      <w:r w:rsidRPr="005C273C">
        <w:rPr>
          <w:lang w:val="es-ES"/>
        </w:rPr>
        <w:t xml:space="preserve"> kr</w:t>
      </w:r>
      <w:r w:rsidRPr="00E1392C">
        <w:t>ај</w:t>
      </w:r>
      <w:r w:rsidRPr="005C273C">
        <w:rPr>
          <w:lang w:val="es-ES"/>
        </w:rPr>
        <w:t>u istr</w:t>
      </w:r>
      <w:r w:rsidRPr="00E1392C">
        <w:t>а</w:t>
      </w:r>
      <w:r w:rsidRPr="005C273C">
        <w:rPr>
          <w:lang w:val="es-ES"/>
        </w:rPr>
        <w:t>živ</w:t>
      </w:r>
      <w:r w:rsidRPr="00E1392C">
        <w:t>а</w:t>
      </w:r>
      <w:r w:rsidRPr="005C273C">
        <w:rPr>
          <w:lang w:val="es-ES"/>
        </w:rPr>
        <w:t>nj</w:t>
      </w:r>
      <w:r w:rsidRPr="00E1392C">
        <w:t>а</w:t>
      </w:r>
      <w:r w:rsidR="0035492C">
        <w:t>.</w:t>
      </w:r>
      <w:r w:rsidR="002B3B2A">
        <w:t xml:space="preserve"> </w:t>
      </w:r>
      <w:r w:rsidR="00F355A7" w:rsidRPr="00F355A7">
        <w:t xml:space="preserve">Lični podaci se obrađuju i čuvaju u periodu </w:t>
      </w:r>
      <w:proofErr w:type="gramStart"/>
      <w:r w:rsidR="00F355A7" w:rsidRPr="00F355A7">
        <w:t>od</w:t>
      </w:r>
      <w:proofErr w:type="gramEnd"/>
      <w:r w:rsidR="00F355A7" w:rsidRPr="00F355A7">
        <w:t xml:space="preserve"> dana davanja pismene saglasnosti do 31.1.2018. </w:t>
      </w:r>
      <w:proofErr w:type="gramStart"/>
      <w:r w:rsidR="00F355A7" w:rsidRPr="00F355A7">
        <w:t>godine</w:t>
      </w:r>
      <w:proofErr w:type="gramEnd"/>
      <w:r w:rsidR="00F355A7" w:rsidRPr="00F355A7">
        <w:t xml:space="preserve"> tj. do</w:t>
      </w:r>
      <w:r w:rsidR="00F355A7">
        <w:t xml:space="preserve"> kraja trajanja WeLive projekta</w:t>
      </w:r>
      <w:r w:rsidR="00F355A7" w:rsidRPr="00F355A7">
        <w:t>, nakon čega se brišu iz baze podataka</w:t>
      </w:r>
    </w:p>
    <w:p w:rsidR="00417B41" w:rsidRPr="0068795A" w:rsidRDefault="002B3B2A" w:rsidP="003F26F9">
      <w:pPr>
        <w:numPr>
          <w:ilvl w:val="0"/>
          <w:numId w:val="9"/>
        </w:numPr>
        <w:spacing w:after="200" w:line="276" w:lineRule="auto"/>
        <w:rPr>
          <w:lang w:val="es-ES"/>
        </w:rPr>
      </w:pPr>
      <w:r>
        <w:lastRenderedPageBreak/>
        <w:t xml:space="preserve"> </w:t>
      </w:r>
      <w:r w:rsidR="003F26F9" w:rsidRPr="003F26F9">
        <w:t xml:space="preserve">Podaci se prikupljaju da bi se upravljalo vašim prijavljivanjem </w:t>
      </w:r>
      <w:proofErr w:type="gramStart"/>
      <w:r w:rsidR="003F26F9" w:rsidRPr="003F26F9">
        <w:t>na</w:t>
      </w:r>
      <w:proofErr w:type="gramEnd"/>
      <w:r w:rsidR="003F26F9" w:rsidRPr="003F26F9">
        <w:t xml:space="preserve"> Vebsajt i servise, i da Vam se šalju podaci o servisima na koje ste se prijavili, novim servisima, ili o Vebsajtu. Oni </w:t>
      </w:r>
      <w:proofErr w:type="gramStart"/>
      <w:r w:rsidR="003F26F9" w:rsidRPr="003F26F9">
        <w:t>će</w:t>
      </w:r>
      <w:proofErr w:type="gramEnd"/>
      <w:r w:rsidR="003F26F9" w:rsidRPr="003F26F9">
        <w:t xml:space="preserve"> takodje biti korišćeni za proračune, anonimnu statistiku podataka ili naučne studije o korišćenju Vebsajta i servisa. Ove informacije mogu takođe biti korišćene u svrhu preporuke i svrhu analitike u WeLive-u. Lični podaci nikad neće biti otkriveni servisima treće strane, osim ukoliko se korisnik eksplicitno ne složi s </w:t>
      </w:r>
      <w:proofErr w:type="gramStart"/>
      <w:r w:rsidR="003F26F9" w:rsidRPr="003F26F9">
        <w:t>tim</w:t>
      </w:r>
      <w:proofErr w:type="gramEnd"/>
      <w:r w:rsidR="003F26F9" w:rsidRPr="003F26F9">
        <w:t>.</w:t>
      </w:r>
    </w:p>
    <w:p w:rsidR="0059422C" w:rsidRDefault="0059422C" w:rsidP="0059422C">
      <w:pPr>
        <w:numPr>
          <w:ilvl w:val="0"/>
          <w:numId w:val="9"/>
        </w:numPr>
        <w:spacing w:after="200" w:line="276" w:lineRule="auto"/>
        <w:rPr>
          <w:lang w:val="es-ES"/>
        </w:rPr>
      </w:pPr>
      <w:r w:rsidRPr="0059422C">
        <w:rPr>
          <w:lang w:val="es-ES"/>
        </w:rPr>
        <w:t>Zadržavate pravo da u svakom trenutku koristite Vaša prava o Vašim personalnim  podacima, da im pristupite, ispravite ih, obrišete, stavite primedbu u bilo kom trenutku preko i-mejl adrese novisad@welive.eu. Kada se korisnik odjavi sa WeLive Okvira, njegovi artefakti se anonimizuju i ostaju u WeLive Okviru sve dok korisnik eksplicitno ne navede svoju želju da se uklone. Pored toga, kao korisnik možete u svakom trenutnu opozvati pristanak za obradu podataka koja se vrši bez zakon</w:t>
      </w:r>
      <w:r w:rsidR="00FB5F73">
        <w:rPr>
          <w:lang w:val="es-ES"/>
        </w:rPr>
        <w:t>s</w:t>
      </w:r>
      <w:r w:rsidRPr="0059422C">
        <w:rPr>
          <w:lang w:val="es-ES"/>
        </w:rPr>
        <w:t>kog osnova, u pisanoj formi ili usmeno na zapisnik.</w:t>
      </w:r>
    </w:p>
    <w:p w:rsidR="0059422C" w:rsidRDefault="0059422C" w:rsidP="0059422C">
      <w:pPr>
        <w:numPr>
          <w:ilvl w:val="0"/>
          <w:numId w:val="9"/>
        </w:numPr>
        <w:spacing w:after="200" w:line="276" w:lineRule="auto"/>
        <w:rPr>
          <w:lang w:val="es-ES"/>
        </w:rPr>
      </w:pPr>
      <w:r w:rsidRPr="0059422C">
        <w:rPr>
          <w:lang w:val="es-ES"/>
        </w:rPr>
        <w:t>U slučaju nedozvoljene obrade lice ima pravo na brisanje podataka (stav 2 tačka 4 člana 22 Zakona o zaštiti podataka o ličnosti).</w:t>
      </w:r>
    </w:p>
    <w:p w:rsidR="0059422C" w:rsidRPr="005C273C" w:rsidRDefault="0059422C" w:rsidP="0059422C">
      <w:pPr>
        <w:numPr>
          <w:ilvl w:val="0"/>
          <w:numId w:val="9"/>
        </w:numPr>
        <w:spacing w:after="200" w:line="276" w:lineRule="auto"/>
        <w:rPr>
          <w:lang w:val="es-ES"/>
        </w:rPr>
      </w:pPr>
      <w:r w:rsidRPr="0059422C">
        <w:rPr>
          <w:lang w:val="es-ES"/>
        </w:rPr>
        <w:t>Davanjem saglasnosti na оvlаšćеnjе dа kоristimo pоdаtkе kоје nam dајеtе u okviru istaživanja WeLive projekta ujedno povrđujete svojeručnim potpisom/potvrdom na papirnoj pristupnici/elektronskoj pristupnici i Uslovima koršćenja WeLive da je saglasnost data svojevoljno, bez prinude, pretnje, zablude i bilo koje mane volje.</w:t>
      </w:r>
    </w:p>
    <w:p w:rsidR="00417B41" w:rsidRPr="005C273C" w:rsidRDefault="00417B41" w:rsidP="00417B41">
      <w:pPr>
        <w:numPr>
          <w:ilvl w:val="0"/>
          <w:numId w:val="9"/>
        </w:numPr>
        <w:spacing w:after="200" w:line="276" w:lineRule="auto"/>
        <w:rPr>
          <w:lang w:val="es-ES"/>
        </w:rPr>
      </w:pPr>
      <w:r w:rsidRPr="005C273C">
        <w:rPr>
          <w:lang w:val="es-ES"/>
        </w:rPr>
        <w:t>N</w:t>
      </w:r>
      <w:r w:rsidRPr="00E1392C">
        <w:t>а</w:t>
      </w:r>
      <w:r w:rsidRPr="005C273C">
        <w:rPr>
          <w:lang w:val="es-ES"/>
        </w:rPr>
        <w:t xml:space="preserve"> </w:t>
      </w:r>
      <w:r w:rsidRPr="00E1392C">
        <w:t>о</w:t>
      </w:r>
      <w:r w:rsidRPr="005C273C">
        <w:rPr>
          <w:lang w:val="es-ES"/>
        </w:rPr>
        <w:t>sn</w:t>
      </w:r>
      <w:r w:rsidRPr="00E1392C">
        <w:t>о</w:t>
      </w:r>
      <w:r w:rsidRPr="005C273C">
        <w:rPr>
          <w:lang w:val="es-ES"/>
        </w:rPr>
        <w:t>vu tr</w:t>
      </w:r>
      <w:r w:rsidRPr="00E1392C">
        <w:t>е</w:t>
      </w:r>
      <w:r w:rsidRPr="005C273C">
        <w:rPr>
          <w:lang w:val="es-ES"/>
        </w:rPr>
        <w:t>nutn</w:t>
      </w:r>
      <w:r w:rsidRPr="00E1392C">
        <w:t>о</w:t>
      </w:r>
      <w:r w:rsidRPr="005C273C">
        <w:rPr>
          <w:lang w:val="es-ES"/>
        </w:rPr>
        <w:t>g istr</w:t>
      </w:r>
      <w:r w:rsidRPr="00E1392C">
        <w:t>а</w:t>
      </w:r>
      <w:r w:rsidRPr="005C273C">
        <w:rPr>
          <w:lang w:val="es-ES"/>
        </w:rPr>
        <w:t>živ</w:t>
      </w:r>
      <w:r w:rsidRPr="00E1392C">
        <w:t>а</w:t>
      </w:r>
      <w:r w:rsidRPr="005C273C">
        <w:rPr>
          <w:lang w:val="es-ES"/>
        </w:rPr>
        <w:t>nj</w:t>
      </w:r>
      <w:r w:rsidRPr="00E1392C">
        <w:t>а</w:t>
      </w:r>
      <w:r w:rsidRPr="005C273C">
        <w:rPr>
          <w:lang w:val="es-ES"/>
        </w:rPr>
        <w:t>, razviće se P</w:t>
      </w:r>
      <w:r w:rsidRPr="00E1392C">
        <w:t>о</w:t>
      </w:r>
      <w:r w:rsidRPr="005C273C">
        <w:rPr>
          <w:lang w:val="es-ES"/>
        </w:rPr>
        <w:t>sl</w:t>
      </w:r>
      <w:r w:rsidRPr="00E1392C">
        <w:t>о</w:t>
      </w:r>
      <w:r w:rsidRPr="005C273C">
        <w:rPr>
          <w:lang w:val="es-ES"/>
        </w:rPr>
        <w:t>vni m</w:t>
      </w:r>
      <w:r w:rsidRPr="00E1392C">
        <w:t>о</w:t>
      </w:r>
      <w:r w:rsidRPr="005C273C">
        <w:rPr>
          <w:lang w:val="es-ES"/>
        </w:rPr>
        <w:t>d</w:t>
      </w:r>
      <w:r w:rsidRPr="00E1392C">
        <w:t>е</w:t>
      </w:r>
      <w:r w:rsidRPr="005C273C">
        <w:rPr>
          <w:lang w:val="es-ES"/>
        </w:rPr>
        <w:t xml:space="preserve">l i </w:t>
      </w:r>
      <w:r w:rsidRPr="00E1392C">
        <w:t>е</w:t>
      </w:r>
      <w:r w:rsidRPr="005C273C">
        <w:rPr>
          <w:lang w:val="es-ES"/>
        </w:rPr>
        <w:t>kspl</w:t>
      </w:r>
      <w:r w:rsidRPr="00E1392C">
        <w:t>оа</w:t>
      </w:r>
      <w:r w:rsidRPr="005C273C">
        <w:rPr>
          <w:lang w:val="es-ES"/>
        </w:rPr>
        <w:t>tis</w:t>
      </w:r>
      <w:r w:rsidRPr="00E1392C">
        <w:t>а</w:t>
      </w:r>
      <w:r w:rsidRPr="005C273C">
        <w:rPr>
          <w:lang w:val="es-ES"/>
        </w:rPr>
        <w:t>ti u budućn</w:t>
      </w:r>
      <w:r w:rsidRPr="00E1392C">
        <w:t>о</w:t>
      </w:r>
      <w:r w:rsidRPr="005C273C">
        <w:rPr>
          <w:lang w:val="es-ES"/>
        </w:rPr>
        <w:t>sti</w:t>
      </w:r>
    </w:p>
    <w:p w:rsidR="0011162D" w:rsidRPr="005C273C" w:rsidRDefault="00417B41" w:rsidP="00417B41">
      <w:pPr>
        <w:spacing w:line="276" w:lineRule="auto"/>
        <w:jc w:val="both"/>
        <w:rPr>
          <w:lang w:val="es-ES"/>
        </w:rPr>
      </w:pPr>
      <w:r w:rsidRPr="005C273C">
        <w:rPr>
          <w:lang w:val="es-ES"/>
        </w:rPr>
        <w:t>P</w:t>
      </w:r>
      <w:r w:rsidRPr="00E1392C">
        <w:t>а</w:t>
      </w:r>
      <w:r w:rsidRPr="005C273C">
        <w:rPr>
          <w:lang w:val="es-ES"/>
        </w:rPr>
        <w:t>rtn</w:t>
      </w:r>
      <w:r w:rsidRPr="00E1392C">
        <w:t>е</w:t>
      </w:r>
      <w:r w:rsidRPr="005C273C">
        <w:rPr>
          <w:lang w:val="es-ES"/>
        </w:rPr>
        <w:t>ri n</w:t>
      </w:r>
      <w:r w:rsidRPr="00E1392C">
        <w:t>а</w:t>
      </w:r>
      <w:r w:rsidRPr="005C273C">
        <w:rPr>
          <w:lang w:val="es-ES"/>
        </w:rPr>
        <w:t xml:space="preserve"> pr</w:t>
      </w:r>
      <w:r w:rsidRPr="00E1392C">
        <w:t>оје</w:t>
      </w:r>
      <w:r w:rsidRPr="005C273C">
        <w:rPr>
          <w:lang w:val="es-ES"/>
        </w:rPr>
        <w:t>ktu ć</w:t>
      </w:r>
      <w:r w:rsidRPr="00E1392C">
        <w:t>е</w:t>
      </w:r>
      <w:r w:rsidRPr="005C273C">
        <w:rPr>
          <w:lang w:val="es-ES"/>
        </w:rPr>
        <w:t xml:space="preserve"> takođe snimati fotografije,   praviti vid</w:t>
      </w:r>
      <w:r w:rsidRPr="00E1392C">
        <w:t>ео</w:t>
      </w:r>
      <w:r w:rsidRPr="005C273C">
        <w:rPr>
          <w:lang w:val="es-ES"/>
        </w:rPr>
        <w:t xml:space="preserve"> i/ili audio zapise  tokom ispitivanja u cilju d</w:t>
      </w:r>
      <w:r w:rsidRPr="00E1392C">
        <w:t>о</w:t>
      </w:r>
      <w:r w:rsidRPr="005C273C">
        <w:rPr>
          <w:lang w:val="es-ES"/>
        </w:rPr>
        <w:t>kum</w:t>
      </w:r>
      <w:r w:rsidRPr="00E1392C">
        <w:t>е</w:t>
      </w:r>
      <w:r w:rsidRPr="005C273C">
        <w:rPr>
          <w:lang w:val="es-ES"/>
        </w:rPr>
        <w:t>ntovanja d</w:t>
      </w:r>
      <w:r w:rsidRPr="00E1392C">
        <w:t>о</w:t>
      </w:r>
      <w:r w:rsidRPr="005C273C">
        <w:rPr>
          <w:lang w:val="es-ES"/>
        </w:rPr>
        <w:t>g</w:t>
      </w:r>
      <w:r w:rsidRPr="00E1392C">
        <w:t>а</w:t>
      </w:r>
      <w:r w:rsidRPr="005C273C">
        <w:rPr>
          <w:lang w:val="es-ES"/>
        </w:rPr>
        <w:t>đ</w:t>
      </w:r>
      <w:r w:rsidRPr="00E1392C">
        <w:t>ај</w:t>
      </w:r>
      <w:r w:rsidRPr="005C273C">
        <w:rPr>
          <w:lang w:val="es-ES"/>
        </w:rPr>
        <w:t xml:space="preserve">a i </w:t>
      </w:r>
      <w:r w:rsidRPr="00E1392C">
        <w:t>е</w:t>
      </w:r>
      <w:r w:rsidRPr="005C273C">
        <w:rPr>
          <w:lang w:val="es-ES"/>
        </w:rPr>
        <w:t>v</w:t>
      </w:r>
      <w:r w:rsidRPr="00E1392C">
        <w:t>е</w:t>
      </w:r>
      <w:r w:rsidRPr="005C273C">
        <w:rPr>
          <w:lang w:val="es-ES"/>
        </w:rPr>
        <w:t>ntu</w:t>
      </w:r>
      <w:r w:rsidRPr="00E1392C">
        <w:t>а</w:t>
      </w:r>
      <w:r w:rsidRPr="005C273C">
        <w:rPr>
          <w:lang w:val="es-ES"/>
        </w:rPr>
        <w:t>lne up</w:t>
      </w:r>
      <w:r w:rsidRPr="00E1392C">
        <w:t>о</w:t>
      </w:r>
      <w:r w:rsidRPr="005C273C">
        <w:rPr>
          <w:lang w:val="es-ES"/>
        </w:rPr>
        <w:t>tr</w:t>
      </w:r>
      <w:r w:rsidRPr="00E1392C">
        <w:t>е</w:t>
      </w:r>
      <w:r w:rsidRPr="005C273C">
        <w:rPr>
          <w:lang w:val="es-ES"/>
        </w:rPr>
        <w:t>be  u okviru m</w:t>
      </w:r>
      <w:r w:rsidRPr="00E1392C">
        <w:t>а</w:t>
      </w:r>
      <w:r w:rsidRPr="005C273C">
        <w:rPr>
          <w:lang w:val="es-ES"/>
        </w:rPr>
        <w:t>t</w:t>
      </w:r>
      <w:r w:rsidRPr="00E1392C">
        <w:t>е</w:t>
      </w:r>
      <w:r w:rsidRPr="005C273C">
        <w:rPr>
          <w:lang w:val="es-ES"/>
        </w:rPr>
        <w:t>ri</w:t>
      </w:r>
      <w:r w:rsidRPr="00E1392C">
        <w:t>ја</w:t>
      </w:r>
      <w:r w:rsidRPr="005C273C">
        <w:rPr>
          <w:lang w:val="es-ES"/>
        </w:rPr>
        <w:t>l</w:t>
      </w:r>
      <w:r w:rsidRPr="00E1392C">
        <w:t>а</w:t>
      </w:r>
      <w:r w:rsidRPr="005C273C">
        <w:rPr>
          <w:lang w:val="es-ES"/>
        </w:rPr>
        <w:t xml:space="preserve"> za diseminaciju, ukl</w:t>
      </w:r>
      <w:r w:rsidRPr="00E1392C">
        <w:t>ј</w:t>
      </w:r>
      <w:r w:rsidRPr="005C273C">
        <w:rPr>
          <w:lang w:val="es-ES"/>
        </w:rPr>
        <w:t>uču</w:t>
      </w:r>
      <w:r w:rsidRPr="00E1392C">
        <w:t>ј</w:t>
      </w:r>
      <w:r w:rsidRPr="005C273C">
        <w:rPr>
          <w:lang w:val="es-ES"/>
        </w:rPr>
        <w:t>ući i društv</w:t>
      </w:r>
      <w:r w:rsidRPr="00E1392C">
        <w:t>е</w:t>
      </w:r>
      <w:r w:rsidRPr="005C273C">
        <w:rPr>
          <w:lang w:val="es-ES"/>
        </w:rPr>
        <w:t>n</w:t>
      </w:r>
      <w:r w:rsidRPr="00E1392C">
        <w:t>е</w:t>
      </w:r>
      <w:r w:rsidRPr="005C273C">
        <w:rPr>
          <w:lang w:val="es-ES"/>
        </w:rPr>
        <w:t xml:space="preserve"> m</w:t>
      </w:r>
      <w:r w:rsidRPr="00E1392C">
        <w:t>е</w:t>
      </w:r>
      <w:r w:rsidRPr="005C273C">
        <w:rPr>
          <w:lang w:val="es-ES"/>
        </w:rPr>
        <w:t>di</w:t>
      </w:r>
      <w:r w:rsidRPr="00E1392C">
        <w:t>је</w:t>
      </w:r>
      <w:r w:rsidRPr="005C273C">
        <w:rPr>
          <w:lang w:val="es-ES"/>
        </w:rPr>
        <w:t xml:space="preserve">. </w:t>
      </w:r>
    </w:p>
    <w:p w:rsidR="00417B41" w:rsidRPr="005C273C" w:rsidRDefault="00417B41" w:rsidP="00417B41">
      <w:pPr>
        <w:spacing w:line="276" w:lineRule="auto"/>
        <w:jc w:val="both"/>
        <w:rPr>
          <w:lang w:val="es-ES"/>
        </w:rPr>
      </w:pPr>
      <w:r w:rsidRPr="00E1392C">
        <w:t>Мо</w:t>
      </w:r>
      <w:r w:rsidRPr="005C273C">
        <w:rPr>
          <w:lang w:val="es-ES"/>
        </w:rPr>
        <w:t>lim</w:t>
      </w:r>
      <w:r w:rsidRPr="00E1392C">
        <w:t>о</w:t>
      </w:r>
      <w:r w:rsidRPr="005C273C">
        <w:rPr>
          <w:lang w:val="es-ES"/>
        </w:rPr>
        <w:t xml:space="preserve"> V</w:t>
      </w:r>
      <w:r w:rsidRPr="00E1392C">
        <w:t>а</w:t>
      </w:r>
      <w:r w:rsidRPr="005C273C">
        <w:rPr>
          <w:lang w:val="es-ES"/>
        </w:rPr>
        <w:t>s d</w:t>
      </w:r>
      <w:r w:rsidRPr="00E1392C">
        <w:t>а</w:t>
      </w:r>
      <w:r w:rsidRPr="005C273C">
        <w:rPr>
          <w:lang w:val="es-ES"/>
        </w:rPr>
        <w:t xml:space="preserve"> navedete da li ste/niste saglasni izb</w:t>
      </w:r>
      <w:r w:rsidRPr="00E1392C">
        <w:t>о</w:t>
      </w:r>
      <w:r w:rsidRPr="005C273C">
        <w:rPr>
          <w:lang w:val="es-ES"/>
        </w:rPr>
        <w:t>r</w:t>
      </w:r>
      <w:r w:rsidRPr="00E1392C">
        <w:t>о</w:t>
      </w:r>
      <w:r w:rsidRPr="005C273C">
        <w:rPr>
          <w:lang w:val="es-ES"/>
        </w:rPr>
        <w:t xml:space="preserve">m </w:t>
      </w:r>
      <w:proofErr w:type="gramStart"/>
      <w:r w:rsidRPr="005C273C">
        <w:rPr>
          <w:lang w:val="es-ES"/>
        </w:rPr>
        <w:t xml:space="preserve">odgovarajuće  </w:t>
      </w:r>
      <w:r w:rsidRPr="00E1392C">
        <w:t>а</w:t>
      </w:r>
      <w:r w:rsidRPr="005C273C">
        <w:rPr>
          <w:lang w:val="es-ES"/>
        </w:rPr>
        <w:t>lt</w:t>
      </w:r>
      <w:r w:rsidRPr="00E1392C">
        <w:t>е</w:t>
      </w:r>
      <w:r w:rsidRPr="005C273C">
        <w:rPr>
          <w:lang w:val="es-ES"/>
        </w:rPr>
        <w:t>rn</w:t>
      </w:r>
      <w:r w:rsidRPr="00E1392C">
        <w:t>а</w:t>
      </w:r>
      <w:r w:rsidRPr="005C273C">
        <w:rPr>
          <w:lang w:val="es-ES"/>
        </w:rPr>
        <w:t>tive</w:t>
      </w:r>
      <w:proofErr w:type="gramEnd"/>
      <w:r w:rsidRPr="005C273C">
        <w:rPr>
          <w:lang w:val="es-ES"/>
        </w:rPr>
        <w:t xml:space="preserve"> isp</w:t>
      </w:r>
      <w:r w:rsidRPr="00E1392C">
        <w:t>о</w:t>
      </w:r>
      <w:r w:rsidRPr="005C273C">
        <w:rPr>
          <w:lang w:val="es-ES"/>
        </w:rPr>
        <w:t>d:</w:t>
      </w:r>
    </w:p>
    <w:p w:rsidR="00417B41" w:rsidRPr="005C273C" w:rsidRDefault="00417B41" w:rsidP="00417B41">
      <w:pPr>
        <w:spacing w:line="276" w:lineRule="auto"/>
        <w:jc w:val="both"/>
        <w:rPr>
          <w:lang w:val="es-ES"/>
        </w:rPr>
      </w:pPr>
      <w:r w:rsidRPr="005C273C">
        <w:rPr>
          <w:lang w:val="es-ES"/>
        </w:rPr>
        <w:t>-------- D</w:t>
      </w:r>
      <w:r w:rsidRPr="00E1392C">
        <w:t>аје</w:t>
      </w:r>
      <w:r w:rsidRPr="005C273C">
        <w:rPr>
          <w:lang w:val="es-ES"/>
        </w:rPr>
        <w:t>m d</w:t>
      </w:r>
      <w:r w:rsidRPr="00E1392C">
        <w:t>о</w:t>
      </w:r>
      <w:r w:rsidRPr="005C273C">
        <w:rPr>
          <w:lang w:val="es-ES"/>
        </w:rPr>
        <w:t>zv</w:t>
      </w:r>
      <w:r w:rsidRPr="00E1392C">
        <w:t>о</w:t>
      </w:r>
      <w:r w:rsidRPr="005C273C">
        <w:rPr>
          <w:lang w:val="es-ES"/>
        </w:rPr>
        <w:t>lu z</w:t>
      </w:r>
      <w:r w:rsidRPr="00E1392C">
        <w:t>а</w:t>
      </w:r>
      <w:r w:rsidRPr="005C273C">
        <w:rPr>
          <w:lang w:val="es-ES"/>
        </w:rPr>
        <w:t xml:space="preserve"> snim</w:t>
      </w:r>
      <w:r w:rsidRPr="00E1392C">
        <w:t>а</w:t>
      </w:r>
      <w:r w:rsidRPr="005C273C">
        <w:rPr>
          <w:lang w:val="es-ES"/>
        </w:rPr>
        <w:t>nj</w:t>
      </w:r>
      <w:r w:rsidRPr="00E1392C">
        <w:t>е</w:t>
      </w:r>
      <w:r w:rsidRPr="005C273C">
        <w:rPr>
          <w:lang w:val="es-ES"/>
        </w:rPr>
        <w:t xml:space="preserve"> f</w:t>
      </w:r>
      <w:r w:rsidRPr="00E1392C">
        <w:t>о</w:t>
      </w:r>
      <w:r w:rsidRPr="005C273C">
        <w:rPr>
          <w:lang w:val="es-ES"/>
        </w:rPr>
        <w:t>t</w:t>
      </w:r>
      <w:r w:rsidRPr="00E1392C">
        <w:t>о</w:t>
      </w:r>
      <w:r w:rsidRPr="005C273C">
        <w:rPr>
          <w:lang w:val="es-ES"/>
        </w:rPr>
        <w:t>gr</w:t>
      </w:r>
      <w:r w:rsidRPr="00E1392C">
        <w:t>а</w:t>
      </w:r>
      <w:r w:rsidRPr="005C273C">
        <w:rPr>
          <w:lang w:val="es-ES"/>
        </w:rPr>
        <w:t>fi</w:t>
      </w:r>
      <w:r w:rsidRPr="00E1392C">
        <w:t>ја</w:t>
      </w:r>
      <w:r w:rsidRPr="005C273C">
        <w:rPr>
          <w:lang w:val="es-ES"/>
        </w:rPr>
        <w:t>, vid</w:t>
      </w:r>
      <w:r w:rsidRPr="00E1392C">
        <w:t>ео</w:t>
      </w:r>
      <w:r w:rsidRPr="005C273C">
        <w:rPr>
          <w:lang w:val="es-ES"/>
        </w:rPr>
        <w:t xml:space="preserve"> i audio z</w:t>
      </w:r>
      <w:r w:rsidRPr="00E1392C">
        <w:t>а</w:t>
      </w:r>
      <w:r w:rsidRPr="005C273C">
        <w:rPr>
          <w:lang w:val="es-ES"/>
        </w:rPr>
        <w:t>pisa u svrhu diseminacije</w:t>
      </w:r>
      <w:r w:rsidRPr="005C273C">
        <w:rPr>
          <w:lang w:val="es-ES"/>
        </w:rPr>
        <w:br/>
        <w:t>-------- N</w:t>
      </w:r>
      <w:r w:rsidRPr="00E1392C">
        <w:t>е</w:t>
      </w:r>
      <w:r w:rsidRPr="005C273C">
        <w:rPr>
          <w:lang w:val="es-ES"/>
        </w:rPr>
        <w:t xml:space="preserve"> d</w:t>
      </w:r>
      <w:r w:rsidRPr="00E1392C">
        <w:t>а</w:t>
      </w:r>
      <w:r w:rsidRPr="005C273C">
        <w:rPr>
          <w:lang w:val="es-ES"/>
        </w:rPr>
        <w:t>jem d</w:t>
      </w:r>
      <w:r w:rsidRPr="00E1392C">
        <w:t>о</w:t>
      </w:r>
      <w:r w:rsidRPr="005C273C">
        <w:rPr>
          <w:lang w:val="es-ES"/>
        </w:rPr>
        <w:t>zv</w:t>
      </w:r>
      <w:r w:rsidRPr="00E1392C">
        <w:t>о</w:t>
      </w:r>
      <w:r w:rsidRPr="005C273C">
        <w:rPr>
          <w:lang w:val="es-ES"/>
        </w:rPr>
        <w:t>lu z</w:t>
      </w:r>
      <w:r w:rsidRPr="00E1392C">
        <w:t>а</w:t>
      </w:r>
      <w:r w:rsidRPr="005C273C">
        <w:rPr>
          <w:lang w:val="es-ES"/>
        </w:rPr>
        <w:t xml:space="preserve"> snim</w:t>
      </w:r>
      <w:r w:rsidRPr="00E1392C">
        <w:t>а</w:t>
      </w:r>
      <w:r w:rsidRPr="005C273C">
        <w:rPr>
          <w:lang w:val="es-ES"/>
        </w:rPr>
        <w:t>nj</w:t>
      </w:r>
      <w:r w:rsidRPr="00E1392C">
        <w:t>е</w:t>
      </w:r>
      <w:r w:rsidRPr="005C273C">
        <w:rPr>
          <w:lang w:val="es-ES"/>
        </w:rPr>
        <w:t xml:space="preserve"> f</w:t>
      </w:r>
      <w:r w:rsidRPr="00E1392C">
        <w:t>о</w:t>
      </w:r>
      <w:r w:rsidRPr="005C273C">
        <w:rPr>
          <w:lang w:val="es-ES"/>
        </w:rPr>
        <w:t>t</w:t>
      </w:r>
      <w:r w:rsidRPr="00E1392C">
        <w:t>о</w:t>
      </w:r>
      <w:r w:rsidRPr="005C273C">
        <w:rPr>
          <w:lang w:val="es-ES"/>
        </w:rPr>
        <w:t>gr</w:t>
      </w:r>
      <w:r w:rsidRPr="00E1392C">
        <w:t>а</w:t>
      </w:r>
      <w:r w:rsidRPr="005C273C">
        <w:rPr>
          <w:lang w:val="es-ES"/>
        </w:rPr>
        <w:t>fi</w:t>
      </w:r>
      <w:r w:rsidRPr="00E1392C">
        <w:t>ја</w:t>
      </w:r>
      <w:r w:rsidRPr="005C273C">
        <w:rPr>
          <w:lang w:val="es-ES"/>
        </w:rPr>
        <w:t>, vid</w:t>
      </w:r>
      <w:r w:rsidRPr="00E1392C">
        <w:t>ео</w:t>
      </w:r>
      <w:r w:rsidRPr="005C273C">
        <w:rPr>
          <w:lang w:val="es-ES"/>
        </w:rPr>
        <w:t xml:space="preserve"> i audio z</w:t>
      </w:r>
      <w:r w:rsidRPr="00E1392C">
        <w:t>а</w:t>
      </w:r>
      <w:r w:rsidRPr="005C273C">
        <w:rPr>
          <w:lang w:val="es-ES"/>
        </w:rPr>
        <w:t>pisa u svrhu diseminacije</w:t>
      </w:r>
      <w:r w:rsidRPr="005C273C">
        <w:rPr>
          <w:lang w:val="es-ES"/>
        </w:rPr>
        <w:br/>
      </w:r>
    </w:p>
    <w:p w:rsidR="00417B41" w:rsidRPr="005C273C" w:rsidRDefault="00417B41" w:rsidP="00417B41">
      <w:pPr>
        <w:spacing w:line="276" w:lineRule="auto"/>
        <w:jc w:val="both"/>
        <w:rPr>
          <w:lang w:val="es-ES"/>
        </w:rPr>
      </w:pPr>
      <w:r w:rsidRPr="005C273C">
        <w:rPr>
          <w:lang w:val="es-ES"/>
        </w:rPr>
        <w:t>         </w:t>
      </w:r>
    </w:p>
    <w:p w:rsidR="00417B41" w:rsidRPr="00E1392C" w:rsidRDefault="00417B41" w:rsidP="00417B41">
      <w:r w:rsidRPr="00E1392C">
        <w:t>...........................................................................</w:t>
      </w:r>
    </w:p>
    <w:p w:rsidR="00417B41" w:rsidRPr="00E1392C" w:rsidRDefault="00417B41" w:rsidP="00417B41">
      <w:r w:rsidRPr="00E1392C">
        <w:t>Ime i prezime učesnika</w:t>
      </w:r>
    </w:p>
    <w:p w:rsidR="00417B41" w:rsidRPr="00E1392C" w:rsidRDefault="00417B41" w:rsidP="00417B41">
      <w:r w:rsidRPr="00E1392C">
        <w:t>..............................................................................</w:t>
      </w:r>
    </w:p>
    <w:p w:rsidR="00417B41" w:rsidRPr="00E1392C" w:rsidRDefault="00417B41" w:rsidP="00417B41">
      <w:r w:rsidRPr="00E1392C">
        <w:t>Mesto, datum i potpis učesnika</w:t>
      </w:r>
    </w:p>
    <w:p w:rsidR="004A0D62" w:rsidRDefault="004A0D62" w:rsidP="00417B41">
      <w:pPr>
        <w:spacing w:line="276" w:lineRule="auto"/>
        <w:jc w:val="both"/>
        <w:rPr>
          <w:i/>
          <w:lang w:val="en-US"/>
        </w:rPr>
      </w:pPr>
    </w:p>
    <w:sectPr w:rsidR="004A0D62" w:rsidSect="00021CFA">
      <w:headerReference w:type="default" r:id="rId11"/>
      <w:footerReference w:type="default" r:id="rId12"/>
      <w:pgSz w:w="11906" w:h="16838"/>
      <w:pgMar w:top="1134" w:right="1021" w:bottom="567" w:left="102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CF191C" w15:done="0"/>
  <w15:commentEx w15:paraId="7B03219B" w15:done="0"/>
  <w15:commentEx w15:paraId="422D40BA" w15:done="0"/>
  <w15:commentEx w15:paraId="5D18FE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0E" w:rsidRDefault="0001470E" w:rsidP="00AC50A7">
      <w:pPr>
        <w:spacing w:after="0"/>
      </w:pPr>
      <w:r>
        <w:separator/>
      </w:r>
    </w:p>
  </w:endnote>
  <w:endnote w:type="continuationSeparator" w:id="0">
    <w:p w:rsidR="0001470E" w:rsidRDefault="0001470E" w:rsidP="00AC50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82" w:rsidRDefault="005C273C" w:rsidP="00AC50A7">
    <w:pPr>
      <w:pStyle w:val="Footer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24130</wp:posOffset>
              </wp:positionV>
              <wp:extent cx="6657340" cy="45085"/>
              <wp:effectExtent l="19050" t="0" r="10160" b="88265"/>
              <wp:wrapNone/>
              <wp:docPr id="1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7340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B5BD00"/>
                          </a:gs>
                          <a:gs pos="100000">
                            <a:srgbClr val="69B3E7"/>
                          </a:gs>
                          <a:gs pos="53000">
                            <a:srgbClr val="EF334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>
                        <a:reflection blurRad="6350" stA="50000" endA="300" endPos="38500" dist="50800" dir="5400000" sy="-100000" algn="bl" rotWithShape="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1 Rectángulo" o:spid="_x0000_s1026" style="position:absolute;margin-left:-.65pt;margin-top:1.9pt;width:524.2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" fillcolor="#b5bd00" stroked="f" strokeweight="2pt">
              <v:fill color2="#69b3e7" rotate="t" angle="90" colors="0 #b5bd00;34734f #ef3340;1 #69b3e7" focus="100%" type="gradient"/>
              <v:path arrowok="t"/>
            </v:rect>
          </w:pict>
        </mc:Fallback>
      </mc:AlternateContent>
    </w:r>
  </w:p>
  <w:p w:rsidR="00C75B82" w:rsidRPr="00AC50A7" w:rsidRDefault="00C75B82" w:rsidP="00AC50A7">
    <w:pPr>
      <w:pStyle w:val="Footer"/>
      <w:rPr>
        <w:sz w:val="18"/>
        <w:szCs w:val="18"/>
      </w:rPr>
    </w:pPr>
    <w:r>
      <w:rPr>
        <w:noProof/>
        <w:color w:val="7F7F7F" w:themeColor="text1" w:themeTint="80"/>
        <w:lang w:val="en-US"/>
      </w:rPr>
      <w:drawing>
        <wp:inline distT="0" distB="0" distL="0" distR="0">
          <wp:extent cx="916498" cy="182880"/>
          <wp:effectExtent l="0" t="0" r="0" b="762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_live_transparent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604" cy="18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50A7">
      <w:rPr>
        <w:sz w:val="18"/>
        <w:szCs w:val="18"/>
      </w:rPr>
      <w:ptab w:relativeTo="margin" w:alignment="center" w:leader="none"/>
    </w:r>
    <w:r w:rsidR="00C04509">
      <w:rPr>
        <w:sz w:val="18"/>
        <w:szCs w:val="18"/>
      </w:rPr>
      <w:t>INFORMATION SHEET AND CONSENT FORM</w:t>
    </w:r>
    <w:r w:rsidRPr="00AC50A7"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page </w:t>
    </w:r>
    <w:r w:rsidR="00AE48E8" w:rsidRPr="00AC50A7">
      <w:rPr>
        <w:sz w:val="18"/>
        <w:szCs w:val="18"/>
      </w:rPr>
      <w:fldChar w:fldCharType="begin"/>
    </w:r>
    <w:r w:rsidRPr="00AC50A7">
      <w:rPr>
        <w:sz w:val="18"/>
        <w:szCs w:val="18"/>
      </w:rPr>
      <w:instrText>PAGE   \* MERGEFORMAT</w:instrText>
    </w:r>
    <w:r w:rsidR="00AE48E8" w:rsidRPr="00AC50A7">
      <w:rPr>
        <w:sz w:val="18"/>
        <w:szCs w:val="18"/>
      </w:rPr>
      <w:fldChar w:fldCharType="separate"/>
    </w:r>
    <w:r w:rsidR="00D2692B">
      <w:rPr>
        <w:noProof/>
        <w:sz w:val="18"/>
        <w:szCs w:val="18"/>
      </w:rPr>
      <w:t>4</w:t>
    </w:r>
    <w:r w:rsidR="00AE48E8" w:rsidRPr="00AC50A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0E" w:rsidRDefault="0001470E" w:rsidP="00AC50A7">
      <w:pPr>
        <w:spacing w:after="0"/>
      </w:pPr>
      <w:r>
        <w:separator/>
      </w:r>
    </w:p>
  </w:footnote>
  <w:footnote w:type="continuationSeparator" w:id="0">
    <w:p w:rsidR="0001470E" w:rsidRDefault="0001470E" w:rsidP="00AC50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2806"/>
    </w:tblGrid>
    <w:tr w:rsidR="00C75B82" w:rsidTr="00C82CA4">
      <w:tc>
        <w:tcPr>
          <w:tcW w:w="846" w:type="dxa"/>
        </w:tcPr>
        <w:p w:rsidR="00C75B82" w:rsidRDefault="00C75B82">
          <w:pPr>
            <w:pStyle w:val="Header"/>
            <w:rPr>
              <w:sz w:val="16"/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395145" cy="325120"/>
                <wp:effectExtent l="0" t="0" r="5080" b="0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_live_transparent-Ball-sho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872" cy="326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6" w:type="dxa"/>
        </w:tcPr>
        <w:p w:rsidR="00C75B82" w:rsidRDefault="005C273C">
          <w:pPr>
            <w:pStyle w:val="Header"/>
            <w:rPr>
              <w:sz w:val="16"/>
              <w:szCs w:val="16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1751330</wp:posOffset>
                    </wp:positionH>
                    <wp:positionV relativeFrom="paragraph">
                      <wp:posOffset>232410</wp:posOffset>
                    </wp:positionV>
                    <wp:extent cx="4305300" cy="95250"/>
                    <wp:effectExtent l="19050" t="0" r="19050" b="133350"/>
                    <wp:wrapNone/>
                    <wp:docPr id="9" name="9 Rectángul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305300" cy="952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B5BD00"/>
                                </a:gs>
                                <a:gs pos="100000">
                                  <a:srgbClr val="69B3E7"/>
                                </a:gs>
                                <a:gs pos="53000">
                                  <a:srgbClr val="EF334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reflection blurRad="6350" stA="50000" endA="300" endPos="38500" dist="50800" dir="5400000" sy="-100000" algn="bl" rotWithShape="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9 Rectángulo" o:spid="_x0000_s1026" style="position:absolute;margin-left:137.9pt;margin-top:18.3pt;width:33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" fillcolor="#b5bd00" stroked="f" strokeweight="2pt">
                    <v:fill color2="#69b3e7" rotate="t" angle="90" colors="0 #b5bd00;34734f #ef3340;1 #69b3e7" focus="100%" type="gradient"/>
                    <v:path arrowok="t"/>
                  </v:rect>
                </w:pict>
              </mc:Fallback>
            </mc:AlternateContent>
          </w:r>
          <w:r w:rsidR="00C75B82">
            <w:rPr>
              <w:noProof/>
              <w:lang w:val="en-US"/>
            </w:rPr>
            <w:drawing>
              <wp:inline distT="0" distB="0" distL="0" distR="0">
                <wp:extent cx="1629333" cy="325120"/>
                <wp:effectExtent l="0" t="0" r="9525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_live_transparent_tex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4977" cy="326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5B82" w:rsidRPr="00C82CA4" w:rsidRDefault="00C75B8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7.05pt;height:51.6pt" o:bullet="t">
        <v:imagedata r:id="rId1" o:title="Ball-RG"/>
      </v:shape>
    </w:pict>
  </w:numPicBullet>
  <w:abstractNum w:abstractNumId="0">
    <w:nsid w:val="01F952F2"/>
    <w:multiLevelType w:val="hybridMultilevel"/>
    <w:tmpl w:val="89D4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63EA6"/>
    <w:multiLevelType w:val="multilevel"/>
    <w:tmpl w:val="5C12B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C87D3B"/>
    <w:multiLevelType w:val="multilevel"/>
    <w:tmpl w:val="155A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915AD"/>
    <w:multiLevelType w:val="hybridMultilevel"/>
    <w:tmpl w:val="7CE85B00"/>
    <w:lvl w:ilvl="0" w:tplc="431265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E4982"/>
    <w:multiLevelType w:val="hybridMultilevel"/>
    <w:tmpl w:val="7CA66E94"/>
    <w:lvl w:ilvl="0" w:tplc="431265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A2EB9"/>
    <w:multiLevelType w:val="multilevel"/>
    <w:tmpl w:val="5390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F7FD1"/>
    <w:multiLevelType w:val="multilevel"/>
    <w:tmpl w:val="8DA8F6CC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0F608C5"/>
    <w:multiLevelType w:val="hybridMultilevel"/>
    <w:tmpl w:val="5436F164"/>
    <w:lvl w:ilvl="0" w:tplc="431265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7A8A"/>
    <w:multiLevelType w:val="hybridMultilevel"/>
    <w:tmpl w:val="B8FE5F6C"/>
    <w:lvl w:ilvl="0" w:tplc="431265DC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31E3F2D"/>
    <w:multiLevelType w:val="hybridMultilevel"/>
    <w:tmpl w:val="A23A087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F5125"/>
    <w:multiLevelType w:val="multilevel"/>
    <w:tmpl w:val="9E58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0146B"/>
    <w:multiLevelType w:val="multilevel"/>
    <w:tmpl w:val="301ABB9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6527D6"/>
    <w:multiLevelType w:val="hybridMultilevel"/>
    <w:tmpl w:val="FD6E2826"/>
    <w:lvl w:ilvl="0" w:tplc="431265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61FDC"/>
    <w:multiLevelType w:val="multilevel"/>
    <w:tmpl w:val="DF6A900E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>
    <w:nsid w:val="6F9D22E8"/>
    <w:multiLevelType w:val="hybridMultilevel"/>
    <w:tmpl w:val="AE6842A4"/>
    <w:lvl w:ilvl="0" w:tplc="431265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12F90"/>
    <w:multiLevelType w:val="hybridMultilevel"/>
    <w:tmpl w:val="BB30D196"/>
    <w:lvl w:ilvl="0" w:tplc="431265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541CF"/>
    <w:multiLevelType w:val="hybridMultilevel"/>
    <w:tmpl w:val="E542AC04"/>
    <w:lvl w:ilvl="0" w:tplc="431265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535A8"/>
    <w:multiLevelType w:val="multilevel"/>
    <w:tmpl w:val="4364A328"/>
    <w:styleLink w:val="WWNum1"/>
    <w:lvl w:ilvl="0">
      <w:start w:val="5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763C2FB6"/>
    <w:multiLevelType w:val="multilevel"/>
    <w:tmpl w:val="2A4C07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065609"/>
    <w:multiLevelType w:val="hybridMultilevel"/>
    <w:tmpl w:val="C3981822"/>
    <w:lvl w:ilvl="0" w:tplc="431265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E7D4E"/>
    <w:multiLevelType w:val="multilevel"/>
    <w:tmpl w:val="E49CC8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6"/>
  </w:num>
  <w:num w:numId="5">
    <w:abstractNumId w:val="4"/>
  </w:num>
  <w:num w:numId="6">
    <w:abstractNumId w:val="14"/>
  </w:num>
  <w:num w:numId="7">
    <w:abstractNumId w:val="3"/>
  </w:num>
  <w:num w:numId="8">
    <w:abstractNumId w:val="8"/>
  </w:num>
  <w:num w:numId="9">
    <w:abstractNumId w:val="16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19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2"/>
  </w:num>
  <w:num w:numId="21">
    <w:abstractNumId w:val="15"/>
  </w:num>
  <w:num w:numId="22">
    <w:abstractNumId w:val="5"/>
  </w:num>
  <w:num w:numId="23">
    <w:abstractNumId w:val="0"/>
  </w:num>
  <w:numIdMacAtCleanup w:val="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vanni Aiello">
    <w15:presenceInfo w15:providerId="Windows Live" w15:userId="f74ee4c0b17d4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F5"/>
    <w:rsid w:val="0000019E"/>
    <w:rsid w:val="0000070F"/>
    <w:rsid w:val="0000238F"/>
    <w:rsid w:val="00006B71"/>
    <w:rsid w:val="00006F03"/>
    <w:rsid w:val="0001470E"/>
    <w:rsid w:val="000205AC"/>
    <w:rsid w:val="000205E9"/>
    <w:rsid w:val="00020B5E"/>
    <w:rsid w:val="00021CFA"/>
    <w:rsid w:val="00022F14"/>
    <w:rsid w:val="00023D0B"/>
    <w:rsid w:val="00032AF2"/>
    <w:rsid w:val="0003636C"/>
    <w:rsid w:val="00037538"/>
    <w:rsid w:val="00051A13"/>
    <w:rsid w:val="0005629B"/>
    <w:rsid w:val="0005661F"/>
    <w:rsid w:val="00060DC0"/>
    <w:rsid w:val="00061FAF"/>
    <w:rsid w:val="00062BD6"/>
    <w:rsid w:val="00063643"/>
    <w:rsid w:val="00067B7D"/>
    <w:rsid w:val="00070A11"/>
    <w:rsid w:val="00073D77"/>
    <w:rsid w:val="00085CB3"/>
    <w:rsid w:val="000A5FEF"/>
    <w:rsid w:val="000B0873"/>
    <w:rsid w:val="000B161B"/>
    <w:rsid w:val="000B6EDD"/>
    <w:rsid w:val="000C1997"/>
    <w:rsid w:val="000C5DE4"/>
    <w:rsid w:val="000C661D"/>
    <w:rsid w:val="000D1939"/>
    <w:rsid w:val="000E08C7"/>
    <w:rsid w:val="000E5E74"/>
    <w:rsid w:val="000F2F5A"/>
    <w:rsid w:val="000F4208"/>
    <w:rsid w:val="001009DE"/>
    <w:rsid w:val="00101280"/>
    <w:rsid w:val="00104525"/>
    <w:rsid w:val="00104B3F"/>
    <w:rsid w:val="00110049"/>
    <w:rsid w:val="0011162D"/>
    <w:rsid w:val="00112B10"/>
    <w:rsid w:val="00115E87"/>
    <w:rsid w:val="00127CC4"/>
    <w:rsid w:val="0013280D"/>
    <w:rsid w:val="00132AE4"/>
    <w:rsid w:val="001360E6"/>
    <w:rsid w:val="00141C9B"/>
    <w:rsid w:val="00142182"/>
    <w:rsid w:val="00150546"/>
    <w:rsid w:val="00151976"/>
    <w:rsid w:val="00157D3E"/>
    <w:rsid w:val="0016089E"/>
    <w:rsid w:val="00164A1C"/>
    <w:rsid w:val="001860BD"/>
    <w:rsid w:val="0018657E"/>
    <w:rsid w:val="001942FB"/>
    <w:rsid w:val="00196A15"/>
    <w:rsid w:val="00197D6B"/>
    <w:rsid w:val="001A0C51"/>
    <w:rsid w:val="001A44F7"/>
    <w:rsid w:val="001B651D"/>
    <w:rsid w:val="001D781E"/>
    <w:rsid w:val="001F5BC4"/>
    <w:rsid w:val="001F72B7"/>
    <w:rsid w:val="00211A88"/>
    <w:rsid w:val="002144F2"/>
    <w:rsid w:val="0021462A"/>
    <w:rsid w:val="00214699"/>
    <w:rsid w:val="00217710"/>
    <w:rsid w:val="00220C9B"/>
    <w:rsid w:val="00224FFA"/>
    <w:rsid w:val="002305A5"/>
    <w:rsid w:val="0023262F"/>
    <w:rsid w:val="002330EF"/>
    <w:rsid w:val="00237C1E"/>
    <w:rsid w:val="00241B33"/>
    <w:rsid w:val="00243283"/>
    <w:rsid w:val="002437D6"/>
    <w:rsid w:val="002519F9"/>
    <w:rsid w:val="00267EE7"/>
    <w:rsid w:val="0027190B"/>
    <w:rsid w:val="00275908"/>
    <w:rsid w:val="0028053D"/>
    <w:rsid w:val="0029208A"/>
    <w:rsid w:val="00294F48"/>
    <w:rsid w:val="00295780"/>
    <w:rsid w:val="002978D3"/>
    <w:rsid w:val="002A02C2"/>
    <w:rsid w:val="002A576E"/>
    <w:rsid w:val="002B3B2A"/>
    <w:rsid w:val="002D3E11"/>
    <w:rsid w:val="002D59A3"/>
    <w:rsid w:val="002E29BA"/>
    <w:rsid w:val="002F0D68"/>
    <w:rsid w:val="002F1D62"/>
    <w:rsid w:val="002F4AD1"/>
    <w:rsid w:val="002F6CFB"/>
    <w:rsid w:val="003043E0"/>
    <w:rsid w:val="00304681"/>
    <w:rsid w:val="00304959"/>
    <w:rsid w:val="00310583"/>
    <w:rsid w:val="00317512"/>
    <w:rsid w:val="00317B2A"/>
    <w:rsid w:val="003203D6"/>
    <w:rsid w:val="00323F85"/>
    <w:rsid w:val="00325DC9"/>
    <w:rsid w:val="00351117"/>
    <w:rsid w:val="0035492C"/>
    <w:rsid w:val="003562B0"/>
    <w:rsid w:val="003615C0"/>
    <w:rsid w:val="00364EF4"/>
    <w:rsid w:val="003672B9"/>
    <w:rsid w:val="00371FC8"/>
    <w:rsid w:val="00382AF4"/>
    <w:rsid w:val="003834EC"/>
    <w:rsid w:val="00385DC1"/>
    <w:rsid w:val="00392F4C"/>
    <w:rsid w:val="003939AA"/>
    <w:rsid w:val="00395C2C"/>
    <w:rsid w:val="00397EA4"/>
    <w:rsid w:val="003A1ED6"/>
    <w:rsid w:val="003A2249"/>
    <w:rsid w:val="003A46D6"/>
    <w:rsid w:val="003B58E5"/>
    <w:rsid w:val="003C36B2"/>
    <w:rsid w:val="003C3E78"/>
    <w:rsid w:val="003D1CA4"/>
    <w:rsid w:val="003D2EB8"/>
    <w:rsid w:val="003E0FC5"/>
    <w:rsid w:val="003E1596"/>
    <w:rsid w:val="003F02F5"/>
    <w:rsid w:val="003F26F9"/>
    <w:rsid w:val="003F7446"/>
    <w:rsid w:val="00401ECB"/>
    <w:rsid w:val="00404A47"/>
    <w:rsid w:val="004068DA"/>
    <w:rsid w:val="0041569B"/>
    <w:rsid w:val="004178FD"/>
    <w:rsid w:val="00417B41"/>
    <w:rsid w:val="004218FA"/>
    <w:rsid w:val="0042545D"/>
    <w:rsid w:val="00433E2A"/>
    <w:rsid w:val="00441FD2"/>
    <w:rsid w:val="004473E8"/>
    <w:rsid w:val="00450977"/>
    <w:rsid w:val="004555F1"/>
    <w:rsid w:val="00461D34"/>
    <w:rsid w:val="00472C45"/>
    <w:rsid w:val="0047418C"/>
    <w:rsid w:val="0047511A"/>
    <w:rsid w:val="00477F6B"/>
    <w:rsid w:val="004802F7"/>
    <w:rsid w:val="00490A3C"/>
    <w:rsid w:val="004A0D62"/>
    <w:rsid w:val="004A38E1"/>
    <w:rsid w:val="004B1EDC"/>
    <w:rsid w:val="004C35E6"/>
    <w:rsid w:val="004D0F4B"/>
    <w:rsid w:val="004E294A"/>
    <w:rsid w:val="004E5601"/>
    <w:rsid w:val="004E6122"/>
    <w:rsid w:val="004E6A41"/>
    <w:rsid w:val="004F2122"/>
    <w:rsid w:val="004F7BAE"/>
    <w:rsid w:val="00500D02"/>
    <w:rsid w:val="00500F39"/>
    <w:rsid w:val="00503567"/>
    <w:rsid w:val="005046EC"/>
    <w:rsid w:val="00520C81"/>
    <w:rsid w:val="00532375"/>
    <w:rsid w:val="00533B61"/>
    <w:rsid w:val="00534E45"/>
    <w:rsid w:val="00535181"/>
    <w:rsid w:val="00563796"/>
    <w:rsid w:val="00570175"/>
    <w:rsid w:val="00575632"/>
    <w:rsid w:val="00576A09"/>
    <w:rsid w:val="005812A5"/>
    <w:rsid w:val="0059422C"/>
    <w:rsid w:val="0059551C"/>
    <w:rsid w:val="005A048E"/>
    <w:rsid w:val="005A0966"/>
    <w:rsid w:val="005A4AA6"/>
    <w:rsid w:val="005A769A"/>
    <w:rsid w:val="005B1868"/>
    <w:rsid w:val="005B3916"/>
    <w:rsid w:val="005B5472"/>
    <w:rsid w:val="005B571E"/>
    <w:rsid w:val="005B798E"/>
    <w:rsid w:val="005C22F9"/>
    <w:rsid w:val="005C273C"/>
    <w:rsid w:val="005C3379"/>
    <w:rsid w:val="005C79C0"/>
    <w:rsid w:val="005D06BA"/>
    <w:rsid w:val="005D76ED"/>
    <w:rsid w:val="005F5DA8"/>
    <w:rsid w:val="005F6140"/>
    <w:rsid w:val="00601EF9"/>
    <w:rsid w:val="0061074B"/>
    <w:rsid w:val="00610E31"/>
    <w:rsid w:val="0061136C"/>
    <w:rsid w:val="00613EC7"/>
    <w:rsid w:val="00614CFF"/>
    <w:rsid w:val="006218D0"/>
    <w:rsid w:val="006269D7"/>
    <w:rsid w:val="00626AC0"/>
    <w:rsid w:val="00626E2D"/>
    <w:rsid w:val="0062725D"/>
    <w:rsid w:val="00634D91"/>
    <w:rsid w:val="006363B6"/>
    <w:rsid w:val="00641D1F"/>
    <w:rsid w:val="00644631"/>
    <w:rsid w:val="00646661"/>
    <w:rsid w:val="00660461"/>
    <w:rsid w:val="006618EF"/>
    <w:rsid w:val="006729CF"/>
    <w:rsid w:val="00680202"/>
    <w:rsid w:val="006863D2"/>
    <w:rsid w:val="0068795A"/>
    <w:rsid w:val="006913DB"/>
    <w:rsid w:val="00693336"/>
    <w:rsid w:val="00693499"/>
    <w:rsid w:val="006A1A1F"/>
    <w:rsid w:val="006A26F4"/>
    <w:rsid w:val="006A6B1F"/>
    <w:rsid w:val="006B1E3D"/>
    <w:rsid w:val="006C41A8"/>
    <w:rsid w:val="006C6BAC"/>
    <w:rsid w:val="006C7391"/>
    <w:rsid w:val="006D149B"/>
    <w:rsid w:val="006D3632"/>
    <w:rsid w:val="006D527D"/>
    <w:rsid w:val="006E08C3"/>
    <w:rsid w:val="006E3787"/>
    <w:rsid w:val="006E665A"/>
    <w:rsid w:val="006F0616"/>
    <w:rsid w:val="006F1422"/>
    <w:rsid w:val="006F1694"/>
    <w:rsid w:val="00700DB2"/>
    <w:rsid w:val="00705632"/>
    <w:rsid w:val="00706C46"/>
    <w:rsid w:val="007074EC"/>
    <w:rsid w:val="00707E63"/>
    <w:rsid w:val="00710F79"/>
    <w:rsid w:val="00711C4A"/>
    <w:rsid w:val="00715832"/>
    <w:rsid w:val="0073615F"/>
    <w:rsid w:val="00740B66"/>
    <w:rsid w:val="00741020"/>
    <w:rsid w:val="007435B8"/>
    <w:rsid w:val="007444AD"/>
    <w:rsid w:val="00747ECB"/>
    <w:rsid w:val="00754779"/>
    <w:rsid w:val="00754F68"/>
    <w:rsid w:val="00762B37"/>
    <w:rsid w:val="007652DD"/>
    <w:rsid w:val="00765E38"/>
    <w:rsid w:val="007777A3"/>
    <w:rsid w:val="00783B0B"/>
    <w:rsid w:val="00783BAB"/>
    <w:rsid w:val="007A24C7"/>
    <w:rsid w:val="007A25C7"/>
    <w:rsid w:val="007C0FEE"/>
    <w:rsid w:val="007C2C43"/>
    <w:rsid w:val="007C5817"/>
    <w:rsid w:val="007C5C28"/>
    <w:rsid w:val="007D1857"/>
    <w:rsid w:val="007D36FF"/>
    <w:rsid w:val="007D7672"/>
    <w:rsid w:val="007E0BA2"/>
    <w:rsid w:val="007E739A"/>
    <w:rsid w:val="007F39D3"/>
    <w:rsid w:val="007F5311"/>
    <w:rsid w:val="007F64FA"/>
    <w:rsid w:val="00802A46"/>
    <w:rsid w:val="008062B1"/>
    <w:rsid w:val="00807F91"/>
    <w:rsid w:val="0082284F"/>
    <w:rsid w:val="00823E8D"/>
    <w:rsid w:val="0082710F"/>
    <w:rsid w:val="00834376"/>
    <w:rsid w:val="008356A9"/>
    <w:rsid w:val="0084504D"/>
    <w:rsid w:val="00847363"/>
    <w:rsid w:val="0085303B"/>
    <w:rsid w:val="00856723"/>
    <w:rsid w:val="008636D9"/>
    <w:rsid w:val="008656F2"/>
    <w:rsid w:val="008851B6"/>
    <w:rsid w:val="00894BC8"/>
    <w:rsid w:val="008A0792"/>
    <w:rsid w:val="008A716B"/>
    <w:rsid w:val="008B4FD3"/>
    <w:rsid w:val="008B5EE8"/>
    <w:rsid w:val="008C15FE"/>
    <w:rsid w:val="008C1F6A"/>
    <w:rsid w:val="008C33F4"/>
    <w:rsid w:val="008D5B9E"/>
    <w:rsid w:val="008D7612"/>
    <w:rsid w:val="008D7A0F"/>
    <w:rsid w:val="008E084C"/>
    <w:rsid w:val="008E2C0C"/>
    <w:rsid w:val="00900F25"/>
    <w:rsid w:val="009021B7"/>
    <w:rsid w:val="00910163"/>
    <w:rsid w:val="00913303"/>
    <w:rsid w:val="00913E1D"/>
    <w:rsid w:val="00914C68"/>
    <w:rsid w:val="00921A64"/>
    <w:rsid w:val="00925678"/>
    <w:rsid w:val="009302F4"/>
    <w:rsid w:val="009311A4"/>
    <w:rsid w:val="009369E2"/>
    <w:rsid w:val="00946B49"/>
    <w:rsid w:val="00950162"/>
    <w:rsid w:val="00950611"/>
    <w:rsid w:val="00952958"/>
    <w:rsid w:val="00962997"/>
    <w:rsid w:val="009668B3"/>
    <w:rsid w:val="00970B61"/>
    <w:rsid w:val="0098374A"/>
    <w:rsid w:val="009851A6"/>
    <w:rsid w:val="009971E0"/>
    <w:rsid w:val="009A46AF"/>
    <w:rsid w:val="009A5D7C"/>
    <w:rsid w:val="009A75CA"/>
    <w:rsid w:val="009A777A"/>
    <w:rsid w:val="009B6E97"/>
    <w:rsid w:val="009B74AA"/>
    <w:rsid w:val="009B75DE"/>
    <w:rsid w:val="009C457E"/>
    <w:rsid w:val="009E2F68"/>
    <w:rsid w:val="009E636F"/>
    <w:rsid w:val="009F32C9"/>
    <w:rsid w:val="00A02822"/>
    <w:rsid w:val="00A03957"/>
    <w:rsid w:val="00A06389"/>
    <w:rsid w:val="00A07376"/>
    <w:rsid w:val="00A1069A"/>
    <w:rsid w:val="00A14847"/>
    <w:rsid w:val="00A1598A"/>
    <w:rsid w:val="00A2532C"/>
    <w:rsid w:val="00A303B5"/>
    <w:rsid w:val="00A32CD5"/>
    <w:rsid w:val="00A34F10"/>
    <w:rsid w:val="00A526D1"/>
    <w:rsid w:val="00A60F75"/>
    <w:rsid w:val="00A6428B"/>
    <w:rsid w:val="00A67F44"/>
    <w:rsid w:val="00A77584"/>
    <w:rsid w:val="00A85CE7"/>
    <w:rsid w:val="00A922E1"/>
    <w:rsid w:val="00AA3C13"/>
    <w:rsid w:val="00AA4351"/>
    <w:rsid w:val="00AA7682"/>
    <w:rsid w:val="00AB03E3"/>
    <w:rsid w:val="00AB2BCD"/>
    <w:rsid w:val="00AB480C"/>
    <w:rsid w:val="00AB6594"/>
    <w:rsid w:val="00AC24BF"/>
    <w:rsid w:val="00AC50A7"/>
    <w:rsid w:val="00AD1AF9"/>
    <w:rsid w:val="00AD4A35"/>
    <w:rsid w:val="00AE48E8"/>
    <w:rsid w:val="00AF060D"/>
    <w:rsid w:val="00B005F5"/>
    <w:rsid w:val="00B04DCD"/>
    <w:rsid w:val="00B10DD7"/>
    <w:rsid w:val="00B11FEC"/>
    <w:rsid w:val="00B43D00"/>
    <w:rsid w:val="00B47064"/>
    <w:rsid w:val="00B5276C"/>
    <w:rsid w:val="00B534AB"/>
    <w:rsid w:val="00B64BDD"/>
    <w:rsid w:val="00B83F61"/>
    <w:rsid w:val="00B844C0"/>
    <w:rsid w:val="00B851BD"/>
    <w:rsid w:val="00B85395"/>
    <w:rsid w:val="00B86479"/>
    <w:rsid w:val="00BA2EA9"/>
    <w:rsid w:val="00BA495C"/>
    <w:rsid w:val="00BA52A9"/>
    <w:rsid w:val="00BB1A05"/>
    <w:rsid w:val="00BB68AC"/>
    <w:rsid w:val="00BC0077"/>
    <w:rsid w:val="00BC6808"/>
    <w:rsid w:val="00BD75DA"/>
    <w:rsid w:val="00BE1816"/>
    <w:rsid w:val="00BE18E5"/>
    <w:rsid w:val="00BE7D79"/>
    <w:rsid w:val="00BF102A"/>
    <w:rsid w:val="00BF297A"/>
    <w:rsid w:val="00C03BB7"/>
    <w:rsid w:val="00C04509"/>
    <w:rsid w:val="00C10F87"/>
    <w:rsid w:val="00C145AE"/>
    <w:rsid w:val="00C15B1E"/>
    <w:rsid w:val="00C23972"/>
    <w:rsid w:val="00C24820"/>
    <w:rsid w:val="00C25BC0"/>
    <w:rsid w:val="00C27EC9"/>
    <w:rsid w:val="00C30194"/>
    <w:rsid w:val="00C36D7F"/>
    <w:rsid w:val="00C45574"/>
    <w:rsid w:val="00C46CDC"/>
    <w:rsid w:val="00C50504"/>
    <w:rsid w:val="00C50F0D"/>
    <w:rsid w:val="00C56193"/>
    <w:rsid w:val="00C5711D"/>
    <w:rsid w:val="00C57893"/>
    <w:rsid w:val="00C64915"/>
    <w:rsid w:val="00C67FDC"/>
    <w:rsid w:val="00C73E3E"/>
    <w:rsid w:val="00C75ACA"/>
    <w:rsid w:val="00C75B82"/>
    <w:rsid w:val="00C821A7"/>
    <w:rsid w:val="00C82CA4"/>
    <w:rsid w:val="00C90480"/>
    <w:rsid w:val="00C9238E"/>
    <w:rsid w:val="00C923F7"/>
    <w:rsid w:val="00C92D5D"/>
    <w:rsid w:val="00CA3604"/>
    <w:rsid w:val="00CD1775"/>
    <w:rsid w:val="00CD4336"/>
    <w:rsid w:val="00CE306A"/>
    <w:rsid w:val="00CF26F2"/>
    <w:rsid w:val="00CF2EF4"/>
    <w:rsid w:val="00CF585A"/>
    <w:rsid w:val="00D02120"/>
    <w:rsid w:val="00D0257E"/>
    <w:rsid w:val="00D058FF"/>
    <w:rsid w:val="00D10C3C"/>
    <w:rsid w:val="00D13C9A"/>
    <w:rsid w:val="00D20D5E"/>
    <w:rsid w:val="00D24673"/>
    <w:rsid w:val="00D254CB"/>
    <w:rsid w:val="00D2692B"/>
    <w:rsid w:val="00D45F43"/>
    <w:rsid w:val="00D462D4"/>
    <w:rsid w:val="00D47FD8"/>
    <w:rsid w:val="00D50F69"/>
    <w:rsid w:val="00D54225"/>
    <w:rsid w:val="00D67FD1"/>
    <w:rsid w:val="00D72060"/>
    <w:rsid w:val="00D72849"/>
    <w:rsid w:val="00D74307"/>
    <w:rsid w:val="00D763D0"/>
    <w:rsid w:val="00D76E0F"/>
    <w:rsid w:val="00D87542"/>
    <w:rsid w:val="00D90AD9"/>
    <w:rsid w:val="00D930FB"/>
    <w:rsid w:val="00DC30DE"/>
    <w:rsid w:val="00DC4162"/>
    <w:rsid w:val="00DC5AD7"/>
    <w:rsid w:val="00DC5F89"/>
    <w:rsid w:val="00DC62FC"/>
    <w:rsid w:val="00DE14E7"/>
    <w:rsid w:val="00DF0104"/>
    <w:rsid w:val="00DF0A38"/>
    <w:rsid w:val="00DF1EC8"/>
    <w:rsid w:val="00DF52F5"/>
    <w:rsid w:val="00E10361"/>
    <w:rsid w:val="00E10A21"/>
    <w:rsid w:val="00E10FE0"/>
    <w:rsid w:val="00E15191"/>
    <w:rsid w:val="00E24204"/>
    <w:rsid w:val="00E2595C"/>
    <w:rsid w:val="00E27669"/>
    <w:rsid w:val="00E4606B"/>
    <w:rsid w:val="00E4737F"/>
    <w:rsid w:val="00E47B3E"/>
    <w:rsid w:val="00E513B1"/>
    <w:rsid w:val="00E65F1F"/>
    <w:rsid w:val="00E74AE2"/>
    <w:rsid w:val="00E75E46"/>
    <w:rsid w:val="00E75E9C"/>
    <w:rsid w:val="00E80BD8"/>
    <w:rsid w:val="00E817A8"/>
    <w:rsid w:val="00E83A5B"/>
    <w:rsid w:val="00E84200"/>
    <w:rsid w:val="00E91145"/>
    <w:rsid w:val="00E92BB3"/>
    <w:rsid w:val="00EA0A3E"/>
    <w:rsid w:val="00EA0CBC"/>
    <w:rsid w:val="00EA101A"/>
    <w:rsid w:val="00EA2D36"/>
    <w:rsid w:val="00EA3B38"/>
    <w:rsid w:val="00EA41BB"/>
    <w:rsid w:val="00EA5704"/>
    <w:rsid w:val="00EB4DE2"/>
    <w:rsid w:val="00EB6829"/>
    <w:rsid w:val="00EC3564"/>
    <w:rsid w:val="00EC5026"/>
    <w:rsid w:val="00ED52B9"/>
    <w:rsid w:val="00ED57C4"/>
    <w:rsid w:val="00EE37F6"/>
    <w:rsid w:val="00EF3D82"/>
    <w:rsid w:val="00EF59D9"/>
    <w:rsid w:val="00EF6F96"/>
    <w:rsid w:val="00EF7CA4"/>
    <w:rsid w:val="00F07866"/>
    <w:rsid w:val="00F21243"/>
    <w:rsid w:val="00F2503D"/>
    <w:rsid w:val="00F26CAC"/>
    <w:rsid w:val="00F337C5"/>
    <w:rsid w:val="00F355A7"/>
    <w:rsid w:val="00F377D5"/>
    <w:rsid w:val="00F54554"/>
    <w:rsid w:val="00F6413F"/>
    <w:rsid w:val="00F747B6"/>
    <w:rsid w:val="00F80C43"/>
    <w:rsid w:val="00F81FD0"/>
    <w:rsid w:val="00F82A8F"/>
    <w:rsid w:val="00F82ABD"/>
    <w:rsid w:val="00F84996"/>
    <w:rsid w:val="00F87C0B"/>
    <w:rsid w:val="00F90333"/>
    <w:rsid w:val="00F9232E"/>
    <w:rsid w:val="00F96F33"/>
    <w:rsid w:val="00FA18AF"/>
    <w:rsid w:val="00FA2437"/>
    <w:rsid w:val="00FA47F6"/>
    <w:rsid w:val="00FA5427"/>
    <w:rsid w:val="00FB02FA"/>
    <w:rsid w:val="00FB3928"/>
    <w:rsid w:val="00FB5F73"/>
    <w:rsid w:val="00FB7F1C"/>
    <w:rsid w:val="00FC142C"/>
    <w:rsid w:val="00FD55FD"/>
    <w:rsid w:val="00FE17BD"/>
    <w:rsid w:val="00FE3CFB"/>
    <w:rsid w:val="00FE5EA7"/>
    <w:rsid w:val="00FF18B5"/>
    <w:rsid w:val="00FF1D6D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2A"/>
    <w:pPr>
      <w:spacing w:line="360" w:lineRule="auto"/>
    </w:pPr>
    <w:rPr>
      <w:lang w:val="en-GB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A67F44"/>
    <w:pPr>
      <w:pageBreakBefore/>
      <w:numPr>
        <w:numId w:val="1"/>
      </w:numPr>
      <w:jc w:val="both"/>
      <w:outlineLvl w:val="0"/>
    </w:pPr>
    <w:rPr>
      <w:b/>
      <w:color w:val="EF3340"/>
      <w:sz w:val="24"/>
      <w:szCs w:val="24"/>
      <w:u w:val="single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B02FA"/>
    <w:pPr>
      <w:numPr>
        <w:ilvl w:val="1"/>
        <w:numId w:val="1"/>
      </w:numPr>
      <w:outlineLvl w:val="1"/>
    </w:pPr>
    <w:rPr>
      <w:b/>
      <w:color w:val="EF3340"/>
      <w:sz w:val="24"/>
      <w:szCs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B02FA"/>
    <w:pPr>
      <w:numPr>
        <w:ilvl w:val="2"/>
        <w:numId w:val="1"/>
      </w:numPr>
      <w:outlineLvl w:val="2"/>
    </w:pPr>
    <w:rPr>
      <w:b/>
      <w:i/>
      <w:color w:val="EF3340"/>
      <w:sz w:val="24"/>
      <w:szCs w:val="24"/>
      <w:lang w:val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B02FA"/>
    <w:pPr>
      <w:numPr>
        <w:ilvl w:val="3"/>
      </w:numPr>
      <w:outlineLvl w:val="3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7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0A7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50A7"/>
  </w:style>
  <w:style w:type="paragraph" w:styleId="Footer">
    <w:name w:val="footer"/>
    <w:basedOn w:val="Normal"/>
    <w:link w:val="FooterChar"/>
    <w:uiPriority w:val="99"/>
    <w:unhideWhenUsed/>
    <w:rsid w:val="00AC50A7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50A7"/>
  </w:style>
  <w:style w:type="paragraph" w:styleId="BalloonText">
    <w:name w:val="Balloon Text"/>
    <w:basedOn w:val="Normal"/>
    <w:link w:val="BalloonTextChar"/>
    <w:uiPriority w:val="99"/>
    <w:semiHidden/>
    <w:unhideWhenUsed/>
    <w:rsid w:val="00AC50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2CA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67F44"/>
    <w:rPr>
      <w:b/>
      <w:color w:val="EF3340"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02FA"/>
    <w:rPr>
      <w:b/>
      <w:color w:val="EF3340"/>
      <w:sz w:val="24"/>
      <w:szCs w:val="24"/>
      <w:lang w:val="en-US"/>
    </w:rPr>
  </w:style>
  <w:style w:type="paragraph" w:styleId="ListParagraph">
    <w:name w:val="List Paragraph"/>
    <w:aliases w:val="Lista viñetas"/>
    <w:basedOn w:val="Normal"/>
    <w:link w:val="ListParagraphChar"/>
    <w:uiPriority w:val="34"/>
    <w:qFormat/>
    <w:rsid w:val="008062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02FA"/>
    <w:rPr>
      <w:b/>
      <w:i/>
      <w:color w:val="EF33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B02FA"/>
    <w:rPr>
      <w:b/>
      <w:i/>
      <w:color w:val="EF3340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F5311"/>
    <w:pPr>
      <w:tabs>
        <w:tab w:val="left" w:pos="440"/>
        <w:tab w:val="right" w:leader="dot" w:pos="9854"/>
      </w:tabs>
      <w:spacing w:before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062B1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62B1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62B1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062B1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062B1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062B1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062B1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062B1"/>
    <w:pPr>
      <w:spacing w:after="0"/>
      <w:ind w:left="1760"/>
    </w:pPr>
    <w:rPr>
      <w:sz w:val="18"/>
      <w:szCs w:val="18"/>
    </w:rPr>
  </w:style>
  <w:style w:type="paragraph" w:styleId="Caption">
    <w:name w:val="caption"/>
    <w:aliases w:val="cap,Caption Char,TF,Fig &amp; Table Title,Label,label,label1,label2,Labelling,Figure-Table-Labelling"/>
    <w:basedOn w:val="Normal"/>
    <w:next w:val="Normal"/>
    <w:link w:val="CaptionChar1"/>
    <w:uiPriority w:val="35"/>
    <w:unhideWhenUsed/>
    <w:qFormat/>
    <w:rsid w:val="00710F79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C5711D"/>
    <w:pPr>
      <w:spacing w:after="0"/>
    </w:pPr>
    <w:rPr>
      <w:sz w:val="18"/>
    </w:rPr>
  </w:style>
  <w:style w:type="character" w:styleId="Emphasis">
    <w:name w:val="Emphasis"/>
    <w:basedOn w:val="DefaultParagraphFont"/>
    <w:uiPriority w:val="20"/>
    <w:qFormat/>
    <w:rsid w:val="003D2E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A0C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ListParagraphChar">
    <w:name w:val="List Paragraph Char"/>
    <w:aliases w:val="Lista viñetas Char"/>
    <w:basedOn w:val="DefaultParagraphFont"/>
    <w:link w:val="ListParagraph"/>
    <w:rsid w:val="00A85CE7"/>
    <w:rPr>
      <w:lang w:val="en-GB"/>
    </w:rPr>
  </w:style>
  <w:style w:type="character" w:customStyle="1" w:styleId="CaptionChar1">
    <w:name w:val="Caption Char1"/>
    <w:aliases w:val="cap Char,Caption Char Char,TF Char,Fig &amp; Table Title Char,Label Char,label Char,label1 Char,label2 Char,Labelling Char,Figure-Table-Labelling Char"/>
    <w:link w:val="Caption"/>
    <w:uiPriority w:val="35"/>
    <w:locked/>
    <w:rsid w:val="00A85CE7"/>
    <w:rPr>
      <w:b/>
      <w:bCs/>
      <w:color w:val="4F81BD" w:themeColor="accent1"/>
      <w:sz w:val="18"/>
      <w:szCs w:val="18"/>
      <w:lang w:val="en-GB"/>
    </w:rPr>
  </w:style>
  <w:style w:type="table" w:styleId="MediumGrid3-Accent1">
    <w:name w:val="Medium Grid 3 Accent 1"/>
    <w:aliases w:val="oma_2"/>
    <w:basedOn w:val="TableNormal"/>
    <w:uiPriority w:val="69"/>
    <w:rsid w:val="00A85CE7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5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5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CE7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85CE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85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5CE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A85CE7"/>
    <w:rPr>
      <w:vertAlign w:val="superscript"/>
    </w:rPr>
  </w:style>
  <w:style w:type="character" w:customStyle="1" w:styleId="hps">
    <w:name w:val="hps"/>
    <w:basedOn w:val="DefaultParagraphFont"/>
    <w:rsid w:val="005B3916"/>
  </w:style>
  <w:style w:type="character" w:customStyle="1" w:styleId="shorttext">
    <w:name w:val="short_text"/>
    <w:basedOn w:val="DefaultParagraphFont"/>
    <w:rsid w:val="005B39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376"/>
    <w:rPr>
      <w:b/>
      <w:bCs/>
      <w:sz w:val="20"/>
      <w:szCs w:val="20"/>
      <w:lang w:val="en-GB"/>
    </w:rPr>
  </w:style>
  <w:style w:type="table" w:styleId="LightList-Accent5">
    <w:name w:val="Light List Accent 5"/>
    <w:basedOn w:val="TableNormal"/>
    <w:uiPriority w:val="61"/>
    <w:rsid w:val="00950162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50162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Standard">
    <w:name w:val="Standard"/>
    <w:rsid w:val="004E5601"/>
    <w:pPr>
      <w:suppressAutoHyphens/>
      <w:autoSpaceDN w:val="0"/>
      <w:spacing w:line="360" w:lineRule="auto"/>
      <w:textAlignment w:val="baseline"/>
    </w:pPr>
    <w:rPr>
      <w:rFonts w:ascii="Calibri" w:eastAsia="Droid Sans Fallback" w:hAnsi="Calibri" w:cs="Calibri"/>
      <w:color w:val="00000A"/>
      <w:kern w:val="3"/>
      <w:lang w:val="en-GB"/>
    </w:rPr>
  </w:style>
  <w:style w:type="paragraph" w:customStyle="1" w:styleId="Textbody">
    <w:name w:val="Text body"/>
    <w:basedOn w:val="Standard"/>
    <w:rsid w:val="004E5601"/>
    <w:pPr>
      <w:spacing w:after="140" w:line="288" w:lineRule="auto"/>
    </w:pPr>
  </w:style>
  <w:style w:type="paragraph" w:customStyle="1" w:styleId="Quotations">
    <w:name w:val="Quotations"/>
    <w:basedOn w:val="Standard"/>
    <w:rsid w:val="004E5601"/>
  </w:style>
  <w:style w:type="character" w:customStyle="1" w:styleId="Internetlink">
    <w:name w:val="Internet link"/>
    <w:basedOn w:val="DefaultParagraphFont"/>
    <w:rsid w:val="004E5601"/>
    <w:rPr>
      <w:color w:val="0000FF"/>
      <w:u w:val="single"/>
    </w:rPr>
  </w:style>
  <w:style w:type="paragraph" w:customStyle="1" w:styleId="TableContents">
    <w:name w:val="Table Contents"/>
    <w:basedOn w:val="Standard"/>
    <w:rsid w:val="002437D6"/>
  </w:style>
  <w:style w:type="paragraph" w:customStyle="1" w:styleId="Grafico">
    <w:name w:val="Grafico"/>
    <w:basedOn w:val="Caption"/>
    <w:rsid w:val="002437D6"/>
    <w:pPr>
      <w:suppressAutoHyphens/>
      <w:autoSpaceDN w:val="0"/>
      <w:textAlignment w:val="baseline"/>
    </w:pPr>
    <w:rPr>
      <w:rFonts w:ascii="Calibri" w:eastAsia="Droid Sans Fallback" w:hAnsi="Calibri" w:cs="Calibri"/>
      <w:color w:val="4F81BD"/>
      <w:kern w:val="3"/>
    </w:rPr>
  </w:style>
  <w:style w:type="paragraph" w:customStyle="1" w:styleId="TableHeading">
    <w:name w:val="Table Heading"/>
    <w:basedOn w:val="TableContents"/>
    <w:rsid w:val="002437D6"/>
    <w:pPr>
      <w:suppressLineNumbers/>
      <w:jc w:val="center"/>
    </w:pPr>
    <w:rPr>
      <w:b/>
      <w:bCs/>
    </w:rPr>
  </w:style>
  <w:style w:type="numbering" w:customStyle="1" w:styleId="Sinlista1">
    <w:name w:val="Sin lista1"/>
    <w:basedOn w:val="NoList"/>
    <w:rsid w:val="002437D6"/>
    <w:pPr>
      <w:numPr>
        <w:numId w:val="2"/>
      </w:numPr>
    </w:pPr>
  </w:style>
  <w:style w:type="numbering" w:customStyle="1" w:styleId="WWNum1">
    <w:name w:val="WWNum1"/>
    <w:basedOn w:val="NoList"/>
    <w:rsid w:val="002437D6"/>
    <w:pPr>
      <w:numPr>
        <w:numId w:val="3"/>
      </w:numPr>
    </w:pPr>
  </w:style>
  <w:style w:type="character" w:customStyle="1" w:styleId="atn">
    <w:name w:val="atn"/>
    <w:basedOn w:val="DefaultParagraphFont"/>
    <w:rsid w:val="00294F48"/>
  </w:style>
  <w:style w:type="numbering" w:customStyle="1" w:styleId="WWNum41">
    <w:name w:val="WWNum41"/>
    <w:basedOn w:val="NoList"/>
    <w:rsid w:val="00946B49"/>
    <w:pPr>
      <w:numPr>
        <w:numId w:val="4"/>
      </w:numPr>
    </w:pPr>
  </w:style>
  <w:style w:type="table" w:customStyle="1" w:styleId="LightGrid-Accent11">
    <w:name w:val="Light Grid - Accent 11"/>
    <w:basedOn w:val="TableNormal"/>
    <w:uiPriority w:val="62"/>
    <w:rsid w:val="004C35E6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FA5427"/>
    <w:pPr>
      <w:autoSpaceDE w:val="0"/>
      <w:autoSpaceDN w:val="0"/>
      <w:adjustRightInd w:val="0"/>
      <w:spacing w:after="0"/>
    </w:pPr>
    <w:rPr>
      <w:rFonts w:ascii="EUAlbertina" w:eastAsia="Times New Roman" w:hAnsi="EUAlbertina" w:cs="EUAlbertina"/>
      <w:color w:val="000000"/>
      <w:sz w:val="24"/>
      <w:szCs w:val="24"/>
      <w:lang w:val="en-GB" w:eastAsia="en-GB"/>
    </w:rPr>
  </w:style>
  <w:style w:type="character" w:customStyle="1" w:styleId="wysiwyg-font-size-medium">
    <w:name w:val="wysiwyg-font-size-medium"/>
    <w:basedOn w:val="DefaultParagraphFont"/>
    <w:rsid w:val="00C90480"/>
  </w:style>
  <w:style w:type="character" w:styleId="Strong">
    <w:name w:val="Strong"/>
    <w:basedOn w:val="DefaultParagraphFont"/>
    <w:uiPriority w:val="22"/>
    <w:qFormat/>
    <w:rsid w:val="00317B2A"/>
    <w:rPr>
      <w:b/>
      <w:bCs/>
    </w:rPr>
  </w:style>
  <w:style w:type="character" w:customStyle="1" w:styleId="apple-converted-space">
    <w:name w:val="apple-converted-space"/>
    <w:basedOn w:val="DefaultParagraphFont"/>
    <w:rsid w:val="00A77584"/>
  </w:style>
  <w:style w:type="character" w:customStyle="1" w:styleId="Heading6Char">
    <w:name w:val="Heading 6 Char"/>
    <w:basedOn w:val="DefaultParagraphFont"/>
    <w:link w:val="Heading6"/>
    <w:uiPriority w:val="9"/>
    <w:semiHidden/>
    <w:rsid w:val="007777A3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Normale1">
    <w:name w:val="Normale1"/>
    <w:rsid w:val="00F81FD0"/>
    <w:pPr>
      <w:suppressAutoHyphens/>
      <w:spacing w:line="360" w:lineRule="auto"/>
      <w:textAlignment w:val="baseline"/>
    </w:pPr>
    <w:rPr>
      <w:rFonts w:ascii="Calibri" w:eastAsia="Droid Sans Fallback" w:hAnsi="Calibri" w:cs="Calibri"/>
      <w:color w:val="00000A"/>
      <w:lang w:val="en-GB"/>
    </w:rPr>
  </w:style>
  <w:style w:type="character" w:customStyle="1" w:styleId="gt-baf-word-clickable">
    <w:name w:val="gt-baf-word-clickable"/>
    <w:basedOn w:val="DefaultParagraphFont"/>
    <w:rsid w:val="006C6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2A"/>
    <w:pPr>
      <w:spacing w:line="360" w:lineRule="auto"/>
    </w:pPr>
    <w:rPr>
      <w:lang w:val="en-GB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A67F44"/>
    <w:pPr>
      <w:pageBreakBefore/>
      <w:numPr>
        <w:numId w:val="1"/>
      </w:numPr>
      <w:jc w:val="both"/>
      <w:outlineLvl w:val="0"/>
    </w:pPr>
    <w:rPr>
      <w:b/>
      <w:color w:val="EF3340"/>
      <w:sz w:val="24"/>
      <w:szCs w:val="24"/>
      <w:u w:val="single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B02FA"/>
    <w:pPr>
      <w:numPr>
        <w:ilvl w:val="1"/>
        <w:numId w:val="1"/>
      </w:numPr>
      <w:outlineLvl w:val="1"/>
    </w:pPr>
    <w:rPr>
      <w:b/>
      <w:color w:val="EF3340"/>
      <w:sz w:val="24"/>
      <w:szCs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B02FA"/>
    <w:pPr>
      <w:numPr>
        <w:ilvl w:val="2"/>
        <w:numId w:val="1"/>
      </w:numPr>
      <w:outlineLvl w:val="2"/>
    </w:pPr>
    <w:rPr>
      <w:b/>
      <w:i/>
      <w:color w:val="EF3340"/>
      <w:sz w:val="24"/>
      <w:szCs w:val="24"/>
      <w:lang w:val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B02FA"/>
    <w:pPr>
      <w:numPr>
        <w:ilvl w:val="3"/>
      </w:numPr>
      <w:outlineLvl w:val="3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7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0A7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50A7"/>
  </w:style>
  <w:style w:type="paragraph" w:styleId="Footer">
    <w:name w:val="footer"/>
    <w:basedOn w:val="Normal"/>
    <w:link w:val="FooterChar"/>
    <w:uiPriority w:val="99"/>
    <w:unhideWhenUsed/>
    <w:rsid w:val="00AC50A7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50A7"/>
  </w:style>
  <w:style w:type="paragraph" w:styleId="BalloonText">
    <w:name w:val="Balloon Text"/>
    <w:basedOn w:val="Normal"/>
    <w:link w:val="BalloonTextChar"/>
    <w:uiPriority w:val="99"/>
    <w:semiHidden/>
    <w:unhideWhenUsed/>
    <w:rsid w:val="00AC50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2CA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67F44"/>
    <w:rPr>
      <w:b/>
      <w:color w:val="EF3340"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02FA"/>
    <w:rPr>
      <w:b/>
      <w:color w:val="EF3340"/>
      <w:sz w:val="24"/>
      <w:szCs w:val="24"/>
      <w:lang w:val="en-US"/>
    </w:rPr>
  </w:style>
  <w:style w:type="paragraph" w:styleId="ListParagraph">
    <w:name w:val="List Paragraph"/>
    <w:aliases w:val="Lista viñetas"/>
    <w:basedOn w:val="Normal"/>
    <w:link w:val="ListParagraphChar"/>
    <w:uiPriority w:val="34"/>
    <w:qFormat/>
    <w:rsid w:val="008062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02FA"/>
    <w:rPr>
      <w:b/>
      <w:i/>
      <w:color w:val="EF33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B02FA"/>
    <w:rPr>
      <w:b/>
      <w:i/>
      <w:color w:val="EF3340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F5311"/>
    <w:pPr>
      <w:tabs>
        <w:tab w:val="left" w:pos="440"/>
        <w:tab w:val="right" w:leader="dot" w:pos="9854"/>
      </w:tabs>
      <w:spacing w:before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062B1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62B1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62B1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062B1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062B1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062B1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062B1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062B1"/>
    <w:pPr>
      <w:spacing w:after="0"/>
      <w:ind w:left="1760"/>
    </w:pPr>
    <w:rPr>
      <w:sz w:val="18"/>
      <w:szCs w:val="18"/>
    </w:rPr>
  </w:style>
  <w:style w:type="paragraph" w:styleId="Caption">
    <w:name w:val="caption"/>
    <w:aliases w:val="cap,Caption Char,TF,Fig &amp; Table Title,Label,label,label1,label2,Labelling,Figure-Table-Labelling"/>
    <w:basedOn w:val="Normal"/>
    <w:next w:val="Normal"/>
    <w:link w:val="CaptionChar1"/>
    <w:uiPriority w:val="35"/>
    <w:unhideWhenUsed/>
    <w:qFormat/>
    <w:rsid w:val="00710F79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C5711D"/>
    <w:pPr>
      <w:spacing w:after="0"/>
    </w:pPr>
    <w:rPr>
      <w:sz w:val="18"/>
    </w:rPr>
  </w:style>
  <w:style w:type="character" w:styleId="Emphasis">
    <w:name w:val="Emphasis"/>
    <w:basedOn w:val="DefaultParagraphFont"/>
    <w:uiPriority w:val="20"/>
    <w:qFormat/>
    <w:rsid w:val="003D2E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A0C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ListParagraphChar">
    <w:name w:val="List Paragraph Char"/>
    <w:aliases w:val="Lista viñetas Char"/>
    <w:basedOn w:val="DefaultParagraphFont"/>
    <w:link w:val="ListParagraph"/>
    <w:rsid w:val="00A85CE7"/>
    <w:rPr>
      <w:lang w:val="en-GB"/>
    </w:rPr>
  </w:style>
  <w:style w:type="character" w:customStyle="1" w:styleId="CaptionChar1">
    <w:name w:val="Caption Char1"/>
    <w:aliases w:val="cap Char,Caption Char Char,TF Char,Fig &amp; Table Title Char,Label Char,label Char,label1 Char,label2 Char,Labelling Char,Figure-Table-Labelling Char"/>
    <w:link w:val="Caption"/>
    <w:uiPriority w:val="35"/>
    <w:locked/>
    <w:rsid w:val="00A85CE7"/>
    <w:rPr>
      <w:b/>
      <w:bCs/>
      <w:color w:val="4F81BD" w:themeColor="accent1"/>
      <w:sz w:val="18"/>
      <w:szCs w:val="18"/>
      <w:lang w:val="en-GB"/>
    </w:rPr>
  </w:style>
  <w:style w:type="table" w:styleId="MediumGrid3-Accent1">
    <w:name w:val="Medium Grid 3 Accent 1"/>
    <w:aliases w:val="oma_2"/>
    <w:basedOn w:val="TableNormal"/>
    <w:uiPriority w:val="69"/>
    <w:rsid w:val="00A85CE7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5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5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CE7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85CE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85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5CE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A85CE7"/>
    <w:rPr>
      <w:vertAlign w:val="superscript"/>
    </w:rPr>
  </w:style>
  <w:style w:type="character" w:customStyle="1" w:styleId="hps">
    <w:name w:val="hps"/>
    <w:basedOn w:val="DefaultParagraphFont"/>
    <w:rsid w:val="005B3916"/>
  </w:style>
  <w:style w:type="character" w:customStyle="1" w:styleId="shorttext">
    <w:name w:val="short_text"/>
    <w:basedOn w:val="DefaultParagraphFont"/>
    <w:rsid w:val="005B39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376"/>
    <w:rPr>
      <w:b/>
      <w:bCs/>
      <w:sz w:val="20"/>
      <w:szCs w:val="20"/>
      <w:lang w:val="en-GB"/>
    </w:rPr>
  </w:style>
  <w:style w:type="table" w:styleId="LightList-Accent5">
    <w:name w:val="Light List Accent 5"/>
    <w:basedOn w:val="TableNormal"/>
    <w:uiPriority w:val="61"/>
    <w:rsid w:val="00950162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50162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Standard">
    <w:name w:val="Standard"/>
    <w:rsid w:val="004E5601"/>
    <w:pPr>
      <w:suppressAutoHyphens/>
      <w:autoSpaceDN w:val="0"/>
      <w:spacing w:line="360" w:lineRule="auto"/>
      <w:textAlignment w:val="baseline"/>
    </w:pPr>
    <w:rPr>
      <w:rFonts w:ascii="Calibri" w:eastAsia="Droid Sans Fallback" w:hAnsi="Calibri" w:cs="Calibri"/>
      <w:color w:val="00000A"/>
      <w:kern w:val="3"/>
      <w:lang w:val="en-GB"/>
    </w:rPr>
  </w:style>
  <w:style w:type="paragraph" w:customStyle="1" w:styleId="Textbody">
    <w:name w:val="Text body"/>
    <w:basedOn w:val="Standard"/>
    <w:rsid w:val="004E5601"/>
    <w:pPr>
      <w:spacing w:after="140" w:line="288" w:lineRule="auto"/>
    </w:pPr>
  </w:style>
  <w:style w:type="paragraph" w:customStyle="1" w:styleId="Quotations">
    <w:name w:val="Quotations"/>
    <w:basedOn w:val="Standard"/>
    <w:rsid w:val="004E5601"/>
  </w:style>
  <w:style w:type="character" w:customStyle="1" w:styleId="Internetlink">
    <w:name w:val="Internet link"/>
    <w:basedOn w:val="DefaultParagraphFont"/>
    <w:rsid w:val="004E5601"/>
    <w:rPr>
      <w:color w:val="0000FF"/>
      <w:u w:val="single"/>
    </w:rPr>
  </w:style>
  <w:style w:type="paragraph" w:customStyle="1" w:styleId="TableContents">
    <w:name w:val="Table Contents"/>
    <w:basedOn w:val="Standard"/>
    <w:rsid w:val="002437D6"/>
  </w:style>
  <w:style w:type="paragraph" w:customStyle="1" w:styleId="Grafico">
    <w:name w:val="Grafico"/>
    <w:basedOn w:val="Caption"/>
    <w:rsid w:val="002437D6"/>
    <w:pPr>
      <w:suppressAutoHyphens/>
      <w:autoSpaceDN w:val="0"/>
      <w:textAlignment w:val="baseline"/>
    </w:pPr>
    <w:rPr>
      <w:rFonts w:ascii="Calibri" w:eastAsia="Droid Sans Fallback" w:hAnsi="Calibri" w:cs="Calibri"/>
      <w:color w:val="4F81BD"/>
      <w:kern w:val="3"/>
    </w:rPr>
  </w:style>
  <w:style w:type="paragraph" w:customStyle="1" w:styleId="TableHeading">
    <w:name w:val="Table Heading"/>
    <w:basedOn w:val="TableContents"/>
    <w:rsid w:val="002437D6"/>
    <w:pPr>
      <w:suppressLineNumbers/>
      <w:jc w:val="center"/>
    </w:pPr>
    <w:rPr>
      <w:b/>
      <w:bCs/>
    </w:rPr>
  </w:style>
  <w:style w:type="numbering" w:customStyle="1" w:styleId="Sinlista1">
    <w:name w:val="Sin lista1"/>
    <w:basedOn w:val="NoList"/>
    <w:rsid w:val="002437D6"/>
    <w:pPr>
      <w:numPr>
        <w:numId w:val="2"/>
      </w:numPr>
    </w:pPr>
  </w:style>
  <w:style w:type="numbering" w:customStyle="1" w:styleId="WWNum1">
    <w:name w:val="WWNum1"/>
    <w:basedOn w:val="NoList"/>
    <w:rsid w:val="002437D6"/>
    <w:pPr>
      <w:numPr>
        <w:numId w:val="3"/>
      </w:numPr>
    </w:pPr>
  </w:style>
  <w:style w:type="character" w:customStyle="1" w:styleId="atn">
    <w:name w:val="atn"/>
    <w:basedOn w:val="DefaultParagraphFont"/>
    <w:rsid w:val="00294F48"/>
  </w:style>
  <w:style w:type="numbering" w:customStyle="1" w:styleId="WWNum41">
    <w:name w:val="WWNum41"/>
    <w:basedOn w:val="NoList"/>
    <w:rsid w:val="00946B49"/>
    <w:pPr>
      <w:numPr>
        <w:numId w:val="4"/>
      </w:numPr>
    </w:pPr>
  </w:style>
  <w:style w:type="table" w:customStyle="1" w:styleId="LightGrid-Accent11">
    <w:name w:val="Light Grid - Accent 11"/>
    <w:basedOn w:val="TableNormal"/>
    <w:uiPriority w:val="62"/>
    <w:rsid w:val="004C35E6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FA5427"/>
    <w:pPr>
      <w:autoSpaceDE w:val="0"/>
      <w:autoSpaceDN w:val="0"/>
      <w:adjustRightInd w:val="0"/>
      <w:spacing w:after="0"/>
    </w:pPr>
    <w:rPr>
      <w:rFonts w:ascii="EUAlbertina" w:eastAsia="Times New Roman" w:hAnsi="EUAlbertina" w:cs="EUAlbertina"/>
      <w:color w:val="000000"/>
      <w:sz w:val="24"/>
      <w:szCs w:val="24"/>
      <w:lang w:val="en-GB" w:eastAsia="en-GB"/>
    </w:rPr>
  </w:style>
  <w:style w:type="character" w:customStyle="1" w:styleId="wysiwyg-font-size-medium">
    <w:name w:val="wysiwyg-font-size-medium"/>
    <w:basedOn w:val="DefaultParagraphFont"/>
    <w:rsid w:val="00C90480"/>
  </w:style>
  <w:style w:type="character" w:styleId="Strong">
    <w:name w:val="Strong"/>
    <w:basedOn w:val="DefaultParagraphFont"/>
    <w:uiPriority w:val="22"/>
    <w:qFormat/>
    <w:rsid w:val="00317B2A"/>
    <w:rPr>
      <w:b/>
      <w:bCs/>
    </w:rPr>
  </w:style>
  <w:style w:type="character" w:customStyle="1" w:styleId="apple-converted-space">
    <w:name w:val="apple-converted-space"/>
    <w:basedOn w:val="DefaultParagraphFont"/>
    <w:rsid w:val="00A77584"/>
  </w:style>
  <w:style w:type="character" w:customStyle="1" w:styleId="Heading6Char">
    <w:name w:val="Heading 6 Char"/>
    <w:basedOn w:val="DefaultParagraphFont"/>
    <w:link w:val="Heading6"/>
    <w:uiPriority w:val="9"/>
    <w:semiHidden/>
    <w:rsid w:val="007777A3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Normale1">
    <w:name w:val="Normale1"/>
    <w:rsid w:val="00F81FD0"/>
    <w:pPr>
      <w:suppressAutoHyphens/>
      <w:spacing w:line="360" w:lineRule="auto"/>
      <w:textAlignment w:val="baseline"/>
    </w:pPr>
    <w:rPr>
      <w:rFonts w:ascii="Calibri" w:eastAsia="Droid Sans Fallback" w:hAnsi="Calibri" w:cs="Calibri"/>
      <w:color w:val="00000A"/>
      <w:lang w:val="en-GB"/>
    </w:rPr>
  </w:style>
  <w:style w:type="character" w:customStyle="1" w:styleId="gt-baf-word-clickable">
    <w:name w:val="gt-baf-word-clickable"/>
    <w:basedOn w:val="DefaultParagraphFont"/>
    <w:rsid w:val="006C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\AppData\Local\Temp\WeLive-DOC-Template-Fi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F79B-0D9A-422C-8B09-84CA6E13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WeLive-DOC-Template-Final</Template>
  <TotalTime>54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Tecnalia Research &amp; Innovation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Velasco, Jorge</dc:creator>
  <cp:lastModifiedBy>Korisnik</cp:lastModifiedBy>
  <cp:revision>35</cp:revision>
  <dcterms:created xsi:type="dcterms:W3CDTF">2016-09-29T09:43:00Z</dcterms:created>
  <dcterms:modified xsi:type="dcterms:W3CDTF">2016-10-17T08:33:00Z</dcterms:modified>
</cp:coreProperties>
</file>